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87962" w14:textId="77777777" w:rsidR="0082544F" w:rsidRPr="0082544F" w:rsidRDefault="0082544F" w:rsidP="006C3FA7">
      <w:pPr>
        <w:jc w:val="left"/>
        <w:rPr>
          <w:b/>
          <w:color w:val="FF0000"/>
          <w:sz w:val="28"/>
        </w:rPr>
      </w:pPr>
    </w:p>
    <w:p w14:paraId="1E00D910" w14:textId="0BD3CB2B" w:rsidR="006C3FA7" w:rsidRPr="006C3FA7" w:rsidRDefault="0019264A" w:rsidP="006C3FA7">
      <w:pPr>
        <w:jc w:val="left"/>
        <w:rPr>
          <w:b/>
          <w:sz w:val="28"/>
          <w:u w:val="single"/>
        </w:rPr>
      </w:pPr>
      <w:r>
        <w:rPr>
          <w:b/>
          <w:sz w:val="28"/>
          <w:u w:val="single"/>
        </w:rPr>
        <w:t>Datenn</w:t>
      </w:r>
      <w:r w:rsidR="006C3FA7" w:rsidRPr="006C3FA7">
        <w:rPr>
          <w:b/>
          <w:sz w:val="28"/>
          <w:u w:val="single"/>
        </w:rPr>
        <w:t>utzungsantrag</w:t>
      </w:r>
    </w:p>
    <w:p w14:paraId="2193F166" w14:textId="77777777" w:rsidR="006C3FA7" w:rsidRDefault="006C3FA7" w:rsidP="006C3FA7">
      <w:pPr>
        <w:jc w:val="left"/>
        <w:rPr>
          <w:b/>
          <w:sz w:val="28"/>
        </w:rPr>
      </w:pPr>
    </w:p>
    <w:p w14:paraId="43A0A930" w14:textId="77777777" w:rsidR="006C3FA7" w:rsidRDefault="0052148E" w:rsidP="0052148E">
      <w:pPr>
        <w:pStyle w:val="berschrift1"/>
      </w:pPr>
      <w:bookmarkStart w:id="0" w:name="_Hlk40431023"/>
      <w:r w:rsidRPr="0052148E">
        <w:t>I.</w:t>
      </w:r>
      <w:r>
        <w:t xml:space="preserve"> </w:t>
      </w:r>
      <w:r w:rsidR="006C3FA7" w:rsidRPr="00885B00">
        <w:t>Personen- und institutionsbezogene Angaben zu den Projektbeteiligten auf Seiten des Nutzers</w:t>
      </w:r>
    </w:p>
    <w:p w14:paraId="05877171" w14:textId="77777777" w:rsidR="005D2F70" w:rsidRPr="005D2F70" w:rsidRDefault="005D2F70" w:rsidP="005D2F70">
      <w:pPr>
        <w:pBdr>
          <w:bottom w:val="single" w:sz="6" w:space="1" w:color="auto"/>
        </w:pBdr>
        <w:jc w:val="left"/>
        <w:rPr>
          <w:i/>
          <w:sz w:val="28"/>
        </w:rPr>
      </w:pPr>
    </w:p>
    <w:bookmarkEnd w:id="0"/>
    <w:p w14:paraId="3817B380" w14:textId="4689C0B2" w:rsidR="006C3FA7" w:rsidRPr="006C3FA7" w:rsidRDefault="0052148E" w:rsidP="0052148E">
      <w:pPr>
        <w:pStyle w:val="berschrift2"/>
      </w:pPr>
      <w:r w:rsidRPr="0052148E">
        <w:rPr>
          <w:bCs w:val="0"/>
        </w:rPr>
        <w:t xml:space="preserve"> 1</w:t>
      </w:r>
      <w:r w:rsidRPr="0052148E">
        <w:t xml:space="preserve">. </w:t>
      </w:r>
      <w:r w:rsidR="00E74805">
        <w:t>Verantwortlicher Wissenschaftler</w:t>
      </w:r>
      <w:r w:rsidR="00003CB5" w:rsidRPr="00003CB5">
        <w:rPr>
          <w:vertAlign w:val="superscript"/>
        </w:rPr>
        <w:t>1</w:t>
      </w:r>
    </w:p>
    <w:p w14:paraId="2EF691DB" w14:textId="0C225D0C" w:rsidR="006C3FA7" w:rsidRDefault="006C3FA7" w:rsidP="006C3FA7">
      <w:pPr>
        <w:rPr>
          <w:rFonts w:ascii="Calibri" w:hAnsi="Calibri" w:cs="Calibri"/>
          <w:b/>
          <w:color w:val="000000"/>
          <w:sz w:val="24"/>
        </w:rPr>
      </w:pPr>
      <w:r w:rsidRPr="004518AE">
        <w:rPr>
          <w:rFonts w:ascii="Calibri" w:hAnsi="Calibri" w:cs="Calibri"/>
          <w:b/>
          <w:color w:val="000000"/>
          <w:sz w:val="24"/>
        </w:rPr>
        <w:t>Personenangaben</w:t>
      </w:r>
    </w:p>
    <w:p w14:paraId="1D585041" w14:textId="0A56CBCD" w:rsidR="004518AE" w:rsidRDefault="004518AE" w:rsidP="006C3FA7">
      <w:pPr>
        <w:rPr>
          <w:rFonts w:ascii="Calibri" w:hAnsi="Calibri" w:cs="Calibri"/>
          <w:b/>
          <w:color w:val="000000"/>
          <w:sz w:val="24"/>
        </w:rPr>
      </w:pPr>
    </w:p>
    <w:p w14:paraId="1D70DB99" w14:textId="7959D1CF" w:rsidR="00F7366F" w:rsidRPr="00E94926" w:rsidRDefault="00F7366F" w:rsidP="00F7366F">
      <w:pPr>
        <w:spacing w:line="360" w:lineRule="auto"/>
        <w:rPr>
          <w:rFonts w:ascii="Calibri" w:hAnsi="Calibri" w:cs="Calibri"/>
          <w:color w:val="000000"/>
        </w:rPr>
      </w:pPr>
      <w:r>
        <w:rPr>
          <w:rFonts w:ascii="Calibri" w:hAnsi="Calibri" w:cs="Calibri"/>
          <w:b/>
          <w:color w:val="000000"/>
          <w:sz w:val="20"/>
        </w:rPr>
        <w:t>Titel</w:t>
      </w:r>
      <w:r>
        <w:rPr>
          <w:rFonts w:ascii="Calibri" w:hAnsi="Calibri" w:cs="Calibri"/>
          <w:b/>
          <w:color w:val="000000"/>
          <w:sz w:val="20"/>
        </w:rPr>
        <w:tab/>
      </w:r>
      <w:r w:rsidRPr="00FC30D9">
        <w:rPr>
          <w:rFonts w:ascii="Calibri" w:hAnsi="Calibri" w:cs="Calibri"/>
          <w:b/>
          <w:color w:val="000000"/>
          <w:sz w:val="20"/>
        </w:rPr>
        <w:t xml:space="preserve"> </w:t>
      </w:r>
      <w:r>
        <w:rPr>
          <w:rFonts w:ascii="Calibri" w:hAnsi="Calibri" w:cs="Calibri"/>
          <w:color w:val="000000"/>
        </w:rPr>
        <w:tab/>
      </w:r>
      <w:r>
        <w:rPr>
          <w:rFonts w:ascii="Calibri" w:hAnsi="Calibri" w:cs="Calibri"/>
          <w:color w:val="000000"/>
        </w:rPr>
        <w:tab/>
      </w:r>
      <w:r>
        <w:rPr>
          <w:rFonts w:ascii="Calibri" w:hAnsi="Calibri" w:cs="Calibri"/>
          <w:color w:val="000000"/>
        </w:rPr>
        <w:tab/>
      </w:r>
      <w:bookmarkStart w:id="1" w:name="_GoBack"/>
      <w:sdt>
        <w:sdtPr>
          <w:rPr>
            <w:rFonts w:ascii="Calibri" w:hAnsi="Calibri" w:cs="Calibri"/>
            <w:color w:val="000000"/>
          </w:rPr>
          <w:id w:val="2010258631"/>
          <w:placeholder>
            <w:docPart w:val="9D42B1F8F23C442F8FD78A952A0388A2"/>
          </w:placeholder>
          <w:showingPlcHdr/>
          <w:text/>
        </w:sdtPr>
        <w:sdtEndPr/>
        <w:sdtContent>
          <w:r w:rsidRPr="00E94926">
            <w:rPr>
              <w:rStyle w:val="Platzhaltertext"/>
              <w:rFonts w:eastAsiaTheme="minorHAnsi"/>
              <w:sz w:val="20"/>
            </w:rPr>
            <w:t>Klicken oder tippen Sie hier, um Text einzugeben.</w:t>
          </w:r>
        </w:sdtContent>
      </w:sdt>
      <w:bookmarkEnd w:id="1"/>
    </w:p>
    <w:p w14:paraId="59FF0F9F" w14:textId="59B09FFA" w:rsidR="006C3FA7" w:rsidRPr="00E94926" w:rsidRDefault="006C3FA7" w:rsidP="00F7366F">
      <w:pPr>
        <w:spacing w:line="360" w:lineRule="auto"/>
        <w:rPr>
          <w:rFonts w:ascii="Calibri" w:hAnsi="Calibri" w:cs="Calibri"/>
          <w:color w:val="000000"/>
        </w:rPr>
      </w:pPr>
      <w:r w:rsidRPr="00FC30D9">
        <w:rPr>
          <w:rFonts w:ascii="Calibri" w:hAnsi="Calibri" w:cs="Calibri"/>
          <w:b/>
          <w:color w:val="000000"/>
          <w:sz w:val="20"/>
        </w:rPr>
        <w:t xml:space="preserve">Vorname </w:t>
      </w:r>
      <w:r w:rsidR="00FC30D9">
        <w:rPr>
          <w:rFonts w:ascii="Calibri" w:hAnsi="Calibri" w:cs="Calibri"/>
          <w:color w:val="000000"/>
        </w:rPr>
        <w:tab/>
      </w:r>
      <w:r w:rsidR="00FC30D9">
        <w:rPr>
          <w:rFonts w:ascii="Calibri" w:hAnsi="Calibri" w:cs="Calibri"/>
          <w:color w:val="000000"/>
        </w:rPr>
        <w:tab/>
      </w:r>
      <w:r w:rsidR="00FC30D9">
        <w:rPr>
          <w:rFonts w:ascii="Calibri" w:hAnsi="Calibri" w:cs="Calibri"/>
          <w:color w:val="000000"/>
        </w:rPr>
        <w:tab/>
      </w:r>
      <w:sdt>
        <w:sdtPr>
          <w:rPr>
            <w:rFonts w:ascii="Calibri" w:hAnsi="Calibri" w:cs="Calibri"/>
            <w:color w:val="000000"/>
          </w:rPr>
          <w:id w:val="1645924815"/>
          <w:placeholder>
            <w:docPart w:val="6D255CFB6A3C406E8D6BEB0A951B2C67"/>
          </w:placeholder>
          <w:showingPlcHdr/>
          <w:text/>
        </w:sdtPr>
        <w:sdtEndPr/>
        <w:sdtContent>
          <w:r w:rsidR="00FC30D9" w:rsidRPr="00E94926">
            <w:rPr>
              <w:rStyle w:val="Platzhaltertext"/>
              <w:rFonts w:eastAsiaTheme="minorHAnsi"/>
              <w:sz w:val="20"/>
            </w:rPr>
            <w:t>Klicken oder tippen Sie hier, um Text einzugeben.</w:t>
          </w:r>
        </w:sdtContent>
      </w:sdt>
    </w:p>
    <w:p w14:paraId="29073056" w14:textId="38610125" w:rsidR="006C3FA7" w:rsidRPr="00E94926" w:rsidRDefault="006C3FA7" w:rsidP="006C3FA7">
      <w:pPr>
        <w:spacing w:line="360" w:lineRule="auto"/>
        <w:rPr>
          <w:rFonts w:ascii="Calibri" w:hAnsi="Calibri" w:cs="Calibri"/>
          <w:color w:val="000000"/>
        </w:rPr>
      </w:pPr>
      <w:r w:rsidRPr="00FC30D9">
        <w:rPr>
          <w:rFonts w:ascii="Calibri" w:hAnsi="Calibri" w:cs="Calibri"/>
          <w:b/>
          <w:color w:val="000000"/>
          <w:sz w:val="20"/>
        </w:rPr>
        <w:t xml:space="preserve">Nachname </w:t>
      </w:r>
      <w:r w:rsidR="00FC30D9" w:rsidRPr="00FC30D9">
        <w:rPr>
          <w:rFonts w:ascii="Calibri" w:hAnsi="Calibri" w:cs="Calibri"/>
          <w:b/>
          <w:color w:val="000000"/>
          <w:sz w:val="20"/>
        </w:rPr>
        <w:tab/>
      </w:r>
      <w:r w:rsidR="00FC30D9">
        <w:rPr>
          <w:rFonts w:ascii="Calibri" w:hAnsi="Calibri" w:cs="Calibri"/>
          <w:color w:val="000000"/>
        </w:rPr>
        <w:tab/>
      </w:r>
      <w:r w:rsidR="00FC30D9">
        <w:rPr>
          <w:rFonts w:ascii="Calibri" w:hAnsi="Calibri" w:cs="Calibri"/>
          <w:color w:val="000000"/>
        </w:rPr>
        <w:tab/>
      </w:r>
      <w:sdt>
        <w:sdtPr>
          <w:rPr>
            <w:rFonts w:ascii="Calibri" w:hAnsi="Calibri" w:cs="Calibri"/>
            <w:color w:val="000000"/>
          </w:rPr>
          <w:id w:val="-74970741"/>
          <w:placeholder>
            <w:docPart w:val="5E6F0C4A0302433D82CBB052378B4D55"/>
          </w:placeholder>
          <w:showingPlcHdr/>
          <w:text/>
        </w:sdtPr>
        <w:sdtEndPr/>
        <w:sdtContent>
          <w:r w:rsidRPr="00E94926">
            <w:rPr>
              <w:rStyle w:val="Platzhaltertext"/>
              <w:rFonts w:eastAsiaTheme="minorHAnsi"/>
              <w:sz w:val="20"/>
            </w:rPr>
            <w:t>Klicken oder tippen Sie hier, um Text einzugeben.</w:t>
          </w:r>
        </w:sdtContent>
      </w:sdt>
    </w:p>
    <w:p w14:paraId="13D62A76" w14:textId="3BF325E3" w:rsidR="006C3FA7" w:rsidRPr="00E94926" w:rsidRDefault="006C3FA7" w:rsidP="006C3FA7">
      <w:pPr>
        <w:spacing w:line="360" w:lineRule="auto"/>
        <w:rPr>
          <w:rFonts w:ascii="Calibri" w:hAnsi="Calibri" w:cs="Calibri"/>
          <w:color w:val="000000"/>
        </w:rPr>
      </w:pPr>
      <w:bookmarkStart w:id="2" w:name="_Hlk40430614"/>
      <w:r w:rsidRPr="00FC30D9">
        <w:rPr>
          <w:rFonts w:ascii="Calibri" w:hAnsi="Calibri" w:cs="Calibri"/>
          <w:b/>
          <w:color w:val="000000"/>
          <w:sz w:val="20"/>
        </w:rPr>
        <w:t>Zugehörigkeit (Affiliation)</w:t>
      </w:r>
      <w:r w:rsidRPr="00E94926">
        <w:rPr>
          <w:rFonts w:ascii="Calibri" w:hAnsi="Calibri" w:cs="Calibri"/>
          <w:color w:val="000000"/>
        </w:rPr>
        <w:t xml:space="preserve"> </w:t>
      </w:r>
      <w:r w:rsidR="00FC30D9">
        <w:rPr>
          <w:rFonts w:ascii="Calibri" w:hAnsi="Calibri" w:cs="Calibri"/>
          <w:color w:val="000000"/>
        </w:rPr>
        <w:tab/>
      </w:r>
      <w:sdt>
        <w:sdtPr>
          <w:rPr>
            <w:rFonts w:ascii="Calibri" w:hAnsi="Calibri" w:cs="Calibri"/>
            <w:color w:val="000000"/>
          </w:rPr>
          <w:id w:val="1709680691"/>
          <w:placeholder>
            <w:docPart w:val="0D7F045680AE48438A92EFAE606CE8C5"/>
          </w:placeholder>
          <w:showingPlcHdr/>
          <w:text/>
        </w:sdtPr>
        <w:sdtEndPr/>
        <w:sdtContent>
          <w:r w:rsidRPr="00E94926">
            <w:rPr>
              <w:rStyle w:val="Platzhaltertext"/>
              <w:rFonts w:eastAsiaTheme="minorHAnsi"/>
              <w:sz w:val="20"/>
            </w:rPr>
            <w:t>Klicken oder tippen Sie hier, um Text einzugeben.</w:t>
          </w:r>
        </w:sdtContent>
      </w:sdt>
      <w:r w:rsidR="00F7366F">
        <w:rPr>
          <w:rFonts w:ascii="Calibri" w:hAnsi="Calibri" w:cs="Calibri"/>
          <w:color w:val="000000"/>
        </w:rPr>
        <w:t xml:space="preserve"> (z.B.) </w:t>
      </w:r>
      <w:r w:rsidR="00F7366F" w:rsidRPr="00F7366F">
        <w:rPr>
          <w:rFonts w:ascii="Calibri" w:hAnsi="Calibri" w:cs="Calibri"/>
          <w:color w:val="000000"/>
        </w:rPr>
        <w:t>Institut für Medizinische Informatik, Statistik und Epidemiologie</w:t>
      </w:r>
    </w:p>
    <w:p w14:paraId="1E119A98" w14:textId="72C6F793" w:rsidR="0098082A" w:rsidRDefault="006C3FA7" w:rsidP="006C3FA7">
      <w:pPr>
        <w:spacing w:line="360" w:lineRule="auto"/>
        <w:rPr>
          <w:rFonts w:ascii="Calibri" w:hAnsi="Calibri" w:cs="Calibri"/>
          <w:color w:val="000000"/>
        </w:rPr>
      </w:pPr>
      <w:r w:rsidRPr="00FC30D9">
        <w:rPr>
          <w:rFonts w:ascii="Calibri" w:hAnsi="Calibri" w:cs="Calibri"/>
          <w:b/>
          <w:color w:val="000000"/>
          <w:sz w:val="20"/>
        </w:rPr>
        <w:t>E-Mail-Adresse</w:t>
      </w:r>
      <w:r w:rsidRPr="00E94926">
        <w:rPr>
          <w:rFonts w:ascii="Calibri" w:hAnsi="Calibri" w:cs="Calibri"/>
          <w:color w:val="000000"/>
        </w:rPr>
        <w:t xml:space="preserve"> </w:t>
      </w:r>
      <w:r w:rsidR="00FC30D9">
        <w:rPr>
          <w:rFonts w:ascii="Calibri" w:hAnsi="Calibri" w:cs="Calibri"/>
          <w:color w:val="000000"/>
        </w:rPr>
        <w:tab/>
      </w:r>
      <w:r w:rsidR="00FC30D9">
        <w:rPr>
          <w:rFonts w:ascii="Calibri" w:hAnsi="Calibri" w:cs="Calibri"/>
          <w:color w:val="000000"/>
        </w:rPr>
        <w:tab/>
      </w:r>
      <w:r w:rsidR="00FC30D9">
        <w:rPr>
          <w:rFonts w:ascii="Calibri" w:hAnsi="Calibri" w:cs="Calibri"/>
          <w:color w:val="000000"/>
        </w:rPr>
        <w:tab/>
      </w:r>
      <w:sdt>
        <w:sdtPr>
          <w:rPr>
            <w:rFonts w:ascii="Calibri" w:hAnsi="Calibri" w:cs="Calibri"/>
            <w:color w:val="000000"/>
          </w:rPr>
          <w:id w:val="1370025307"/>
          <w:placeholder>
            <w:docPart w:val="06E60CC0A88D4B068B2D7ACA920461F5"/>
          </w:placeholder>
          <w:showingPlcHdr/>
          <w:text/>
        </w:sdtPr>
        <w:sdtEndPr/>
        <w:sdtContent>
          <w:r w:rsidRPr="00E94926">
            <w:rPr>
              <w:rStyle w:val="Platzhaltertext"/>
              <w:rFonts w:eastAsiaTheme="minorHAnsi"/>
              <w:sz w:val="20"/>
            </w:rPr>
            <w:t>Klicken oder tippen Sie hier, um Text einzugeben.</w:t>
          </w:r>
        </w:sdtContent>
      </w:sdt>
    </w:p>
    <w:p w14:paraId="5614BC3C" w14:textId="77777777" w:rsidR="00E74805" w:rsidRPr="005318DB" w:rsidRDefault="00E74805" w:rsidP="006C3FA7">
      <w:pPr>
        <w:spacing w:line="360" w:lineRule="auto"/>
        <w:rPr>
          <w:rFonts w:ascii="Calibri" w:hAnsi="Calibri" w:cs="Calibri"/>
          <w:color w:val="000000"/>
        </w:rPr>
      </w:pPr>
    </w:p>
    <w:bookmarkEnd w:id="2"/>
    <w:p w14:paraId="3D571361" w14:textId="7167DEC0" w:rsidR="0098082A" w:rsidRDefault="0098082A" w:rsidP="0098082A">
      <w:pPr>
        <w:jc w:val="left"/>
        <w:rPr>
          <w:rFonts w:ascii="Calibri" w:hAnsi="Calibri" w:cs="Calibri"/>
          <w:color w:val="000000"/>
          <w:sz w:val="18"/>
          <w:szCs w:val="18"/>
        </w:rPr>
      </w:pPr>
      <w:r w:rsidRPr="00003CB5">
        <w:rPr>
          <w:sz w:val="18"/>
          <w:szCs w:val="18"/>
          <w:vertAlign w:val="superscript"/>
        </w:rPr>
        <w:t>1</w:t>
      </w:r>
      <w:r w:rsidR="00E74805">
        <w:rPr>
          <w:rFonts w:ascii="Calibri" w:hAnsi="Calibri" w:cs="Calibri"/>
          <w:color w:val="000000"/>
          <w:sz w:val="18"/>
          <w:szCs w:val="18"/>
        </w:rPr>
        <w:t xml:space="preserve"> Die antragstellende Person ist</w:t>
      </w:r>
      <w:r w:rsidRPr="007A6C04">
        <w:rPr>
          <w:rFonts w:ascii="Calibri" w:hAnsi="Calibri" w:cs="Calibri"/>
          <w:color w:val="000000"/>
          <w:sz w:val="18"/>
          <w:szCs w:val="18"/>
        </w:rPr>
        <w:t xml:space="preserve"> umfassender Ansprechpartner-Funktion </w:t>
      </w:r>
    </w:p>
    <w:p w14:paraId="508F54DE" w14:textId="2DB238DE" w:rsidR="0098082A" w:rsidRPr="007A6C04" w:rsidRDefault="0098082A" w:rsidP="0098082A">
      <w:pPr>
        <w:jc w:val="left"/>
        <w:rPr>
          <w:rFonts w:ascii="Calibri" w:hAnsi="Calibri" w:cs="Calibri"/>
          <w:color w:val="000000" w:themeColor="text1"/>
          <w:sz w:val="18"/>
          <w:szCs w:val="18"/>
        </w:rPr>
      </w:pPr>
      <w:r>
        <w:rPr>
          <w:rFonts w:ascii="Calibri" w:hAnsi="Calibri" w:cs="Calibri"/>
          <w:color w:val="000000" w:themeColor="text1"/>
          <w:sz w:val="18"/>
          <w:szCs w:val="18"/>
        </w:rPr>
        <w:t xml:space="preserve"> Ang</w:t>
      </w:r>
      <w:r w:rsidR="00AF099F">
        <w:rPr>
          <w:rFonts w:ascii="Calibri" w:hAnsi="Calibri" w:cs="Calibri"/>
          <w:color w:val="000000" w:themeColor="text1"/>
          <w:sz w:val="18"/>
          <w:szCs w:val="18"/>
        </w:rPr>
        <w:t>a</w:t>
      </w:r>
      <w:r>
        <w:rPr>
          <w:rFonts w:ascii="Calibri" w:hAnsi="Calibri" w:cs="Calibri"/>
          <w:color w:val="000000" w:themeColor="text1"/>
          <w:sz w:val="18"/>
          <w:szCs w:val="18"/>
        </w:rPr>
        <w:t>ben sind verpflichtend</w:t>
      </w:r>
    </w:p>
    <w:p w14:paraId="799C92B6" w14:textId="032D22BA" w:rsidR="006C3FA7" w:rsidRDefault="006C3FA7" w:rsidP="006C3FA7">
      <w:pPr>
        <w:pBdr>
          <w:bottom w:val="single" w:sz="6" w:space="1" w:color="auto"/>
        </w:pBdr>
        <w:rPr>
          <w:rFonts w:ascii="Calibri" w:hAnsi="Calibri" w:cs="Calibri"/>
          <w:color w:val="000000"/>
          <w:sz w:val="20"/>
        </w:rPr>
      </w:pPr>
    </w:p>
    <w:p w14:paraId="7599EC72" w14:textId="77777777" w:rsidR="0098082A" w:rsidRDefault="0098082A" w:rsidP="006C3FA7">
      <w:pPr>
        <w:pBdr>
          <w:bottom w:val="single" w:sz="6" w:space="1" w:color="auto"/>
        </w:pBdr>
        <w:rPr>
          <w:rFonts w:ascii="Calibri" w:hAnsi="Calibri" w:cs="Calibri"/>
          <w:color w:val="000000"/>
          <w:sz w:val="20"/>
        </w:rPr>
      </w:pPr>
    </w:p>
    <w:p w14:paraId="25B0C092" w14:textId="293C6C13" w:rsidR="00885B00" w:rsidRPr="005318DB" w:rsidRDefault="0052148E" w:rsidP="005318DB">
      <w:pPr>
        <w:pStyle w:val="berschrift2"/>
        <w:rPr>
          <w:vertAlign w:val="superscript"/>
        </w:rPr>
      </w:pPr>
      <w:bookmarkStart w:id="3" w:name="_Hlk40429600"/>
      <w:r>
        <w:t xml:space="preserve">2. </w:t>
      </w:r>
      <w:r w:rsidR="006C3FA7">
        <w:t>Antragstellende Institution(en)</w:t>
      </w:r>
      <w:r w:rsidR="00003CB5">
        <w:rPr>
          <w:vertAlign w:val="superscript"/>
        </w:rPr>
        <w:t>2</w:t>
      </w:r>
      <w:bookmarkEnd w:id="3"/>
    </w:p>
    <w:p w14:paraId="266425D1" w14:textId="066D5C09" w:rsidR="00885B00" w:rsidRPr="00E74805" w:rsidRDefault="00885B00" w:rsidP="00885B00">
      <w:pPr>
        <w:spacing w:before="120" w:after="120"/>
        <w:contextualSpacing/>
        <w:jc w:val="left"/>
      </w:pPr>
      <w:r w:rsidRPr="004518AE">
        <w:rPr>
          <w:b/>
        </w:rPr>
        <w:t xml:space="preserve">Angaben zur </w:t>
      </w:r>
      <w:r w:rsidRPr="004518AE">
        <w:rPr>
          <w:b/>
          <w:i/>
        </w:rPr>
        <w:t>antragstellenden</w:t>
      </w:r>
      <w:r w:rsidRPr="004518AE">
        <w:rPr>
          <w:b/>
        </w:rPr>
        <w:t xml:space="preserve"> Institution/Einrichtung</w:t>
      </w:r>
      <w:r w:rsidR="00F7366F">
        <w:rPr>
          <w:b/>
        </w:rPr>
        <w:t xml:space="preserve"> </w:t>
      </w:r>
      <w:r w:rsidR="00F7366F" w:rsidRPr="00E74805">
        <w:t>(z.B. Universität Leipzig)</w:t>
      </w:r>
    </w:p>
    <w:p w14:paraId="6B0B7AE5" w14:textId="77777777" w:rsidR="00885B00" w:rsidRDefault="00885B00" w:rsidP="00885B00">
      <w:pPr>
        <w:spacing w:before="120" w:after="120"/>
        <w:contextualSpacing/>
        <w:jc w:val="left"/>
      </w:pPr>
    </w:p>
    <w:p w14:paraId="32769755" w14:textId="77777777" w:rsidR="00885B00" w:rsidRPr="00F45493" w:rsidRDefault="00885B00" w:rsidP="00885B00">
      <w:pPr>
        <w:spacing w:before="120" w:after="120"/>
        <w:contextualSpacing/>
        <w:jc w:val="left"/>
        <w:rPr>
          <w:i/>
        </w:rPr>
      </w:pPr>
      <w:bookmarkStart w:id="4" w:name="_Hlk40430899"/>
      <w:r w:rsidRPr="00F45493">
        <w:rPr>
          <w:i/>
        </w:rPr>
        <w:t>Vollständige/korrekte Bezeichnung der Institution/Einrichtung/jur. Person</w:t>
      </w:r>
    </w:p>
    <w:p w14:paraId="0A986057" w14:textId="77777777" w:rsidR="00885B00" w:rsidRDefault="00885B00" w:rsidP="00885B00">
      <w:pPr>
        <w:spacing w:before="120" w:after="120"/>
        <w:contextualSpacing/>
        <w:jc w:val="left"/>
      </w:pPr>
    </w:p>
    <w:p w14:paraId="12B48F86" w14:textId="5CC45E33" w:rsidR="00885B00" w:rsidRPr="00885B00" w:rsidRDefault="00E06A2F" w:rsidP="00885B00">
      <w:pPr>
        <w:spacing w:before="120" w:after="120"/>
        <w:contextualSpacing/>
        <w:jc w:val="left"/>
      </w:pPr>
      <w:sdt>
        <w:sdtPr>
          <w:id w:val="1522051148"/>
          <w:placeholder>
            <w:docPart w:val="824B25690D2046BDBBD9243FAB8E71EB"/>
          </w:placeholder>
          <w:showingPlcHdr/>
          <w:text/>
        </w:sdtPr>
        <w:sdtEndPr/>
        <w:sdtContent>
          <w:r w:rsidR="00885B00" w:rsidRPr="00D22629">
            <w:rPr>
              <w:rStyle w:val="Platzhaltertext"/>
              <w:rFonts w:eastAsiaTheme="minorHAnsi"/>
            </w:rPr>
            <w:t>Klicken oder tippen Sie hier, um Text einzugeben.</w:t>
          </w:r>
        </w:sdtContent>
      </w:sdt>
    </w:p>
    <w:p w14:paraId="33F2B7B6" w14:textId="77777777" w:rsidR="004E7D52" w:rsidRDefault="004E7D52" w:rsidP="00FA66A0">
      <w:pPr>
        <w:spacing w:after="200" w:line="276" w:lineRule="auto"/>
        <w:jc w:val="left"/>
        <w:rPr>
          <w:b/>
        </w:rPr>
      </w:pPr>
    </w:p>
    <w:p w14:paraId="6DC7004F" w14:textId="5960CB82" w:rsidR="00885B00" w:rsidRPr="00885B00" w:rsidRDefault="00885B00" w:rsidP="00E74805">
      <w:pPr>
        <w:spacing w:after="200" w:line="276" w:lineRule="auto"/>
        <w:jc w:val="left"/>
      </w:pPr>
      <w:r w:rsidRPr="00F45493">
        <w:rPr>
          <w:rFonts w:ascii="Calibri" w:hAnsi="Calibri" w:cs="Calibri"/>
          <w:b/>
          <w:color w:val="000000"/>
          <w:sz w:val="20"/>
        </w:rPr>
        <w:t xml:space="preserve">Dienstanschrift </w:t>
      </w:r>
      <w:r w:rsidR="00F45493" w:rsidRPr="00F45493">
        <w:rPr>
          <w:rFonts w:ascii="Calibri" w:hAnsi="Calibri" w:cs="Calibri"/>
          <w:b/>
          <w:color w:val="000000"/>
          <w:sz w:val="20"/>
        </w:rPr>
        <w:tab/>
      </w:r>
      <w:r w:rsidR="00F45493">
        <w:tab/>
      </w:r>
      <w:r w:rsidR="00F45493">
        <w:tab/>
      </w:r>
      <w:sdt>
        <w:sdtPr>
          <w:id w:val="-1125460949"/>
          <w:placeholder>
            <w:docPart w:val="FF9F11276E1D483F94DB306F9FFDD899"/>
          </w:placeholder>
          <w:showingPlcHdr/>
          <w:text/>
        </w:sdtPr>
        <w:sdtEndPr/>
        <w:sdtContent>
          <w:r w:rsidRPr="00D22629">
            <w:rPr>
              <w:rStyle w:val="Platzhaltertext"/>
              <w:rFonts w:eastAsiaTheme="minorHAnsi"/>
            </w:rPr>
            <w:t>Klicken oder tippen Sie hier, um Text einzugeben.</w:t>
          </w:r>
        </w:sdtContent>
      </w:sdt>
    </w:p>
    <w:p w14:paraId="14BA365E" w14:textId="634DF091" w:rsidR="005318DB" w:rsidRDefault="00885B00" w:rsidP="005318DB">
      <w:pPr>
        <w:spacing w:after="200"/>
        <w:jc w:val="left"/>
      </w:pPr>
      <w:r w:rsidRPr="00F45493">
        <w:rPr>
          <w:rFonts w:ascii="Calibri" w:hAnsi="Calibri" w:cs="Calibri"/>
          <w:b/>
          <w:color w:val="000000"/>
          <w:sz w:val="20"/>
        </w:rPr>
        <w:t>E-Mail-Adresse</w:t>
      </w:r>
      <w:r>
        <w:t xml:space="preserve"> </w:t>
      </w:r>
      <w:r w:rsidR="00F45493">
        <w:tab/>
      </w:r>
      <w:r w:rsidR="00F45493">
        <w:tab/>
      </w:r>
      <w:r w:rsidR="00F45493">
        <w:tab/>
      </w:r>
      <w:sdt>
        <w:sdtPr>
          <w:id w:val="-630627219"/>
          <w:placeholder>
            <w:docPart w:val="0E9D4577B1424006A3ACA8EF2F41F915"/>
          </w:placeholder>
          <w:showingPlcHdr/>
          <w:text/>
        </w:sdtPr>
        <w:sdtEndPr/>
        <w:sdtContent>
          <w:r w:rsidRPr="00D22629">
            <w:rPr>
              <w:rStyle w:val="Platzhaltertext"/>
              <w:rFonts w:eastAsiaTheme="minorHAnsi"/>
            </w:rPr>
            <w:t>Klicken oder tippen Sie hier, um Text einzugeben.</w:t>
          </w:r>
        </w:sdtContent>
      </w:sdt>
    </w:p>
    <w:p w14:paraId="64A0F71B" w14:textId="5C47DBD7" w:rsidR="0098082A" w:rsidRDefault="0098082A" w:rsidP="0098082A">
      <w:pPr>
        <w:jc w:val="left"/>
        <w:rPr>
          <w:rFonts w:ascii="Calibri" w:hAnsi="Calibri" w:cs="Calibri"/>
          <w:color w:val="000000"/>
          <w:sz w:val="18"/>
          <w:szCs w:val="18"/>
        </w:rPr>
      </w:pPr>
      <w:r w:rsidRPr="00353B23">
        <w:rPr>
          <w:rFonts w:ascii="Calibri" w:hAnsi="Calibri" w:cs="Calibri"/>
          <w:color w:val="000000"/>
          <w:sz w:val="18"/>
          <w:szCs w:val="18"/>
          <w:vertAlign w:val="superscript"/>
        </w:rPr>
        <w:t>2</w:t>
      </w:r>
      <w:r w:rsidRPr="0098082A">
        <w:rPr>
          <w:rFonts w:ascii="Calibri" w:hAnsi="Calibri" w:cs="Calibri"/>
          <w:color w:val="000000"/>
          <w:sz w:val="18"/>
          <w:szCs w:val="18"/>
        </w:rPr>
        <w:t xml:space="preserve"> Institution/Einrichtung des </w:t>
      </w:r>
      <w:r w:rsidR="00E74805">
        <w:rPr>
          <w:rFonts w:ascii="Calibri" w:hAnsi="Calibri" w:cs="Calibri"/>
          <w:color w:val="000000"/>
          <w:sz w:val="18"/>
          <w:szCs w:val="18"/>
        </w:rPr>
        <w:t>Verantwortlichen Wissenschaftlers</w:t>
      </w:r>
      <w:r w:rsidRPr="0098082A">
        <w:rPr>
          <w:rFonts w:ascii="Calibri" w:hAnsi="Calibri" w:cs="Calibri"/>
          <w:color w:val="000000"/>
          <w:sz w:val="18"/>
          <w:szCs w:val="18"/>
        </w:rPr>
        <w:t xml:space="preserve"> wird </w:t>
      </w:r>
      <w:r w:rsidR="00E74805">
        <w:rPr>
          <w:rFonts w:ascii="Calibri" w:hAnsi="Calibri" w:cs="Calibri"/>
          <w:color w:val="000000"/>
          <w:sz w:val="18"/>
          <w:szCs w:val="18"/>
        </w:rPr>
        <w:t xml:space="preserve">Nutzer und </w:t>
      </w:r>
      <w:r w:rsidRPr="0098082A">
        <w:rPr>
          <w:rFonts w:ascii="Calibri" w:hAnsi="Calibri" w:cs="Calibri"/>
          <w:color w:val="000000"/>
          <w:sz w:val="18"/>
          <w:szCs w:val="18"/>
        </w:rPr>
        <w:t>Vertragspartner</w:t>
      </w:r>
      <w:r w:rsidR="00F7366F">
        <w:rPr>
          <w:rFonts w:ascii="Calibri" w:hAnsi="Calibri" w:cs="Calibri"/>
          <w:color w:val="000000"/>
          <w:sz w:val="18"/>
          <w:szCs w:val="18"/>
        </w:rPr>
        <w:t xml:space="preserve">; </w:t>
      </w:r>
      <w:r w:rsidR="00C61311">
        <w:rPr>
          <w:rFonts w:ascii="Calibri" w:hAnsi="Calibri" w:cs="Calibri"/>
          <w:color w:val="000000"/>
          <w:sz w:val="18"/>
          <w:szCs w:val="18"/>
        </w:rPr>
        <w:t>b</w:t>
      </w:r>
      <w:r w:rsidR="00F7366F">
        <w:rPr>
          <w:rFonts w:ascii="Calibri" w:hAnsi="Calibri" w:cs="Calibri"/>
          <w:color w:val="000000"/>
          <w:sz w:val="18"/>
          <w:szCs w:val="18"/>
        </w:rPr>
        <w:t xml:space="preserve">itte verwenden Sie als Mailadresse eine </w:t>
      </w:r>
      <w:r w:rsidR="00E74805">
        <w:rPr>
          <w:rFonts w:ascii="Calibri" w:hAnsi="Calibri" w:cs="Calibri"/>
          <w:color w:val="000000"/>
          <w:sz w:val="18"/>
          <w:szCs w:val="18"/>
        </w:rPr>
        <w:t>allgemeine Funktionsmailadresse, wenn möglich. Diese wird nur dann verwendet, wenn keine verantwortlichen Ansprechpartner erreicht werden können.</w:t>
      </w:r>
    </w:p>
    <w:p w14:paraId="3B00991F" w14:textId="77777777" w:rsidR="005318DB" w:rsidRDefault="005318DB" w:rsidP="0098082A">
      <w:pPr>
        <w:jc w:val="left"/>
      </w:pPr>
    </w:p>
    <w:bookmarkEnd w:id="4"/>
    <w:p w14:paraId="3AE58AEB" w14:textId="506CE4BB" w:rsidR="002530DB" w:rsidRDefault="002530DB" w:rsidP="002530DB">
      <w:pPr>
        <w:pBdr>
          <w:bottom w:val="single" w:sz="6" w:space="1" w:color="auto"/>
        </w:pBdr>
        <w:rPr>
          <w:rFonts w:ascii="Calibri" w:hAnsi="Calibri" w:cs="Calibri"/>
          <w:color w:val="000000"/>
          <w:sz w:val="20"/>
        </w:rPr>
      </w:pPr>
    </w:p>
    <w:p w14:paraId="73CE1EAA" w14:textId="0E0ADD10" w:rsidR="00333525" w:rsidRPr="00003CB5" w:rsidRDefault="005D67C5" w:rsidP="00F10772">
      <w:pPr>
        <w:pStyle w:val="berschrift2"/>
        <w:rPr>
          <w:vertAlign w:val="superscript"/>
        </w:rPr>
      </w:pPr>
      <w:r>
        <w:t>3</w:t>
      </w:r>
      <w:r w:rsidR="00B90232" w:rsidRPr="005D67C5">
        <w:t xml:space="preserve">. </w:t>
      </w:r>
      <w:r>
        <w:t>Beteiligte Wissenschaftler</w:t>
      </w:r>
      <w:r w:rsidR="0035704E">
        <w:t>/</w:t>
      </w:r>
      <w:r>
        <w:t>Institution</w:t>
      </w:r>
      <w:r w:rsidR="0035704E">
        <w:t>(en)</w:t>
      </w:r>
    </w:p>
    <w:p w14:paraId="2B59C4D4" w14:textId="6DCA2F03" w:rsidR="0035704E" w:rsidRDefault="0035704E" w:rsidP="0019264A">
      <w:pPr>
        <w:rPr>
          <w:i/>
        </w:rPr>
      </w:pPr>
      <w:r>
        <w:sym w:font="Wingdings" w:char="F0E0"/>
      </w:r>
      <w:r>
        <w:t xml:space="preserve"> </w:t>
      </w:r>
      <w:r w:rsidRPr="00333525">
        <w:rPr>
          <w:i/>
        </w:rPr>
        <w:t>Hierzu bitte beiliegenden Anhang (Anlage _) ausfüllen</w:t>
      </w:r>
      <w:r w:rsidR="00FB2DDA">
        <w:rPr>
          <w:i/>
        </w:rPr>
        <w:t xml:space="preserve"> (mind. ein Ansprechpartner je Institution)</w:t>
      </w:r>
    </w:p>
    <w:p w14:paraId="3176C058" w14:textId="77777777" w:rsidR="0019264A" w:rsidRDefault="0019264A" w:rsidP="0019264A">
      <w:pPr>
        <w:spacing w:after="200" w:line="276" w:lineRule="auto"/>
        <w:jc w:val="left"/>
        <w:rPr>
          <w:b/>
          <w:sz w:val="28"/>
        </w:rPr>
      </w:pPr>
      <w:r>
        <w:br w:type="page"/>
      </w:r>
    </w:p>
    <w:p w14:paraId="4B00FB35" w14:textId="493A2DC1" w:rsidR="005D2F70" w:rsidRDefault="0052148E" w:rsidP="00AC036A">
      <w:pPr>
        <w:pStyle w:val="berschrift1"/>
      </w:pPr>
      <w:r>
        <w:lastRenderedPageBreak/>
        <w:t xml:space="preserve">II. </w:t>
      </w:r>
      <w:r w:rsidR="002530DB" w:rsidRPr="005D2F70">
        <w:t>Angaben zum Nutzer-Projekt</w:t>
      </w:r>
    </w:p>
    <w:p w14:paraId="6C947CB4" w14:textId="77777777" w:rsidR="00AC036A" w:rsidRPr="000D5A38" w:rsidRDefault="00AC036A" w:rsidP="00AC036A">
      <w:pPr>
        <w:pBdr>
          <w:bottom w:val="single" w:sz="6" w:space="1" w:color="auto"/>
        </w:pBdr>
        <w:rPr>
          <w:sz w:val="28"/>
        </w:rPr>
      </w:pPr>
    </w:p>
    <w:p w14:paraId="51788B75" w14:textId="51CF5F37" w:rsidR="0010354B" w:rsidRPr="0098082A" w:rsidRDefault="006A6B0D" w:rsidP="0098082A">
      <w:pPr>
        <w:pStyle w:val="berschrift2"/>
      </w:pPr>
      <w:r>
        <w:t>4</w:t>
      </w:r>
      <w:r w:rsidR="0052148E">
        <w:t xml:space="preserve">. </w:t>
      </w:r>
      <w:r w:rsidR="00B66D1C">
        <w:t>Allgemeine Projektangaben</w:t>
      </w:r>
      <w:r>
        <w:rPr>
          <w:vertAlign w:val="superscript"/>
        </w:rPr>
        <w:t>3</w:t>
      </w:r>
      <w:r w:rsidR="002530DB">
        <w:t xml:space="preserve"> </w:t>
      </w:r>
    </w:p>
    <w:p w14:paraId="48BFCE34" w14:textId="34DB4E83" w:rsidR="00B66D1C" w:rsidRDefault="00B66D1C" w:rsidP="00B66D1C">
      <w:pPr>
        <w:pStyle w:val="berschrift3"/>
      </w:pPr>
      <w:r>
        <w:t xml:space="preserve">4.1 </w:t>
      </w:r>
      <w:r w:rsidR="00171229">
        <w:t>Projekttitel</w:t>
      </w:r>
    </w:p>
    <w:sdt>
      <w:sdtPr>
        <w:rPr>
          <w:sz w:val="20"/>
        </w:rPr>
        <w:id w:val="-256141690"/>
        <w:placeholder>
          <w:docPart w:val="AB1DEC049DD44C76B41CE53200A1F5C6"/>
        </w:placeholder>
        <w:text w:multiLine="1"/>
      </w:sdtPr>
      <w:sdtEndPr/>
      <w:sdtContent>
        <w:p w14:paraId="188ADF66" w14:textId="78000836" w:rsidR="002530DB" w:rsidRPr="00484145" w:rsidRDefault="00484145" w:rsidP="00484145">
          <w:pPr>
            <w:jc w:val="left"/>
            <w:rPr>
              <w:sz w:val="20"/>
            </w:rPr>
          </w:pPr>
          <w:r w:rsidRPr="00484145">
            <w:rPr>
              <w:sz w:val="20"/>
            </w:rPr>
            <w:br/>
          </w:r>
        </w:p>
      </w:sdtContent>
    </w:sdt>
    <w:p w14:paraId="22A90201" w14:textId="77777777" w:rsidR="00D31EF0" w:rsidRDefault="00D31EF0" w:rsidP="002530DB">
      <w:pPr>
        <w:pStyle w:val="Listenabsatz"/>
        <w:numPr>
          <w:ilvl w:val="0"/>
          <w:numId w:val="0"/>
        </w:numPr>
        <w:ind w:left="360"/>
        <w:jc w:val="left"/>
        <w:rPr>
          <w:sz w:val="20"/>
        </w:rPr>
      </w:pPr>
    </w:p>
    <w:p w14:paraId="48BEB1CF" w14:textId="4B22A612" w:rsidR="002530DB" w:rsidRDefault="002530DB" w:rsidP="002530DB">
      <w:pPr>
        <w:pStyle w:val="Listenabsatz"/>
        <w:numPr>
          <w:ilvl w:val="0"/>
          <w:numId w:val="0"/>
        </w:numPr>
        <w:ind w:left="360"/>
        <w:jc w:val="left"/>
        <w:rPr>
          <w:sz w:val="20"/>
        </w:rPr>
      </w:pPr>
      <w:r w:rsidRPr="00093C00">
        <w:rPr>
          <w:sz w:val="20"/>
        </w:rPr>
        <w:t>(</w:t>
      </w:r>
      <w:r w:rsidR="00093C00" w:rsidRPr="00093C00">
        <w:rPr>
          <w:sz w:val="20"/>
        </w:rPr>
        <w:t xml:space="preserve">Bitte </w:t>
      </w:r>
      <w:r w:rsidRPr="00093C00">
        <w:rPr>
          <w:sz w:val="20"/>
        </w:rPr>
        <w:t>max.</w:t>
      </w:r>
      <w:r w:rsidR="00093C00" w:rsidRPr="00093C00">
        <w:rPr>
          <w:sz w:val="20"/>
        </w:rPr>
        <w:t xml:space="preserve"> 500 </w:t>
      </w:r>
      <w:r w:rsidRPr="00093C00">
        <w:rPr>
          <w:sz w:val="20"/>
        </w:rPr>
        <w:t>Zeichen)</w:t>
      </w:r>
    </w:p>
    <w:p w14:paraId="0B49E2EC" w14:textId="53C04BCF" w:rsidR="00F7366F" w:rsidRDefault="00F7366F" w:rsidP="00F7366F">
      <w:pPr>
        <w:pStyle w:val="berschrift3"/>
      </w:pPr>
      <w:r>
        <w:t>4.</w:t>
      </w:r>
      <w:r w:rsidR="00171229">
        <w:t>2</w:t>
      </w:r>
      <w:r>
        <w:t xml:space="preserve"> Projektkürzel</w:t>
      </w:r>
    </w:p>
    <w:sdt>
      <w:sdtPr>
        <w:rPr>
          <w:sz w:val="20"/>
        </w:rPr>
        <w:id w:val="1324002894"/>
        <w:placeholder>
          <w:docPart w:val="AC8BCCD72B264EF4B8BF67643B9E8BFC"/>
        </w:placeholder>
        <w:showingPlcHdr/>
        <w:text w:multiLine="1"/>
      </w:sdtPr>
      <w:sdtEndPr/>
      <w:sdtContent>
        <w:p w14:paraId="24C4CEC4" w14:textId="49A4C565" w:rsidR="00F7366F" w:rsidRDefault="00F7366F" w:rsidP="00F7366F">
          <w:pPr>
            <w:ind w:left="426"/>
            <w:rPr>
              <w:sz w:val="20"/>
            </w:rPr>
          </w:pPr>
          <w:r w:rsidRPr="00F7366F">
            <w:rPr>
              <w:rStyle w:val="Platzhaltertext"/>
              <w:rFonts w:eastAsiaTheme="minorHAnsi"/>
            </w:rPr>
            <w:t>Klicken oder tippen Sie hier, um Text einzugeben.</w:t>
          </w:r>
        </w:p>
      </w:sdtContent>
    </w:sdt>
    <w:p w14:paraId="61ABA2B9" w14:textId="77777777" w:rsidR="00171229" w:rsidRPr="00F7366F" w:rsidRDefault="00171229" w:rsidP="00171229">
      <w:pPr>
        <w:rPr>
          <w:lang w:eastAsia="en-US"/>
        </w:rPr>
      </w:pPr>
    </w:p>
    <w:p w14:paraId="108E8806" w14:textId="77777777" w:rsidR="00171229" w:rsidRDefault="00171229" w:rsidP="00171229">
      <w:pPr>
        <w:jc w:val="left"/>
        <w:rPr>
          <w:sz w:val="18"/>
          <w:szCs w:val="18"/>
        </w:rPr>
      </w:pPr>
      <w:r>
        <w:rPr>
          <w:sz w:val="18"/>
          <w:szCs w:val="18"/>
          <w:vertAlign w:val="superscript"/>
        </w:rPr>
        <w:t>3</w:t>
      </w:r>
      <w:r w:rsidRPr="002530DB">
        <w:rPr>
          <w:sz w:val="18"/>
          <w:szCs w:val="18"/>
        </w:rPr>
        <w:t>Dient der Identifikation des Projektes</w:t>
      </w:r>
    </w:p>
    <w:p w14:paraId="5135A176" w14:textId="77777777" w:rsidR="00171229" w:rsidRDefault="00171229" w:rsidP="00F7366F">
      <w:pPr>
        <w:ind w:left="426"/>
        <w:rPr>
          <w:sz w:val="20"/>
        </w:rPr>
      </w:pPr>
    </w:p>
    <w:p w14:paraId="6581D2BF" w14:textId="32B6C76A" w:rsidR="00171229" w:rsidRDefault="00171229" w:rsidP="00171229">
      <w:pPr>
        <w:pStyle w:val="berschrift3"/>
      </w:pPr>
      <w:r>
        <w:t>4.3 Projektlaufzeit (in Monaten)</w:t>
      </w:r>
      <w:r w:rsidRPr="00171229">
        <w:rPr>
          <w:vertAlign w:val="superscript"/>
        </w:rPr>
        <w:t xml:space="preserve"> </w:t>
      </w:r>
      <w:r>
        <w:rPr>
          <w:vertAlign w:val="superscript"/>
        </w:rPr>
        <w:t>4</w:t>
      </w:r>
    </w:p>
    <w:sdt>
      <w:sdtPr>
        <w:rPr>
          <w:b/>
        </w:rPr>
        <w:id w:val="547724821"/>
        <w:placeholder>
          <w:docPart w:val="51437F235B69487B84197B3D56CBF2D5"/>
        </w:placeholder>
        <w:showingPlcHdr/>
        <w:text w:multiLine="1"/>
      </w:sdtPr>
      <w:sdtEndPr/>
      <w:sdtContent>
        <w:p w14:paraId="407EC7DF" w14:textId="77777777" w:rsidR="00171229" w:rsidRPr="0024018E" w:rsidRDefault="00171229" w:rsidP="00171229">
          <w:pPr>
            <w:ind w:left="426"/>
            <w:jc w:val="left"/>
            <w:rPr>
              <w:b/>
            </w:rPr>
          </w:pPr>
          <w:r w:rsidRPr="00171229">
            <w:rPr>
              <w:rStyle w:val="Platzhaltertext"/>
              <w:rFonts w:eastAsiaTheme="minorHAnsi"/>
            </w:rPr>
            <w:t>Klicken oder tippen Sie hier, um Text einzugeben.</w:t>
          </w:r>
        </w:p>
      </w:sdtContent>
    </w:sdt>
    <w:p w14:paraId="5AC691B9" w14:textId="078286DF" w:rsidR="00171229" w:rsidRPr="00F7366F" w:rsidRDefault="00171229" w:rsidP="00171229">
      <w:pPr>
        <w:pStyle w:val="berschrift3"/>
      </w:pPr>
      <w:r>
        <w:t>4.4 gewünschter Startzeitpunkt</w:t>
      </w:r>
    </w:p>
    <w:sdt>
      <w:sdtPr>
        <w:rPr>
          <w:b/>
        </w:rPr>
        <w:id w:val="1676987608"/>
        <w:placeholder>
          <w:docPart w:val="CA9BD25F84AD4A7E994BD59F40237F01"/>
        </w:placeholder>
        <w:showingPlcHdr/>
        <w:text w:multiLine="1"/>
      </w:sdtPr>
      <w:sdtEndPr/>
      <w:sdtContent>
        <w:p w14:paraId="0ED14CA3" w14:textId="77777777" w:rsidR="00171229" w:rsidRPr="0024018E" w:rsidRDefault="00171229" w:rsidP="00171229">
          <w:pPr>
            <w:ind w:left="426"/>
            <w:jc w:val="left"/>
            <w:rPr>
              <w:b/>
            </w:rPr>
          </w:pPr>
          <w:r w:rsidRPr="00171229">
            <w:rPr>
              <w:rStyle w:val="Platzhaltertext"/>
              <w:rFonts w:eastAsiaTheme="minorHAnsi"/>
            </w:rPr>
            <w:t>Klicken oder tippen Sie hier, um Text einzugeben.</w:t>
          </w:r>
        </w:p>
      </w:sdtContent>
    </w:sdt>
    <w:p w14:paraId="22F30313" w14:textId="77777777" w:rsidR="00171229" w:rsidRPr="00171229" w:rsidRDefault="00171229" w:rsidP="00171229">
      <w:pPr>
        <w:pStyle w:val="Listenabsatz"/>
        <w:numPr>
          <w:ilvl w:val="0"/>
          <w:numId w:val="0"/>
        </w:numPr>
        <w:ind w:left="360"/>
        <w:jc w:val="left"/>
        <w:rPr>
          <w:sz w:val="18"/>
          <w:szCs w:val="20"/>
        </w:rPr>
      </w:pPr>
    </w:p>
    <w:p w14:paraId="57922FED" w14:textId="68EE8F0E" w:rsidR="00171229" w:rsidRPr="005318DB" w:rsidRDefault="00171229" w:rsidP="00171229">
      <w:pPr>
        <w:spacing w:after="200" w:line="276" w:lineRule="auto"/>
        <w:jc w:val="left"/>
        <w:rPr>
          <w:sz w:val="18"/>
          <w:szCs w:val="20"/>
        </w:rPr>
      </w:pPr>
      <w:r w:rsidRPr="005318DB">
        <w:rPr>
          <w:sz w:val="18"/>
          <w:szCs w:val="20"/>
          <w:vertAlign w:val="superscript"/>
        </w:rPr>
        <w:t>4</w:t>
      </w:r>
      <w:r w:rsidRPr="005318DB">
        <w:rPr>
          <w:sz w:val="18"/>
          <w:szCs w:val="20"/>
        </w:rPr>
        <w:t xml:space="preserve"> Die präzise Angabe der Projektlaufzeit ist für die im Falle der Genehmigung Ihres Nutzungsantrags einzuhaltenden vertrags- und datenschutzrechtlichen Bedingungen von zentraler Bedeutung. </w:t>
      </w:r>
    </w:p>
    <w:p w14:paraId="357BEEAB" w14:textId="77777777" w:rsidR="00171229" w:rsidRPr="00F7366F" w:rsidRDefault="00171229" w:rsidP="00F7366F">
      <w:pPr>
        <w:ind w:left="426"/>
        <w:rPr>
          <w:sz w:val="20"/>
        </w:rPr>
      </w:pPr>
    </w:p>
    <w:p w14:paraId="20E784DE" w14:textId="1498D7C4" w:rsidR="00171229" w:rsidRDefault="00171229" w:rsidP="00171229">
      <w:pPr>
        <w:pStyle w:val="berschrift3"/>
      </w:pPr>
      <w:r>
        <w:t>4.3 Wer finanziert das Projekt?</w:t>
      </w:r>
    </w:p>
    <w:p w14:paraId="78EF3E5A" w14:textId="77777777" w:rsidR="00171229" w:rsidRDefault="00E06A2F" w:rsidP="00171229">
      <w:pPr>
        <w:ind w:left="426"/>
        <w:rPr>
          <w:sz w:val="20"/>
        </w:rPr>
      </w:pPr>
      <w:sdt>
        <w:sdtPr>
          <w:rPr>
            <w:sz w:val="20"/>
          </w:rPr>
          <w:id w:val="1444429368"/>
          <w:placeholder>
            <w:docPart w:val="BC077690EBBF4CD28448F3F64A58CF30"/>
          </w:placeholder>
          <w:showingPlcHdr/>
          <w:text w:multiLine="1"/>
        </w:sdtPr>
        <w:sdtEndPr/>
        <w:sdtContent>
          <w:r w:rsidR="00171229" w:rsidRPr="00F7366F">
            <w:rPr>
              <w:rStyle w:val="Platzhaltertext"/>
              <w:rFonts w:eastAsiaTheme="minorHAnsi"/>
            </w:rPr>
            <w:t>Klicken oder tippen Sie hier, um Text einzugeben.</w:t>
          </w:r>
        </w:sdtContent>
      </w:sdt>
      <w:r w:rsidR="00171229">
        <w:rPr>
          <w:sz w:val="20"/>
        </w:rPr>
        <w:t xml:space="preserve"> </w:t>
      </w:r>
      <w:r w:rsidR="00171229">
        <w:rPr>
          <w:sz w:val="20"/>
        </w:rPr>
        <w:tab/>
      </w:r>
    </w:p>
    <w:p w14:paraId="39CB382E" w14:textId="77777777" w:rsidR="00171229" w:rsidRDefault="00171229" w:rsidP="00171229">
      <w:pPr>
        <w:ind w:left="426"/>
        <w:rPr>
          <w:lang w:eastAsia="en-US"/>
        </w:rPr>
      </w:pPr>
    </w:p>
    <w:p w14:paraId="40B2DDC3" w14:textId="0D380958" w:rsidR="00171229" w:rsidRPr="00F7366F" w:rsidRDefault="00171229" w:rsidP="00171229">
      <w:pPr>
        <w:ind w:left="426"/>
        <w:rPr>
          <w:sz w:val="20"/>
        </w:rPr>
      </w:pPr>
      <w:r>
        <w:rPr>
          <w:lang w:eastAsia="en-US"/>
        </w:rPr>
        <w:t xml:space="preserve">Förderkennzeichen </w:t>
      </w:r>
      <w:sdt>
        <w:sdtPr>
          <w:rPr>
            <w:sz w:val="20"/>
          </w:rPr>
          <w:id w:val="1609776251"/>
          <w:placeholder>
            <w:docPart w:val="AB72450EC630493F89B30FA66D4A13D8"/>
          </w:placeholder>
          <w:showingPlcHdr/>
          <w:text w:multiLine="1"/>
        </w:sdtPr>
        <w:sdtEndPr/>
        <w:sdtContent>
          <w:r w:rsidRPr="00F7366F">
            <w:rPr>
              <w:rStyle w:val="Platzhaltertext"/>
              <w:rFonts w:eastAsiaTheme="minorHAnsi"/>
            </w:rPr>
            <w:t>Klicken oder tippen Sie hier, um Text einzugeben.</w:t>
          </w:r>
        </w:sdtContent>
      </w:sdt>
    </w:p>
    <w:p w14:paraId="0AD35C23" w14:textId="77777777" w:rsidR="00DB247B" w:rsidRDefault="00DB247B" w:rsidP="002530DB">
      <w:pPr>
        <w:jc w:val="left"/>
        <w:rPr>
          <w:rFonts w:ascii="Calibri" w:hAnsi="Calibri" w:cs="Calibri"/>
          <w:color w:val="000000"/>
          <w:sz w:val="18"/>
          <w:szCs w:val="18"/>
        </w:rPr>
      </w:pPr>
    </w:p>
    <w:p w14:paraId="3AD867E8" w14:textId="77777777" w:rsidR="00BF4E40" w:rsidRDefault="00BF4E40" w:rsidP="002530DB">
      <w:pPr>
        <w:pBdr>
          <w:bottom w:val="single" w:sz="6" w:space="1" w:color="auto"/>
        </w:pBdr>
        <w:jc w:val="left"/>
        <w:rPr>
          <w:rFonts w:ascii="Calibri" w:hAnsi="Calibri" w:cs="Calibri"/>
          <w:color w:val="000000"/>
          <w:sz w:val="18"/>
          <w:szCs w:val="18"/>
        </w:rPr>
      </w:pPr>
    </w:p>
    <w:p w14:paraId="1B1705D3" w14:textId="35DDF10B" w:rsidR="00907323" w:rsidRPr="00484145" w:rsidRDefault="006A6B0D" w:rsidP="008B30A9">
      <w:pPr>
        <w:pStyle w:val="berschrift2"/>
        <w:rPr>
          <w:vertAlign w:val="superscript"/>
        </w:rPr>
      </w:pPr>
      <w:bookmarkStart w:id="5" w:name="_Hlk40433069"/>
      <w:bookmarkStart w:id="6" w:name="_Hlk40432837"/>
      <w:r w:rsidRPr="00484145">
        <w:t>5</w:t>
      </w:r>
      <w:r w:rsidR="0052148E" w:rsidRPr="00484145">
        <w:t xml:space="preserve">. </w:t>
      </w:r>
      <w:bookmarkEnd w:id="5"/>
      <w:r w:rsidR="00171229" w:rsidRPr="00484145">
        <w:t>Machbarkeit</w:t>
      </w:r>
    </w:p>
    <w:p w14:paraId="70F3D055" w14:textId="33A757C3" w:rsidR="00484145" w:rsidRDefault="00484145" w:rsidP="00E23EA5">
      <w:pPr>
        <w:pBdr>
          <w:bottom w:val="single" w:sz="6" w:space="1" w:color="auto"/>
        </w:pBdr>
        <w:spacing w:after="200" w:line="276" w:lineRule="auto"/>
        <w:jc w:val="left"/>
      </w:pPr>
      <w:bookmarkStart w:id="7" w:name="_Hlk40787660"/>
      <w:bookmarkEnd w:id="6"/>
      <w:r>
        <w:t>Tragen Sie hier ein/verweisen Sie auf bereits durchgeführte Machbarkeits-Untersuchungen/ Fallzahl-</w:t>
      </w:r>
      <w:r w:rsidRPr="00E23EA5">
        <w:t>Betrachtungen.</w:t>
      </w:r>
    </w:p>
    <w:p w14:paraId="35DEA60A" w14:textId="622360FC" w:rsidR="00E23EA5" w:rsidRDefault="00E06A2F" w:rsidP="00E23EA5">
      <w:pPr>
        <w:pBdr>
          <w:bottom w:val="single" w:sz="6" w:space="1" w:color="auto"/>
        </w:pBdr>
        <w:spacing w:after="200" w:line="276" w:lineRule="auto"/>
        <w:jc w:val="left"/>
      </w:pPr>
      <w:sdt>
        <w:sdtPr>
          <w:rPr>
            <w:sz w:val="20"/>
          </w:rPr>
          <w:id w:val="1385912530"/>
          <w:placeholder>
            <w:docPart w:val="51E22A091E0F44579A5ED8E481779283"/>
          </w:placeholder>
          <w:showingPlcHdr/>
          <w:text w:multiLine="1"/>
        </w:sdtPr>
        <w:sdtEndPr/>
        <w:sdtContent>
          <w:r w:rsidR="00E23EA5" w:rsidRPr="00F7366F">
            <w:rPr>
              <w:rStyle w:val="Platzhaltertext"/>
              <w:rFonts w:eastAsiaTheme="minorHAnsi"/>
            </w:rPr>
            <w:t>Klicken oder tippen Sie hier, um Text einzugeben.</w:t>
          </w:r>
        </w:sdtContent>
      </w:sdt>
    </w:p>
    <w:p w14:paraId="6A847B3B" w14:textId="77777777" w:rsidR="00484145" w:rsidRPr="00CA4609" w:rsidRDefault="00484145" w:rsidP="00FA66A0">
      <w:pPr>
        <w:pBdr>
          <w:bottom w:val="single" w:sz="6" w:space="1" w:color="auto"/>
        </w:pBdr>
        <w:spacing w:after="200" w:line="276" w:lineRule="auto"/>
        <w:jc w:val="left"/>
        <w:rPr>
          <w:sz w:val="20"/>
          <w:szCs w:val="20"/>
        </w:rPr>
      </w:pPr>
    </w:p>
    <w:bookmarkEnd w:id="7"/>
    <w:p w14:paraId="5B1DDEB4" w14:textId="0C255E4A" w:rsidR="00171229" w:rsidRDefault="006A6B0D" w:rsidP="008B30A9">
      <w:pPr>
        <w:pStyle w:val="berschrift2"/>
      </w:pPr>
      <w:r>
        <w:t>6</w:t>
      </w:r>
      <w:r w:rsidR="0052148E">
        <w:t xml:space="preserve">. </w:t>
      </w:r>
      <w:r w:rsidR="00171229">
        <w:t>Projektdetails</w:t>
      </w:r>
    </w:p>
    <w:p w14:paraId="109EF7A1" w14:textId="461C13FC" w:rsidR="00171229" w:rsidRDefault="00171229" w:rsidP="00171229">
      <w:pPr>
        <w:pStyle w:val="berschrift3"/>
      </w:pPr>
      <w:r>
        <w:t>6.1 Einfache Projektbeschreibung</w:t>
      </w:r>
    </w:p>
    <w:sdt>
      <w:sdtPr>
        <w:id w:val="-1657132951"/>
        <w:placeholder>
          <w:docPart w:val="5709482B6FA7448EA2D26F2C256F647B"/>
        </w:placeholder>
        <w:showingPlcHdr/>
        <w:text/>
      </w:sdtPr>
      <w:sdtEndPr/>
      <w:sdtContent>
        <w:p w14:paraId="51DCDA3F" w14:textId="77777777" w:rsidR="00171229" w:rsidRDefault="00171229" w:rsidP="00171229">
          <w:pPr>
            <w:spacing w:after="200" w:line="276" w:lineRule="auto"/>
            <w:jc w:val="left"/>
          </w:pPr>
          <w:r w:rsidRPr="00D22629">
            <w:rPr>
              <w:rStyle w:val="Platzhaltertext"/>
              <w:rFonts w:eastAsiaTheme="minorHAnsi"/>
            </w:rPr>
            <w:t>Klicken oder tippen Sie hier, um Text einzugeben.</w:t>
          </w:r>
        </w:p>
      </w:sdtContent>
    </w:sdt>
    <w:p w14:paraId="5918AA5E" w14:textId="77777777" w:rsidR="0082544F" w:rsidRDefault="00171229" w:rsidP="00171229">
      <w:pPr>
        <w:pStyle w:val="berschrift3"/>
      </w:pPr>
      <w:r>
        <w:lastRenderedPageBreak/>
        <w:t>6.2 Fachbereich</w:t>
      </w:r>
      <w:r w:rsidR="0082544F">
        <w:t xml:space="preserve"> </w:t>
      </w:r>
    </w:p>
    <w:p w14:paraId="1468485D" w14:textId="7747465E" w:rsidR="00171229" w:rsidRPr="0082544F" w:rsidRDefault="0082544F" w:rsidP="0082544F">
      <w:pPr>
        <w:rPr>
          <w:i/>
        </w:rPr>
      </w:pPr>
      <w:r w:rsidRPr="0082544F">
        <w:rPr>
          <w:i/>
        </w:rPr>
        <w:t xml:space="preserve">gemäß </w:t>
      </w:r>
      <w:hyperlink r:id="rId8" w:history="1">
        <w:r w:rsidRPr="0082544F">
          <w:rPr>
            <w:rStyle w:val="Hyperlink"/>
            <w:i/>
          </w:rPr>
          <w:t>https://simplifier.net/packages/de.basisprofil.r4/1.2.0/files/483241</w:t>
        </w:r>
      </w:hyperlink>
      <w:r w:rsidRPr="0082544F">
        <w:rPr>
          <w:i/>
        </w:rPr>
        <w:t xml:space="preserve"> (Meh</w:t>
      </w:r>
      <w:r>
        <w:rPr>
          <w:i/>
        </w:rPr>
        <w:t>rfachnennung möglich)</w:t>
      </w:r>
    </w:p>
    <w:sdt>
      <w:sdtPr>
        <w:id w:val="-781646666"/>
        <w:placeholder>
          <w:docPart w:val="4822D02841254E428B3314C0B23618A4"/>
        </w:placeholder>
        <w:showingPlcHdr/>
        <w:text/>
      </w:sdtPr>
      <w:sdtEndPr/>
      <w:sdtContent>
        <w:p w14:paraId="5D2ED52D" w14:textId="5D607177" w:rsidR="00171229" w:rsidRPr="00171229" w:rsidRDefault="00171229" w:rsidP="00171229">
          <w:pPr>
            <w:spacing w:after="200" w:line="276" w:lineRule="auto"/>
            <w:jc w:val="left"/>
          </w:pPr>
          <w:r w:rsidRPr="00D22629">
            <w:rPr>
              <w:rStyle w:val="Platzhaltertext"/>
              <w:rFonts w:eastAsiaTheme="minorHAnsi"/>
            </w:rPr>
            <w:t>Klicken oder tippen Sie hier, um Text einzugeben.</w:t>
          </w:r>
        </w:p>
      </w:sdtContent>
    </w:sdt>
    <w:p w14:paraId="4E788526" w14:textId="57EDD52B" w:rsidR="005D2F70" w:rsidRDefault="00171229" w:rsidP="00171229">
      <w:pPr>
        <w:pStyle w:val="berschrift3"/>
      </w:pPr>
      <w:r>
        <w:t xml:space="preserve">6.3 </w:t>
      </w:r>
      <w:r w:rsidR="005D2F70">
        <w:t>Hypothese/Fragestellung (Projektziele)</w:t>
      </w:r>
      <w:r w:rsidR="005318DB" w:rsidRPr="005318DB">
        <w:rPr>
          <w:vertAlign w:val="superscript"/>
        </w:rPr>
        <w:t>5</w:t>
      </w:r>
    </w:p>
    <w:p w14:paraId="0098DD79" w14:textId="2E414CF8" w:rsidR="005D2F70" w:rsidRPr="006A0347" w:rsidRDefault="005D2F70" w:rsidP="00FA66A0">
      <w:pPr>
        <w:spacing w:after="200" w:line="276" w:lineRule="auto"/>
        <w:jc w:val="left"/>
        <w:rPr>
          <w:i/>
          <w:vertAlign w:val="superscript"/>
        </w:rPr>
      </w:pPr>
      <w:r w:rsidRPr="006A0347">
        <w:rPr>
          <w:i/>
          <w:sz w:val="24"/>
        </w:rPr>
        <w:t>Angabe oder Darstellung von Aims/objectives</w:t>
      </w:r>
    </w:p>
    <w:sdt>
      <w:sdtPr>
        <w:id w:val="896167249"/>
        <w:placeholder>
          <w:docPart w:val="DefaultPlaceholder_-1854013440"/>
        </w:placeholder>
        <w:showingPlcHdr/>
        <w:text/>
      </w:sdtPr>
      <w:sdtEndPr/>
      <w:sdtContent>
        <w:p w14:paraId="03751632" w14:textId="77777777" w:rsidR="005D2F70" w:rsidRDefault="00730C46" w:rsidP="00FA66A0">
          <w:pPr>
            <w:spacing w:after="200" w:line="276" w:lineRule="auto"/>
            <w:jc w:val="left"/>
          </w:pPr>
          <w:r w:rsidRPr="00D22629">
            <w:rPr>
              <w:rStyle w:val="Platzhaltertext"/>
              <w:rFonts w:eastAsiaTheme="minorHAnsi"/>
            </w:rPr>
            <w:t>Klicken oder tippen Sie hier, um Text einzugeben.</w:t>
          </w:r>
        </w:p>
      </w:sdtContent>
    </w:sdt>
    <w:p w14:paraId="3DE12839" w14:textId="54751FFF" w:rsidR="00730C46" w:rsidRDefault="009F303C" w:rsidP="0082544F">
      <w:pPr>
        <w:jc w:val="left"/>
        <w:rPr>
          <w:sz w:val="18"/>
        </w:rPr>
      </w:pPr>
      <w:r>
        <w:rPr>
          <w:sz w:val="18"/>
          <w:vertAlign w:val="superscript"/>
        </w:rPr>
        <w:t>5</w:t>
      </w:r>
      <w:r w:rsidR="005D2F70" w:rsidRPr="005D2F70">
        <w:rPr>
          <w:sz w:val="18"/>
        </w:rPr>
        <w:t>z.B. gemäß oder aus Abstract</w:t>
      </w:r>
    </w:p>
    <w:p w14:paraId="3EC9434A" w14:textId="1B84A7DC" w:rsidR="00730C46" w:rsidRDefault="00171229" w:rsidP="0082544F">
      <w:pPr>
        <w:pStyle w:val="berschrift3"/>
      </w:pPr>
      <w:bookmarkStart w:id="8" w:name="_Hlk40433785"/>
      <w:r>
        <w:t>6.4</w:t>
      </w:r>
      <w:r w:rsidR="0052148E">
        <w:t xml:space="preserve"> </w:t>
      </w:r>
      <w:r w:rsidR="00730C46">
        <w:t>Wissenschaftlicher Hintergrund</w:t>
      </w:r>
    </w:p>
    <w:bookmarkEnd w:id="8"/>
    <w:p w14:paraId="4A275043" w14:textId="41E5B18D" w:rsidR="00FA66A0" w:rsidRPr="006A0347" w:rsidRDefault="0082544F" w:rsidP="0082544F">
      <w:pPr>
        <w:spacing w:after="200" w:line="276" w:lineRule="auto"/>
        <w:jc w:val="left"/>
        <w:rPr>
          <w:i/>
          <w:sz w:val="24"/>
        </w:rPr>
      </w:pPr>
      <w:r>
        <w:rPr>
          <w:i/>
          <w:sz w:val="24"/>
        </w:rPr>
        <w:t xml:space="preserve">z.B. </w:t>
      </w:r>
      <w:r w:rsidR="00730C46" w:rsidRPr="006A0347">
        <w:rPr>
          <w:i/>
          <w:sz w:val="24"/>
        </w:rPr>
        <w:t>Veröffentlichungen zum Thema</w:t>
      </w:r>
    </w:p>
    <w:sdt>
      <w:sdtPr>
        <w:rPr>
          <w:b/>
          <w:sz w:val="28"/>
        </w:rPr>
        <w:id w:val="1521363466"/>
        <w:placeholder>
          <w:docPart w:val="653B35DF02F5451DB0F832B3EC46F8CD"/>
        </w:placeholder>
        <w:showingPlcHdr/>
        <w:text/>
      </w:sdtPr>
      <w:sdtEndPr/>
      <w:sdtContent>
        <w:p w14:paraId="12220EE5" w14:textId="77777777" w:rsidR="005318DB" w:rsidRDefault="005318DB" w:rsidP="005318DB">
          <w:pPr>
            <w:jc w:val="left"/>
            <w:rPr>
              <w:b/>
              <w:sz w:val="28"/>
            </w:rPr>
          </w:pPr>
          <w:r w:rsidRPr="00D22629">
            <w:rPr>
              <w:rStyle w:val="Platzhaltertext"/>
              <w:rFonts w:eastAsiaTheme="minorHAnsi"/>
            </w:rPr>
            <w:t>Klicken oder tippen Sie hier, um Text einzugeben.</w:t>
          </w:r>
        </w:p>
      </w:sdtContent>
    </w:sdt>
    <w:p w14:paraId="3A70E154" w14:textId="09FB3687" w:rsidR="00730C46" w:rsidRDefault="00171229" w:rsidP="0082544F">
      <w:pPr>
        <w:pStyle w:val="berschrift3"/>
      </w:pPr>
      <w:bookmarkStart w:id="9" w:name="_Hlk40434118"/>
      <w:r>
        <w:t>6.5</w:t>
      </w:r>
      <w:r w:rsidR="0052148E">
        <w:t xml:space="preserve"> </w:t>
      </w:r>
      <w:r w:rsidR="00E57A46">
        <w:t>Material &amp; Methoden</w:t>
      </w:r>
    </w:p>
    <w:bookmarkEnd w:id="9"/>
    <w:p w14:paraId="178133CD" w14:textId="7596D903" w:rsidR="00E57A46" w:rsidRPr="006A0347" w:rsidRDefault="00E57A46" w:rsidP="00E57A46">
      <w:pPr>
        <w:jc w:val="left"/>
        <w:rPr>
          <w:rFonts w:ascii="Calibri" w:hAnsi="Calibri" w:cs="Calibri"/>
          <w:i/>
          <w:color w:val="000000"/>
          <w:sz w:val="24"/>
        </w:rPr>
      </w:pPr>
      <w:r w:rsidRPr="006A0347">
        <w:rPr>
          <w:rFonts w:ascii="Calibri" w:hAnsi="Calibri" w:cs="Calibri"/>
          <w:i/>
          <w:color w:val="000000"/>
          <w:sz w:val="24"/>
        </w:rPr>
        <w:t>Beschreiben Sie Materialien/Methoden</w:t>
      </w:r>
    </w:p>
    <w:p w14:paraId="52AD029C" w14:textId="77777777" w:rsidR="00E57A46" w:rsidRDefault="00E57A46" w:rsidP="00E57A46">
      <w:pPr>
        <w:jc w:val="left"/>
        <w:rPr>
          <w:b/>
          <w:sz w:val="28"/>
        </w:rPr>
      </w:pPr>
    </w:p>
    <w:sdt>
      <w:sdtPr>
        <w:rPr>
          <w:b/>
          <w:sz w:val="28"/>
        </w:rPr>
        <w:id w:val="1558360599"/>
        <w:placeholder>
          <w:docPart w:val="DefaultPlaceholder_-1854013440"/>
        </w:placeholder>
        <w:showingPlcHdr/>
        <w:text/>
      </w:sdtPr>
      <w:sdtEndPr/>
      <w:sdtContent>
        <w:p w14:paraId="5249EAEB" w14:textId="77777777" w:rsidR="00E57A46" w:rsidRPr="00E57A46" w:rsidRDefault="00E57A46" w:rsidP="00E57A46">
          <w:pPr>
            <w:jc w:val="left"/>
            <w:rPr>
              <w:b/>
              <w:sz w:val="28"/>
            </w:rPr>
          </w:pPr>
          <w:r w:rsidRPr="00D22629">
            <w:rPr>
              <w:rStyle w:val="Platzhaltertext"/>
              <w:rFonts w:eastAsiaTheme="minorHAnsi"/>
            </w:rPr>
            <w:t>Klicken oder tippen Sie hier, um Text einzugeben.</w:t>
          </w:r>
        </w:p>
      </w:sdtContent>
    </w:sdt>
    <w:p w14:paraId="3E764048" w14:textId="77777777" w:rsidR="006033B5" w:rsidRDefault="006033B5" w:rsidP="00E57A46">
      <w:pPr>
        <w:pBdr>
          <w:bottom w:val="single" w:sz="6" w:space="1" w:color="auto"/>
        </w:pBdr>
        <w:spacing w:after="200" w:line="276" w:lineRule="auto"/>
        <w:jc w:val="left"/>
        <w:rPr>
          <w:sz w:val="18"/>
        </w:rPr>
      </w:pPr>
    </w:p>
    <w:p w14:paraId="0AEDFCD2" w14:textId="2E7DD80F" w:rsidR="0082544F" w:rsidRDefault="0082544F" w:rsidP="0082544F">
      <w:pPr>
        <w:pStyle w:val="berschrift2"/>
      </w:pPr>
      <w:r>
        <w:t>7. Ethikvotum</w:t>
      </w:r>
    </w:p>
    <w:p w14:paraId="6708B331" w14:textId="77777777" w:rsidR="0082544F" w:rsidRPr="002D18C2" w:rsidRDefault="00E06A2F" w:rsidP="0082544F">
      <w:pPr>
        <w:spacing w:after="240"/>
        <w:jc w:val="left"/>
        <w:rPr>
          <w:rFonts w:ascii="Calibri" w:hAnsi="Calibri" w:cs="Calibri"/>
          <w:b/>
          <w:i/>
          <w:color w:val="000000"/>
          <w:sz w:val="20"/>
        </w:rPr>
      </w:pPr>
      <w:sdt>
        <w:sdtPr>
          <w:id w:val="1803732012"/>
          <w14:checkbox>
            <w14:checked w14:val="0"/>
            <w14:checkedState w14:val="2612" w14:font="MS Gothic"/>
            <w14:uncheckedState w14:val="2610" w14:font="MS Gothic"/>
          </w14:checkbox>
        </w:sdtPr>
        <w:sdtEndPr/>
        <w:sdtContent>
          <w:r w:rsidR="0082544F">
            <w:rPr>
              <w:rFonts w:ascii="MS Gothic" w:eastAsia="MS Gothic" w:hAnsi="MS Gothic" w:hint="eastAsia"/>
            </w:rPr>
            <w:t>☐</w:t>
          </w:r>
        </w:sdtContent>
      </w:sdt>
      <w:r w:rsidR="0082544F">
        <w:t xml:space="preserve"> Vorhanden </w:t>
      </w:r>
      <w:r w:rsidR="0082544F">
        <w:sym w:font="Wingdings" w:char="F0E0"/>
      </w:r>
      <w:r w:rsidR="0082544F">
        <w:t xml:space="preserve"> </w:t>
      </w:r>
      <w:r w:rsidR="0082544F" w:rsidRPr="00C2214F">
        <w:rPr>
          <w:rFonts w:ascii="Calibri" w:hAnsi="Calibri" w:cs="Calibri"/>
          <w:i/>
          <w:color w:val="000000" w:themeColor="text1"/>
        </w:rPr>
        <w:t>Bitte dem Antrag als Anhang beilegen.</w:t>
      </w:r>
    </w:p>
    <w:p w14:paraId="53CF53C3" w14:textId="77777777" w:rsidR="0082544F" w:rsidRDefault="0082544F" w:rsidP="0082544F">
      <w:pPr>
        <w:spacing w:after="240"/>
        <w:ind w:left="851"/>
        <w:jc w:val="left"/>
        <w:rPr>
          <w:rFonts w:ascii="Calibri" w:hAnsi="Calibri" w:cs="Calibri"/>
          <w:b/>
          <w:color w:val="000000"/>
          <w:sz w:val="20"/>
        </w:rPr>
      </w:pPr>
      <w:r w:rsidRPr="00C2214F">
        <w:rPr>
          <w:rFonts w:ascii="Calibri" w:hAnsi="Calibri" w:cs="Calibri"/>
          <w:b/>
          <w:color w:val="000000"/>
          <w:sz w:val="20"/>
        </w:rPr>
        <w:t>E</w:t>
      </w:r>
      <w:r>
        <w:rPr>
          <w:rFonts w:ascii="Calibri" w:hAnsi="Calibri" w:cs="Calibri"/>
          <w:b/>
          <w:color w:val="000000"/>
          <w:sz w:val="20"/>
        </w:rPr>
        <w:t>thikkommission</w:t>
      </w:r>
      <w:r>
        <w:rPr>
          <w:rFonts w:ascii="Calibri" w:hAnsi="Calibri" w:cs="Calibri"/>
          <w:b/>
          <w:color w:val="000000"/>
          <w:sz w:val="20"/>
        </w:rPr>
        <w:tab/>
      </w:r>
      <w:r>
        <w:rPr>
          <w:rFonts w:ascii="Calibri" w:hAnsi="Calibri" w:cs="Calibri"/>
          <w:b/>
          <w:color w:val="000000"/>
          <w:sz w:val="20"/>
        </w:rPr>
        <w:tab/>
      </w:r>
      <w:sdt>
        <w:sdtPr>
          <w:rPr>
            <w:rFonts w:ascii="Calibri" w:hAnsi="Calibri" w:cs="Calibri"/>
            <w:color w:val="000000" w:themeColor="text1"/>
          </w:rPr>
          <w:id w:val="-416253028"/>
          <w:placeholder>
            <w:docPart w:val="C2838A7ADFE64F0CB6C34F9CA8F43D97"/>
          </w:placeholder>
          <w:showingPlcHdr/>
          <w:text/>
        </w:sdtPr>
        <w:sdtEndPr/>
        <w:sdtContent>
          <w:r w:rsidRPr="00D22629">
            <w:rPr>
              <w:rStyle w:val="Platzhaltertext"/>
              <w:rFonts w:eastAsiaTheme="minorHAnsi"/>
            </w:rPr>
            <w:t>Klicken oder tippen Sie hier, um Text einzugeben.</w:t>
          </w:r>
        </w:sdtContent>
      </w:sdt>
    </w:p>
    <w:p w14:paraId="53CD4E6F" w14:textId="77777777" w:rsidR="0082544F" w:rsidRDefault="0082544F" w:rsidP="0082544F">
      <w:pPr>
        <w:spacing w:after="240"/>
        <w:ind w:left="851"/>
        <w:jc w:val="left"/>
        <w:rPr>
          <w:rFonts w:ascii="Calibri" w:hAnsi="Calibri" w:cs="Calibri"/>
          <w:b/>
          <w:color w:val="000000"/>
          <w:sz w:val="20"/>
        </w:rPr>
      </w:pPr>
      <w:r>
        <w:rPr>
          <w:rFonts w:ascii="Calibri" w:hAnsi="Calibri" w:cs="Calibri"/>
          <w:b/>
          <w:color w:val="000000"/>
          <w:sz w:val="20"/>
        </w:rPr>
        <w:t>EK-</w:t>
      </w:r>
      <w:r w:rsidRPr="00C2214F">
        <w:rPr>
          <w:rFonts w:ascii="Calibri" w:hAnsi="Calibri" w:cs="Calibri"/>
          <w:b/>
          <w:color w:val="000000"/>
          <w:sz w:val="20"/>
        </w:rPr>
        <w:t>Nr.</w:t>
      </w:r>
      <w:r>
        <w:rPr>
          <w:rFonts w:ascii="Calibri" w:hAnsi="Calibri" w:cs="Calibri"/>
          <w:b/>
          <w:color w:val="000000"/>
          <w:sz w:val="20"/>
        </w:rPr>
        <w:tab/>
      </w:r>
      <w:r>
        <w:rPr>
          <w:rFonts w:ascii="Calibri" w:hAnsi="Calibri" w:cs="Calibri"/>
          <w:b/>
          <w:color w:val="000000"/>
          <w:sz w:val="20"/>
        </w:rPr>
        <w:tab/>
      </w:r>
      <w:r>
        <w:rPr>
          <w:rFonts w:ascii="Calibri" w:hAnsi="Calibri" w:cs="Calibri"/>
          <w:b/>
          <w:color w:val="000000"/>
          <w:sz w:val="20"/>
        </w:rPr>
        <w:tab/>
      </w:r>
      <w:r>
        <w:rPr>
          <w:rFonts w:ascii="Calibri" w:hAnsi="Calibri" w:cs="Calibri"/>
          <w:b/>
          <w:color w:val="000000"/>
          <w:sz w:val="20"/>
        </w:rPr>
        <w:tab/>
      </w:r>
      <w:sdt>
        <w:sdtPr>
          <w:rPr>
            <w:rFonts w:ascii="Calibri" w:hAnsi="Calibri" w:cs="Calibri"/>
            <w:color w:val="000000" w:themeColor="text1"/>
          </w:rPr>
          <w:id w:val="-1347785410"/>
          <w:placeholder>
            <w:docPart w:val="461687F2C7724842B10CB0B61603377D"/>
          </w:placeholder>
          <w:showingPlcHdr/>
          <w:text/>
        </w:sdtPr>
        <w:sdtEndPr/>
        <w:sdtContent>
          <w:r w:rsidRPr="00D22629">
            <w:rPr>
              <w:rStyle w:val="Platzhaltertext"/>
              <w:rFonts w:eastAsiaTheme="minorHAnsi"/>
            </w:rPr>
            <w:t>Klicken oder tippen Sie hier, um Text einzugeben.</w:t>
          </w:r>
        </w:sdtContent>
      </w:sdt>
    </w:p>
    <w:p w14:paraId="0646D610" w14:textId="77777777" w:rsidR="0082544F" w:rsidRPr="00C2214F" w:rsidRDefault="0082544F" w:rsidP="0082544F">
      <w:pPr>
        <w:spacing w:after="240"/>
        <w:ind w:left="851"/>
        <w:jc w:val="left"/>
        <w:rPr>
          <w:rFonts w:ascii="Calibri" w:hAnsi="Calibri" w:cs="Calibri"/>
          <w:b/>
          <w:color w:val="000000"/>
          <w:sz w:val="20"/>
        </w:rPr>
      </w:pPr>
      <w:r w:rsidRPr="00C2214F">
        <w:rPr>
          <w:rFonts w:ascii="Calibri" w:hAnsi="Calibri" w:cs="Calibri"/>
          <w:b/>
          <w:color w:val="000000"/>
          <w:sz w:val="20"/>
        </w:rPr>
        <w:t>Datum des Votums</w:t>
      </w:r>
      <w:r>
        <w:rPr>
          <w:rFonts w:ascii="Calibri" w:hAnsi="Calibri" w:cs="Calibri"/>
          <w:b/>
          <w:color w:val="000000"/>
          <w:sz w:val="20"/>
        </w:rPr>
        <w:tab/>
      </w:r>
      <w:r>
        <w:rPr>
          <w:rFonts w:ascii="Calibri" w:hAnsi="Calibri" w:cs="Calibri"/>
          <w:b/>
          <w:color w:val="000000"/>
          <w:sz w:val="20"/>
        </w:rPr>
        <w:tab/>
      </w:r>
      <w:sdt>
        <w:sdtPr>
          <w:rPr>
            <w:rFonts w:ascii="Calibri" w:hAnsi="Calibri" w:cs="Calibri"/>
            <w:color w:val="000000" w:themeColor="text1"/>
          </w:rPr>
          <w:id w:val="1195585423"/>
          <w:placeholder>
            <w:docPart w:val="B895D2537D9A4BFA831FEEE90CE9B200"/>
          </w:placeholder>
          <w:showingPlcHdr/>
          <w:text/>
        </w:sdtPr>
        <w:sdtEndPr/>
        <w:sdtContent>
          <w:r w:rsidRPr="00D22629">
            <w:rPr>
              <w:rStyle w:val="Platzhaltertext"/>
              <w:rFonts w:eastAsiaTheme="minorHAnsi"/>
            </w:rPr>
            <w:t>Klicken oder tippen Sie hier, um Text einzugeben.</w:t>
          </w:r>
        </w:sdtContent>
      </w:sdt>
    </w:p>
    <w:p w14:paraId="6694F505" w14:textId="0D69576F" w:rsidR="0082544F" w:rsidRPr="002D18C2" w:rsidRDefault="00E06A2F" w:rsidP="0082544F">
      <w:pPr>
        <w:spacing w:line="360" w:lineRule="auto"/>
        <w:jc w:val="left"/>
        <w:rPr>
          <w:i/>
        </w:rPr>
      </w:pPr>
      <w:sdt>
        <w:sdtPr>
          <w:id w:val="100931503"/>
          <w14:checkbox>
            <w14:checked w14:val="0"/>
            <w14:checkedState w14:val="2612" w14:font="MS Gothic"/>
            <w14:uncheckedState w14:val="2610" w14:font="MS Gothic"/>
          </w14:checkbox>
        </w:sdtPr>
        <w:sdtEndPr/>
        <w:sdtContent>
          <w:r w:rsidR="0082544F">
            <w:rPr>
              <w:rFonts w:ascii="MS Gothic" w:eastAsia="MS Gothic" w:hAnsi="MS Gothic" w:hint="eastAsia"/>
            </w:rPr>
            <w:t>☐</w:t>
          </w:r>
        </w:sdtContent>
      </w:sdt>
      <w:r w:rsidR="0082544F">
        <w:t xml:space="preserve"> </w:t>
      </w:r>
      <w:r w:rsidR="0082544F" w:rsidRPr="00F8083A">
        <w:t>Nicht benötigt</w:t>
      </w:r>
      <w:r w:rsidR="0082544F">
        <w:t xml:space="preserve"> </w:t>
      </w:r>
      <w:r w:rsidR="0082544F">
        <w:sym w:font="Wingdings" w:char="F0E0"/>
      </w:r>
      <w:r w:rsidR="0082544F">
        <w:t xml:space="preserve"> </w:t>
      </w:r>
      <w:r w:rsidR="0082544F" w:rsidRPr="002D18C2">
        <w:rPr>
          <w:i/>
        </w:rPr>
        <w:t>Bitte Nachweis dem Antrag als Anhang beilegen</w:t>
      </w:r>
      <w:r w:rsidR="0082544F">
        <w:rPr>
          <w:i/>
        </w:rPr>
        <w:t xml:space="preserve"> (Nichtzuständigkeitserklärung einer Ethikkommission)</w:t>
      </w:r>
    </w:p>
    <w:p w14:paraId="7B88B660" w14:textId="77777777" w:rsidR="0082544F" w:rsidRDefault="0082544F" w:rsidP="0082544F">
      <w:pPr>
        <w:spacing w:line="360" w:lineRule="auto"/>
        <w:ind w:firstLine="708"/>
        <w:jc w:val="left"/>
        <w:rPr>
          <w:rFonts w:ascii="Calibri" w:hAnsi="Calibri" w:cs="Calibri"/>
          <w:color w:val="000000" w:themeColor="text1"/>
          <w:sz w:val="18"/>
        </w:rPr>
      </w:pPr>
      <w:r w:rsidRPr="002D18C2">
        <w:rPr>
          <w:rFonts w:ascii="Calibri" w:hAnsi="Calibri" w:cs="Calibri"/>
          <w:b/>
          <w:color w:val="000000"/>
          <w:sz w:val="20"/>
        </w:rPr>
        <w:t>Begründung der Ausnahme</w:t>
      </w:r>
      <w:r w:rsidRPr="00C1154A">
        <w:rPr>
          <w:rFonts w:ascii="Calibri" w:hAnsi="Calibri" w:cs="Calibri"/>
          <w:color w:val="000000" w:themeColor="text1"/>
          <w:sz w:val="18"/>
        </w:rPr>
        <w:t xml:space="preserve"> (z.B. kraft behördlicher Anordnung aufgrund Gesetzes u.a.)</w:t>
      </w:r>
      <w:r>
        <w:rPr>
          <w:rFonts w:ascii="Calibri" w:hAnsi="Calibri" w:cs="Calibri"/>
          <w:color w:val="000000" w:themeColor="text1"/>
          <w:sz w:val="18"/>
        </w:rPr>
        <w:t xml:space="preserve"> </w:t>
      </w:r>
    </w:p>
    <w:p w14:paraId="46C980DA" w14:textId="77777777" w:rsidR="0082544F" w:rsidRDefault="00E06A2F" w:rsidP="0082544F">
      <w:pPr>
        <w:spacing w:line="360" w:lineRule="auto"/>
        <w:ind w:firstLine="708"/>
        <w:jc w:val="left"/>
      </w:pPr>
      <w:sdt>
        <w:sdtPr>
          <w:id w:val="208849279"/>
          <w:placeholder>
            <w:docPart w:val="C4621F4EFDF840FF9C667929E037A8DD"/>
          </w:placeholder>
          <w:showingPlcHdr/>
          <w:text/>
        </w:sdtPr>
        <w:sdtEndPr/>
        <w:sdtContent>
          <w:r w:rsidR="0082544F" w:rsidRPr="00D22629">
            <w:rPr>
              <w:rStyle w:val="Platzhaltertext"/>
              <w:rFonts w:eastAsiaTheme="minorHAnsi"/>
            </w:rPr>
            <w:t>Klicken oder tippen Sie hier, um Text einzugeben.</w:t>
          </w:r>
        </w:sdtContent>
      </w:sdt>
      <w:r w:rsidR="0082544F">
        <w:t xml:space="preserve"> </w:t>
      </w:r>
    </w:p>
    <w:p w14:paraId="3B610E53" w14:textId="77777777" w:rsidR="0082544F" w:rsidRDefault="0082544F" w:rsidP="0082544F">
      <w:pPr>
        <w:pBdr>
          <w:bottom w:val="single" w:sz="6" w:space="1" w:color="auto"/>
        </w:pBdr>
        <w:jc w:val="left"/>
        <w:rPr>
          <w:sz w:val="18"/>
        </w:rPr>
      </w:pPr>
    </w:p>
    <w:p w14:paraId="156F6BE8" w14:textId="77777777" w:rsidR="0082544F" w:rsidRDefault="0082544F" w:rsidP="0082544F">
      <w:pPr>
        <w:jc w:val="left"/>
        <w:rPr>
          <w:sz w:val="18"/>
        </w:rPr>
      </w:pPr>
    </w:p>
    <w:p w14:paraId="617803F1" w14:textId="21C22FD8" w:rsidR="00E57A46" w:rsidRPr="002D2EF4" w:rsidRDefault="0082544F" w:rsidP="0052148E">
      <w:pPr>
        <w:pStyle w:val="berschrift2"/>
        <w:spacing w:after="0"/>
        <w:rPr>
          <w:vertAlign w:val="superscript"/>
        </w:rPr>
      </w:pPr>
      <w:r>
        <w:t>8</w:t>
      </w:r>
      <w:r w:rsidR="0052148E">
        <w:t xml:space="preserve">. </w:t>
      </w:r>
      <w:r w:rsidR="00E57A46">
        <w:t>Projektressourcen</w:t>
      </w:r>
      <w:r>
        <w:t xml:space="preserve"> und Rekontaktierung</w:t>
      </w:r>
      <w:r w:rsidR="002D2EF4">
        <w:rPr>
          <w:vertAlign w:val="superscript"/>
        </w:rPr>
        <w:t>6</w:t>
      </w:r>
    </w:p>
    <w:p w14:paraId="543C19B4" w14:textId="77777777" w:rsidR="00E57A46" w:rsidRPr="000D5A38" w:rsidRDefault="00E57A46" w:rsidP="00B27D37">
      <w:pPr>
        <w:jc w:val="left"/>
        <w:rPr>
          <w:b/>
          <w:sz w:val="28"/>
        </w:rPr>
      </w:pPr>
    </w:p>
    <w:p w14:paraId="20B2F079" w14:textId="641ADD4F" w:rsidR="00E57A46" w:rsidRDefault="00E57A46" w:rsidP="0082544F">
      <w:r w:rsidRPr="00E57A46">
        <w:t>Personelle und finanzielle Ressourcen stehen ausreichend zur Verfügung</w:t>
      </w:r>
      <w:r w:rsidR="00026372">
        <w:t>.</w:t>
      </w:r>
      <w:r>
        <w:t xml:space="preserve"> </w:t>
      </w:r>
    </w:p>
    <w:p w14:paraId="43290E39" w14:textId="43232E50" w:rsidR="00026372" w:rsidRDefault="00E06A2F" w:rsidP="0082544F">
      <w:pPr>
        <w:spacing w:before="240" w:line="360" w:lineRule="auto"/>
        <w:jc w:val="left"/>
      </w:pPr>
      <w:sdt>
        <w:sdtPr>
          <w:id w:val="-1568260786"/>
          <w14:checkbox>
            <w14:checked w14:val="0"/>
            <w14:checkedState w14:val="2612" w14:font="MS Gothic"/>
            <w14:uncheckedState w14:val="2610" w14:font="MS Gothic"/>
          </w14:checkbox>
        </w:sdtPr>
        <w:sdtEndPr/>
        <w:sdtContent>
          <w:r w:rsidR="00026372">
            <w:rPr>
              <w:rFonts w:ascii="MS Gothic" w:eastAsia="MS Gothic" w:hAnsi="MS Gothic" w:hint="eastAsia"/>
            </w:rPr>
            <w:t>☐</w:t>
          </w:r>
        </w:sdtContent>
      </w:sdt>
      <w:r w:rsidR="00026372">
        <w:t xml:space="preserve"> Ja</w:t>
      </w:r>
      <w:r w:rsidR="0082544F">
        <w:tab/>
      </w:r>
      <w:r w:rsidR="0082544F">
        <w:tab/>
      </w:r>
      <w:sdt>
        <w:sdtPr>
          <w:id w:val="798190733"/>
          <w14:checkbox>
            <w14:checked w14:val="0"/>
            <w14:checkedState w14:val="2612" w14:font="MS Gothic"/>
            <w14:uncheckedState w14:val="2610" w14:font="MS Gothic"/>
          </w14:checkbox>
        </w:sdtPr>
        <w:sdtEndPr/>
        <w:sdtContent>
          <w:r w:rsidR="00026372">
            <w:rPr>
              <w:rFonts w:ascii="MS Gothic" w:eastAsia="MS Gothic" w:hAnsi="MS Gothic" w:hint="eastAsia"/>
            </w:rPr>
            <w:t>☐</w:t>
          </w:r>
        </w:sdtContent>
      </w:sdt>
      <w:r w:rsidR="00026372">
        <w:t xml:space="preserve"> Nein</w:t>
      </w:r>
    </w:p>
    <w:p w14:paraId="00ED53A2" w14:textId="2BAE2394" w:rsidR="00E8395E" w:rsidRDefault="00E8395E" w:rsidP="00C2214F">
      <w:pPr>
        <w:jc w:val="left"/>
      </w:pPr>
    </w:p>
    <w:p w14:paraId="5297A14F" w14:textId="7A62AEBB" w:rsidR="00E8395E" w:rsidRPr="006A0347" w:rsidRDefault="00E8395E" w:rsidP="00E8395E">
      <w:pPr>
        <w:jc w:val="left"/>
        <w:rPr>
          <w:i/>
        </w:rPr>
      </w:pPr>
      <w:r w:rsidRPr="006A0347">
        <w:rPr>
          <w:i/>
        </w:rPr>
        <w:lastRenderedPageBreak/>
        <w:t xml:space="preserve">Bitte beachten Sie, dass die Begleichung von Aufwandsentschädigungen für die </w:t>
      </w:r>
      <w:r w:rsidR="00294D07" w:rsidRPr="006A0347">
        <w:rPr>
          <w:i/>
        </w:rPr>
        <w:t xml:space="preserve">Überlassung </w:t>
      </w:r>
      <w:r w:rsidRPr="006A0347">
        <w:rPr>
          <w:i/>
        </w:rPr>
        <w:t>und Analysen von</w:t>
      </w:r>
      <w:r w:rsidR="00143844" w:rsidRPr="006A0347">
        <w:rPr>
          <w:i/>
        </w:rPr>
        <w:t xml:space="preserve"> Patientendaten und </w:t>
      </w:r>
      <w:r w:rsidR="00294D07" w:rsidRPr="006A0347">
        <w:rPr>
          <w:i/>
        </w:rPr>
        <w:t xml:space="preserve">Biomaterial </w:t>
      </w:r>
      <w:r w:rsidRPr="006A0347">
        <w:rPr>
          <w:i/>
        </w:rPr>
        <w:t>spätestens bei Vertragsschluss über vorhandene Mittel zuzusichern ist.</w:t>
      </w:r>
    </w:p>
    <w:p w14:paraId="6506F22B" w14:textId="77777777" w:rsidR="00E57A46" w:rsidRDefault="00E57A46" w:rsidP="00D37D31"/>
    <w:p w14:paraId="5685530E" w14:textId="521E7C74" w:rsidR="00E57A46" w:rsidRPr="00E57A46" w:rsidRDefault="002D2EF4" w:rsidP="00E57A46">
      <w:pPr>
        <w:jc w:val="left"/>
        <w:rPr>
          <w:b/>
        </w:rPr>
      </w:pPr>
      <w:r>
        <w:rPr>
          <w:rFonts w:ascii="Calibri" w:hAnsi="Calibri" w:cs="Calibri"/>
          <w:color w:val="000000"/>
          <w:sz w:val="18"/>
          <w:vertAlign w:val="superscript"/>
        </w:rPr>
        <w:t>6</w:t>
      </w:r>
      <w:r w:rsidR="00E57A46" w:rsidRPr="00E57A46">
        <w:rPr>
          <w:rFonts w:ascii="Calibri" w:hAnsi="Calibri" w:cs="Calibri"/>
          <w:color w:val="000000"/>
          <w:sz w:val="18"/>
        </w:rPr>
        <w:t>Während der Projektlaufzeit zur Verfügung stehende Ressourcen (z.B. Personal, Material o.ä.)</w:t>
      </w:r>
      <w:r w:rsidR="00E57A46">
        <w:rPr>
          <w:rFonts w:ascii="Calibri" w:hAnsi="Calibri" w:cs="Calibri"/>
          <w:color w:val="000000"/>
          <w:sz w:val="18"/>
        </w:rPr>
        <w:t xml:space="preserve">, als </w:t>
      </w:r>
      <w:r w:rsidR="00E57A46" w:rsidRPr="00E57A46">
        <w:rPr>
          <w:rFonts w:ascii="Calibri" w:hAnsi="Calibri" w:cs="Calibri"/>
          <w:color w:val="000000"/>
          <w:sz w:val="18"/>
        </w:rPr>
        <w:t>Nachweis, dass ein angestrebtes Projekt auch zu Ende geführt werden kann</w:t>
      </w:r>
      <w:r w:rsidR="004C2DE3">
        <w:rPr>
          <w:rFonts w:ascii="Calibri" w:hAnsi="Calibri" w:cs="Calibri"/>
          <w:color w:val="000000"/>
          <w:sz w:val="18"/>
        </w:rPr>
        <w:t>.</w:t>
      </w:r>
      <w:r w:rsidR="00E57A46" w:rsidRPr="00E57A46">
        <w:rPr>
          <w:rFonts w:ascii="Calibri" w:hAnsi="Calibri" w:cs="Calibri"/>
          <w:color w:val="000000"/>
          <w:sz w:val="18"/>
        </w:rPr>
        <w:t xml:space="preserve"> </w:t>
      </w:r>
    </w:p>
    <w:p w14:paraId="083DF000" w14:textId="4B2CF04A" w:rsidR="007322AC" w:rsidRDefault="007322AC" w:rsidP="00D37D31"/>
    <w:p w14:paraId="7E328C08" w14:textId="77777777" w:rsidR="007322AC" w:rsidRDefault="007322AC" w:rsidP="007322AC">
      <w:pPr>
        <w:jc w:val="left"/>
      </w:pPr>
    </w:p>
    <w:p w14:paraId="160B1AE1" w14:textId="7CBCB56F" w:rsidR="007322AC" w:rsidRDefault="007322AC" w:rsidP="0082544F">
      <w:r>
        <w:t>Es i</w:t>
      </w:r>
      <w:r w:rsidRPr="007322AC">
        <w:t xml:space="preserve">st während des Projektes eine Rekontaktierung der Patienten </w:t>
      </w:r>
      <w:r>
        <w:t xml:space="preserve">für zusätzliche Datenerhebungen </w:t>
      </w:r>
      <w:r w:rsidR="00CD5A29">
        <w:t xml:space="preserve">durch die Datengeber </w:t>
      </w:r>
      <w:r w:rsidRPr="007322AC">
        <w:t>vorgesehen</w:t>
      </w:r>
      <w:r>
        <w:t>.</w:t>
      </w:r>
    </w:p>
    <w:p w14:paraId="35DB9FE7" w14:textId="02AA58B8" w:rsidR="0085577E" w:rsidRDefault="00E06A2F" w:rsidP="0082544F">
      <w:pPr>
        <w:spacing w:before="240" w:line="360" w:lineRule="auto"/>
        <w:jc w:val="left"/>
      </w:pPr>
      <w:sdt>
        <w:sdtPr>
          <w:id w:val="-760453102"/>
          <w14:checkbox>
            <w14:checked w14:val="0"/>
            <w14:checkedState w14:val="2612" w14:font="MS Gothic"/>
            <w14:uncheckedState w14:val="2610" w14:font="MS Gothic"/>
          </w14:checkbox>
        </w:sdtPr>
        <w:sdtEndPr/>
        <w:sdtContent>
          <w:r w:rsidR="0085577E">
            <w:rPr>
              <w:rFonts w:ascii="MS Gothic" w:eastAsia="MS Gothic" w:hAnsi="MS Gothic" w:hint="eastAsia"/>
            </w:rPr>
            <w:t>☐</w:t>
          </w:r>
        </w:sdtContent>
      </w:sdt>
      <w:r w:rsidR="0085577E">
        <w:t xml:space="preserve"> Ja</w:t>
      </w:r>
      <w:r w:rsidR="0082544F">
        <w:t xml:space="preserve"> </w:t>
      </w:r>
      <w:r w:rsidR="0082544F">
        <w:tab/>
      </w:r>
      <w:r w:rsidR="0082544F">
        <w:tab/>
      </w:r>
      <w:sdt>
        <w:sdtPr>
          <w:id w:val="1261103081"/>
          <w14:checkbox>
            <w14:checked w14:val="0"/>
            <w14:checkedState w14:val="2612" w14:font="MS Gothic"/>
            <w14:uncheckedState w14:val="2610" w14:font="MS Gothic"/>
          </w14:checkbox>
        </w:sdtPr>
        <w:sdtEndPr/>
        <w:sdtContent>
          <w:r w:rsidR="0085577E">
            <w:rPr>
              <w:rFonts w:ascii="MS Gothic" w:eastAsia="MS Gothic" w:hAnsi="MS Gothic" w:hint="eastAsia"/>
            </w:rPr>
            <w:t>☐</w:t>
          </w:r>
        </w:sdtContent>
      </w:sdt>
      <w:r w:rsidR="0085577E">
        <w:t xml:space="preserve"> Nein</w:t>
      </w:r>
    </w:p>
    <w:p w14:paraId="5C1A3121" w14:textId="43C9250F" w:rsidR="0082544F" w:rsidRDefault="0082544F" w:rsidP="0082544F">
      <w:pPr>
        <w:spacing w:before="240" w:line="360" w:lineRule="auto"/>
        <w:jc w:val="left"/>
      </w:pPr>
      <w:r>
        <w:t>Wenn ja:</w:t>
      </w:r>
    </w:p>
    <w:p w14:paraId="7A9FF546" w14:textId="77777777" w:rsidR="0082544F" w:rsidRDefault="00E06A2F" w:rsidP="0082544F">
      <w:pPr>
        <w:spacing w:before="240" w:line="360" w:lineRule="auto"/>
        <w:ind w:left="567"/>
        <w:jc w:val="left"/>
      </w:pPr>
      <w:sdt>
        <w:sdtPr>
          <w:id w:val="-846704895"/>
          <w14:checkbox>
            <w14:checked w14:val="0"/>
            <w14:checkedState w14:val="2612" w14:font="MS Gothic"/>
            <w14:uncheckedState w14:val="2610" w14:font="MS Gothic"/>
          </w14:checkbox>
        </w:sdtPr>
        <w:sdtEndPr/>
        <w:sdtContent>
          <w:r w:rsidR="0082544F">
            <w:rPr>
              <w:rFonts w:ascii="MS Gothic" w:eastAsia="MS Gothic" w:hAnsi="MS Gothic" w:hint="eastAsia"/>
            </w:rPr>
            <w:t>☐</w:t>
          </w:r>
        </w:sdtContent>
      </w:sdt>
      <w:r w:rsidR="0082544F">
        <w:t xml:space="preserve"> Rekontaktierung bei Zusatzfunden je nach gewählter Einwilligungsoption der Patientin/des Patienten</w:t>
      </w:r>
    </w:p>
    <w:p w14:paraId="169F7802" w14:textId="09F87AAA" w:rsidR="0082544F" w:rsidRDefault="00E06A2F" w:rsidP="0082544F">
      <w:pPr>
        <w:spacing w:before="240" w:line="360" w:lineRule="auto"/>
        <w:ind w:left="567"/>
        <w:jc w:val="left"/>
      </w:pPr>
      <w:sdt>
        <w:sdtPr>
          <w:id w:val="-1226837220"/>
          <w14:checkbox>
            <w14:checked w14:val="0"/>
            <w14:checkedState w14:val="2612" w14:font="MS Gothic"/>
            <w14:uncheckedState w14:val="2610" w14:font="MS Gothic"/>
          </w14:checkbox>
        </w:sdtPr>
        <w:sdtEndPr/>
        <w:sdtContent>
          <w:r w:rsidR="0082544F">
            <w:rPr>
              <w:rFonts w:ascii="MS Gothic" w:eastAsia="MS Gothic" w:hAnsi="MS Gothic" w:hint="eastAsia"/>
            </w:rPr>
            <w:t>☐</w:t>
          </w:r>
        </w:sdtContent>
      </w:sdt>
      <w:r w:rsidR="0082544F">
        <w:t xml:space="preserve"> Rekontaktierung bei extrem wichtigen Zusatzfunden, auch unabhängig von der gewählten Einstellung der Patientin/des Patienten</w:t>
      </w:r>
    </w:p>
    <w:p w14:paraId="1C866F80" w14:textId="414BCBEB" w:rsidR="00D37D31" w:rsidRDefault="00D37D31" w:rsidP="0082544F">
      <w:pPr>
        <w:spacing w:before="240" w:line="360" w:lineRule="auto"/>
        <w:ind w:left="567"/>
        <w:jc w:val="left"/>
      </w:pPr>
      <w:r>
        <w:t>Erläuterungen zur Auswahl</w:t>
      </w:r>
    </w:p>
    <w:sdt>
      <w:sdtPr>
        <w:rPr>
          <w:b/>
          <w:sz w:val="28"/>
        </w:rPr>
        <w:id w:val="1197511294"/>
        <w:placeholder>
          <w:docPart w:val="5E9B4C24D3F740F8BA2F5814B07988E7"/>
        </w:placeholder>
        <w:showingPlcHdr/>
        <w:text/>
      </w:sdtPr>
      <w:sdtEndPr/>
      <w:sdtContent>
        <w:p w14:paraId="1C11293D" w14:textId="77777777" w:rsidR="00D37D31" w:rsidRDefault="00D37D31" w:rsidP="00D37D31">
          <w:pPr>
            <w:ind w:left="567"/>
            <w:jc w:val="left"/>
            <w:rPr>
              <w:b/>
              <w:sz w:val="28"/>
            </w:rPr>
          </w:pPr>
          <w:r w:rsidRPr="00D22629">
            <w:rPr>
              <w:rStyle w:val="Platzhaltertext"/>
              <w:rFonts w:eastAsiaTheme="minorHAnsi"/>
            </w:rPr>
            <w:t>Klicken oder tippen Sie hier, um Text einzugeben.</w:t>
          </w:r>
        </w:p>
      </w:sdtContent>
    </w:sdt>
    <w:p w14:paraId="13DACCEB" w14:textId="77777777" w:rsidR="00D37D31" w:rsidRDefault="00D37D31" w:rsidP="0082544F">
      <w:pPr>
        <w:spacing w:before="240" w:line="360" w:lineRule="auto"/>
        <w:ind w:left="567"/>
        <w:jc w:val="left"/>
      </w:pPr>
    </w:p>
    <w:p w14:paraId="2B35DD0D" w14:textId="77777777" w:rsidR="00D37D31" w:rsidRPr="00D37D31" w:rsidRDefault="00D37D31" w:rsidP="00D37D31">
      <w:pPr>
        <w:pBdr>
          <w:bottom w:val="single" w:sz="6" w:space="0" w:color="auto"/>
        </w:pBdr>
        <w:jc w:val="left"/>
        <w:rPr>
          <w:sz w:val="28"/>
        </w:rPr>
      </w:pPr>
      <w:bookmarkStart w:id="10" w:name="_Hlk40435821"/>
    </w:p>
    <w:p w14:paraId="37A052C9" w14:textId="44BD732B" w:rsidR="00D37D31" w:rsidRDefault="00D37D31" w:rsidP="00D37D31">
      <w:pPr>
        <w:pStyle w:val="berschrift2"/>
      </w:pPr>
      <w:r>
        <w:t>9. Schutzrechte</w:t>
      </w:r>
    </w:p>
    <w:p w14:paraId="1C94ABC8" w14:textId="4DFFCC61" w:rsidR="00D37D31" w:rsidRPr="006A0347" w:rsidRDefault="00D37D31" w:rsidP="00D37D31">
      <w:pPr>
        <w:spacing w:after="200"/>
        <w:jc w:val="left"/>
        <w:rPr>
          <w:i/>
          <w:sz w:val="24"/>
          <w:szCs w:val="18"/>
        </w:rPr>
      </w:pPr>
      <w:r w:rsidRPr="006A0347">
        <w:rPr>
          <w:i/>
          <w:sz w:val="24"/>
          <w:szCs w:val="18"/>
        </w:rPr>
        <w:t>Benennung konkreter, ggf. abschließender Nomenklatur an in Betracht kommenden Schutzrechtsentstehungs/-anmeldungs-Optionen</w:t>
      </w:r>
      <w:r>
        <w:rPr>
          <w:i/>
          <w:sz w:val="24"/>
          <w:szCs w:val="18"/>
          <w:vertAlign w:val="superscript"/>
        </w:rPr>
        <w:t>7</w:t>
      </w:r>
      <w:r w:rsidRPr="006A0347">
        <w:rPr>
          <w:i/>
          <w:sz w:val="24"/>
          <w:szCs w:val="18"/>
        </w:rPr>
        <w:t>:</w:t>
      </w:r>
    </w:p>
    <w:sdt>
      <w:sdtPr>
        <w:rPr>
          <w:sz w:val="18"/>
          <w:szCs w:val="18"/>
        </w:rPr>
        <w:id w:val="-1242477916"/>
        <w:placeholder>
          <w:docPart w:val="8E22531A7D774054AE1A9AC3F512179C"/>
        </w:placeholder>
        <w:showingPlcHdr/>
        <w:text/>
      </w:sdtPr>
      <w:sdtEndPr/>
      <w:sdtContent>
        <w:p w14:paraId="0E8EEB6E" w14:textId="77777777" w:rsidR="00D37D31" w:rsidRPr="00B54EC8" w:rsidRDefault="00D37D31" w:rsidP="00D37D31">
          <w:pPr>
            <w:spacing w:after="200" w:line="276" w:lineRule="auto"/>
            <w:jc w:val="left"/>
            <w:rPr>
              <w:sz w:val="18"/>
              <w:szCs w:val="18"/>
            </w:rPr>
          </w:pPr>
          <w:r w:rsidRPr="00D22629">
            <w:rPr>
              <w:rStyle w:val="Platzhaltertext"/>
              <w:rFonts w:eastAsiaTheme="minorHAnsi"/>
            </w:rPr>
            <w:t>Klicken oder tippen Sie hier, um Text einzugeben.</w:t>
          </w:r>
        </w:p>
      </w:sdtContent>
    </w:sdt>
    <w:p w14:paraId="1BEA9149" w14:textId="77777777" w:rsidR="00D37D31" w:rsidRDefault="00D37D31" w:rsidP="00D37D31">
      <w:pPr>
        <w:jc w:val="left"/>
        <w:rPr>
          <w:sz w:val="18"/>
          <w:szCs w:val="18"/>
        </w:rPr>
      </w:pPr>
    </w:p>
    <w:p w14:paraId="10D46B73" w14:textId="31A5E338" w:rsidR="00D37D31" w:rsidRDefault="00D37D31" w:rsidP="00D37D31">
      <w:pPr>
        <w:spacing w:after="200" w:line="276" w:lineRule="auto"/>
        <w:jc w:val="left"/>
        <w:rPr>
          <w:sz w:val="18"/>
          <w:szCs w:val="18"/>
        </w:rPr>
      </w:pPr>
      <w:r>
        <w:rPr>
          <w:sz w:val="18"/>
          <w:szCs w:val="18"/>
          <w:vertAlign w:val="superscript"/>
        </w:rPr>
        <w:t>7</w:t>
      </w:r>
      <w:r>
        <w:rPr>
          <w:sz w:val="18"/>
          <w:szCs w:val="18"/>
        </w:rPr>
        <w:t xml:space="preserve"> </w:t>
      </w:r>
      <w:r w:rsidRPr="00B54EC8">
        <w:rPr>
          <w:sz w:val="18"/>
          <w:szCs w:val="18"/>
        </w:rPr>
        <w:t>z.B. Patent, Markenanmeldung</w:t>
      </w:r>
      <w:r>
        <w:rPr>
          <w:sz w:val="18"/>
          <w:szCs w:val="18"/>
        </w:rPr>
        <w:t xml:space="preserve"> etc.</w:t>
      </w:r>
    </w:p>
    <w:p w14:paraId="4C6E0FDE" w14:textId="4B289751" w:rsidR="00D37D31" w:rsidRDefault="00D37D31" w:rsidP="00D37D31">
      <w:pPr>
        <w:pStyle w:val="berschrift2"/>
      </w:pPr>
      <w:r>
        <w:t xml:space="preserve"> 10. Geplante Publikationen</w:t>
      </w:r>
    </w:p>
    <w:p w14:paraId="356390D0" w14:textId="77777777" w:rsidR="00D37D31" w:rsidRPr="00C2214F" w:rsidRDefault="00D37D31" w:rsidP="00D37D31">
      <w:pPr>
        <w:pStyle w:val="Listenabsatz"/>
        <w:numPr>
          <w:ilvl w:val="0"/>
          <w:numId w:val="26"/>
        </w:numPr>
        <w:jc w:val="left"/>
        <w:rPr>
          <w:b/>
          <w:i/>
          <w:sz w:val="28"/>
        </w:rPr>
      </w:pPr>
      <w:r w:rsidRPr="00C2214F">
        <w:rPr>
          <w:rFonts w:ascii="Calibri" w:eastAsia="Calibri" w:hAnsi="Calibri" w:cs="Calibri"/>
          <w:i/>
          <w:color w:val="000000" w:themeColor="text1"/>
        </w:rPr>
        <w:t xml:space="preserve">Gute wissenschaftliche Praxis (Autoren und Anzahl Koautoren/Standort möglichst </w:t>
      </w:r>
      <w:r w:rsidRPr="00C2214F">
        <w:rPr>
          <w:rFonts w:ascii="Calibri" w:eastAsia="Calibri" w:hAnsi="Calibri" w:cs="Calibri"/>
          <w:i/>
          <w:iCs/>
          <w:color w:val="000000" w:themeColor="text1"/>
          <w:u w:val="single"/>
        </w:rPr>
        <w:t>ex ante</w:t>
      </w:r>
      <w:r w:rsidRPr="00C2214F">
        <w:rPr>
          <w:rFonts w:ascii="Calibri" w:eastAsia="Calibri" w:hAnsi="Calibri" w:cs="Calibri"/>
          <w:i/>
          <w:color w:val="000000" w:themeColor="text1"/>
        </w:rPr>
        <w:t xml:space="preserve"> festlegen) </w:t>
      </w:r>
    </w:p>
    <w:tbl>
      <w:tblPr>
        <w:tblStyle w:val="Gitternetztabelle2Akzent3"/>
        <w:tblW w:w="0" w:type="auto"/>
        <w:tblLook w:val="04A0" w:firstRow="1" w:lastRow="0" w:firstColumn="1" w:lastColumn="0" w:noHBand="0" w:noVBand="1"/>
      </w:tblPr>
      <w:tblGrid>
        <w:gridCol w:w="2258"/>
        <w:gridCol w:w="2753"/>
        <w:gridCol w:w="2267"/>
      </w:tblGrid>
      <w:tr w:rsidR="00D37D31" w14:paraId="7DBF1791" w14:textId="77777777" w:rsidTr="00D37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vAlign w:val="bottom"/>
          </w:tcPr>
          <w:p w14:paraId="47B75B3F" w14:textId="67407B7D" w:rsidR="00D37D31" w:rsidRPr="00F534FA" w:rsidRDefault="00D37D31" w:rsidP="002C2A2D">
            <w:pPr>
              <w:spacing w:after="200" w:line="276" w:lineRule="auto"/>
              <w:jc w:val="center"/>
              <w:rPr>
                <w:b w:val="0"/>
                <w:bCs w:val="0"/>
                <w:szCs w:val="18"/>
              </w:rPr>
            </w:pPr>
            <w:r w:rsidRPr="00FB2243">
              <w:rPr>
                <w:szCs w:val="18"/>
              </w:rPr>
              <w:t>Typ</w:t>
            </w:r>
            <w:r>
              <w:rPr>
                <w:szCs w:val="18"/>
              </w:rPr>
              <w:t>8</w:t>
            </w:r>
          </w:p>
        </w:tc>
        <w:tc>
          <w:tcPr>
            <w:tcW w:w="2753" w:type="dxa"/>
            <w:vAlign w:val="bottom"/>
          </w:tcPr>
          <w:p w14:paraId="60345800" w14:textId="77777777" w:rsidR="00D37D31" w:rsidRPr="00FB2243" w:rsidRDefault="00D37D31" w:rsidP="002C2A2D">
            <w:pPr>
              <w:spacing w:after="200" w:line="276" w:lineRule="auto"/>
              <w:jc w:val="center"/>
              <w:cnfStyle w:val="100000000000" w:firstRow="1" w:lastRow="0" w:firstColumn="0" w:lastColumn="0" w:oddVBand="0" w:evenVBand="0" w:oddHBand="0" w:evenHBand="0" w:firstRowFirstColumn="0" w:firstRowLastColumn="0" w:lastRowFirstColumn="0" w:lastRowLastColumn="0"/>
              <w:rPr>
                <w:szCs w:val="18"/>
              </w:rPr>
            </w:pPr>
            <w:r w:rsidRPr="00FB2243">
              <w:rPr>
                <w:szCs w:val="18"/>
              </w:rPr>
              <w:t>Beschreibung</w:t>
            </w:r>
          </w:p>
        </w:tc>
        <w:tc>
          <w:tcPr>
            <w:tcW w:w="2267" w:type="dxa"/>
            <w:vAlign w:val="bottom"/>
          </w:tcPr>
          <w:p w14:paraId="5320E937" w14:textId="77777777" w:rsidR="00D37D31" w:rsidRPr="00FB2243" w:rsidRDefault="00D37D31" w:rsidP="002C2A2D">
            <w:pPr>
              <w:spacing w:after="200" w:line="276" w:lineRule="auto"/>
              <w:jc w:val="center"/>
              <w:cnfStyle w:val="100000000000" w:firstRow="1" w:lastRow="0" w:firstColumn="0" w:lastColumn="0" w:oddVBand="0" w:evenVBand="0" w:oddHBand="0" w:evenHBand="0" w:firstRowFirstColumn="0" w:firstRowLastColumn="0" w:lastRowFirstColumn="0" w:lastRowLastColumn="0"/>
              <w:rPr>
                <w:szCs w:val="18"/>
              </w:rPr>
            </w:pPr>
            <w:r>
              <w:rPr>
                <w:szCs w:val="18"/>
              </w:rPr>
              <w:t>Autoren</w:t>
            </w:r>
          </w:p>
        </w:tc>
      </w:tr>
      <w:tr w:rsidR="00D37D31" w14:paraId="21FD7D0E" w14:textId="77777777" w:rsidTr="00D37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26F80C10" w14:textId="77777777" w:rsidR="00D37D31" w:rsidRDefault="00D37D31" w:rsidP="002C2A2D">
            <w:pPr>
              <w:spacing w:after="200" w:line="276" w:lineRule="auto"/>
              <w:jc w:val="left"/>
              <w:rPr>
                <w:sz w:val="18"/>
                <w:szCs w:val="18"/>
              </w:rPr>
            </w:pPr>
          </w:p>
        </w:tc>
        <w:tc>
          <w:tcPr>
            <w:tcW w:w="2753" w:type="dxa"/>
          </w:tcPr>
          <w:p w14:paraId="14F39B5B" w14:textId="77777777" w:rsidR="00D37D31" w:rsidRDefault="00D37D31" w:rsidP="002C2A2D">
            <w:pPr>
              <w:spacing w:after="20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2267" w:type="dxa"/>
          </w:tcPr>
          <w:p w14:paraId="609BA7DB" w14:textId="77777777" w:rsidR="00D37D31" w:rsidRDefault="00D37D31" w:rsidP="002C2A2D">
            <w:pPr>
              <w:spacing w:after="20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p>
        </w:tc>
      </w:tr>
      <w:tr w:rsidR="00D37D31" w14:paraId="1B2FF943" w14:textId="77777777" w:rsidTr="00D37D31">
        <w:tc>
          <w:tcPr>
            <w:cnfStyle w:val="001000000000" w:firstRow="0" w:lastRow="0" w:firstColumn="1" w:lastColumn="0" w:oddVBand="0" w:evenVBand="0" w:oddHBand="0" w:evenHBand="0" w:firstRowFirstColumn="0" w:firstRowLastColumn="0" w:lastRowFirstColumn="0" w:lastRowLastColumn="0"/>
            <w:tcW w:w="2258" w:type="dxa"/>
          </w:tcPr>
          <w:p w14:paraId="14B33591" w14:textId="77777777" w:rsidR="00D37D31" w:rsidRDefault="00D37D31" w:rsidP="002C2A2D">
            <w:pPr>
              <w:spacing w:after="200" w:line="276" w:lineRule="auto"/>
              <w:jc w:val="left"/>
              <w:rPr>
                <w:sz w:val="18"/>
                <w:szCs w:val="18"/>
              </w:rPr>
            </w:pPr>
          </w:p>
        </w:tc>
        <w:tc>
          <w:tcPr>
            <w:tcW w:w="2753" w:type="dxa"/>
          </w:tcPr>
          <w:p w14:paraId="3A1AA6FC" w14:textId="77777777" w:rsidR="00D37D31" w:rsidRDefault="00D37D31" w:rsidP="002C2A2D">
            <w:pPr>
              <w:spacing w:after="20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c>
          <w:tcPr>
            <w:tcW w:w="2267" w:type="dxa"/>
          </w:tcPr>
          <w:p w14:paraId="2B84EAF0" w14:textId="77777777" w:rsidR="00D37D31" w:rsidRDefault="00D37D31" w:rsidP="002C2A2D">
            <w:pPr>
              <w:spacing w:after="20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r>
      <w:tr w:rsidR="00D37D31" w14:paraId="3A9CFBFD" w14:textId="77777777" w:rsidTr="00D37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1A7A4B52" w14:textId="77777777" w:rsidR="00D37D31" w:rsidRDefault="00D37D31" w:rsidP="002C2A2D">
            <w:pPr>
              <w:spacing w:after="200" w:line="276" w:lineRule="auto"/>
              <w:jc w:val="left"/>
              <w:rPr>
                <w:sz w:val="18"/>
                <w:szCs w:val="18"/>
              </w:rPr>
            </w:pPr>
          </w:p>
        </w:tc>
        <w:tc>
          <w:tcPr>
            <w:tcW w:w="2753" w:type="dxa"/>
          </w:tcPr>
          <w:p w14:paraId="60A8434E" w14:textId="77777777" w:rsidR="00D37D31" w:rsidRDefault="00D37D31" w:rsidP="002C2A2D">
            <w:pPr>
              <w:spacing w:after="20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p>
        </w:tc>
        <w:tc>
          <w:tcPr>
            <w:tcW w:w="2267" w:type="dxa"/>
          </w:tcPr>
          <w:p w14:paraId="322B0238" w14:textId="77777777" w:rsidR="00D37D31" w:rsidRDefault="00D37D31" w:rsidP="002C2A2D">
            <w:pPr>
              <w:spacing w:after="20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p>
        </w:tc>
      </w:tr>
    </w:tbl>
    <w:p w14:paraId="337BF2E6" w14:textId="77777777" w:rsidR="00D37D31" w:rsidRDefault="00D37D31" w:rsidP="00D37D31">
      <w:pPr>
        <w:spacing w:after="200" w:line="276" w:lineRule="auto"/>
        <w:jc w:val="left"/>
        <w:rPr>
          <w:sz w:val="18"/>
          <w:szCs w:val="18"/>
        </w:rPr>
      </w:pPr>
    </w:p>
    <w:p w14:paraId="3522412A" w14:textId="1B1C6EE2" w:rsidR="00D37D31" w:rsidRPr="00F534FA" w:rsidRDefault="00D37D31" w:rsidP="00D37D31">
      <w:pPr>
        <w:spacing w:after="200" w:line="276" w:lineRule="auto"/>
        <w:jc w:val="left"/>
        <w:rPr>
          <w:sz w:val="18"/>
          <w:szCs w:val="18"/>
        </w:rPr>
      </w:pPr>
      <w:r>
        <w:rPr>
          <w:sz w:val="18"/>
          <w:szCs w:val="18"/>
          <w:vertAlign w:val="superscript"/>
        </w:rPr>
        <w:t xml:space="preserve">8 </w:t>
      </w:r>
      <w:r>
        <w:rPr>
          <w:sz w:val="18"/>
          <w:szCs w:val="18"/>
        </w:rPr>
        <w:t>Poster, Review, Journalpaper, etc.</w:t>
      </w:r>
    </w:p>
    <w:p w14:paraId="7E2AB967" w14:textId="77777777" w:rsidR="00D37D31" w:rsidRDefault="00D37D31" w:rsidP="00D37D31">
      <w:pPr>
        <w:pBdr>
          <w:bottom w:val="single" w:sz="6" w:space="1" w:color="auto"/>
        </w:pBdr>
        <w:spacing w:after="200" w:line="276" w:lineRule="auto"/>
        <w:jc w:val="left"/>
        <w:rPr>
          <w:sz w:val="18"/>
          <w:szCs w:val="18"/>
        </w:rPr>
      </w:pPr>
    </w:p>
    <w:p w14:paraId="4853F937" w14:textId="41661909" w:rsidR="00D37D31" w:rsidRPr="00FA4ED4" w:rsidRDefault="00D37D31" w:rsidP="00D37D31">
      <w:pPr>
        <w:pStyle w:val="berschrift2"/>
        <w:rPr>
          <w:vertAlign w:val="superscript"/>
        </w:rPr>
      </w:pPr>
      <w:r>
        <w:t>11. Gewünschte Antragsadressaten/Geber</w:t>
      </w:r>
      <w:r>
        <w:rPr>
          <w:vertAlign w:val="superscript"/>
        </w:rPr>
        <w:t>9</w:t>
      </w:r>
    </w:p>
    <w:sdt>
      <w:sdtPr>
        <w:rPr>
          <w:b/>
          <w:sz w:val="28"/>
        </w:rPr>
        <w:id w:val="600000735"/>
        <w:placeholder>
          <w:docPart w:val="348266CCB15D420597806E859F384F97"/>
        </w:placeholder>
        <w:showingPlcHdr/>
        <w:text/>
      </w:sdtPr>
      <w:sdtEndPr/>
      <w:sdtContent>
        <w:p w14:paraId="588C9AAE" w14:textId="77777777" w:rsidR="00D37D31" w:rsidRPr="000F6E1B" w:rsidRDefault="00D37D31" w:rsidP="00D37D31">
          <w:pPr>
            <w:jc w:val="left"/>
            <w:rPr>
              <w:b/>
              <w:sz w:val="28"/>
            </w:rPr>
          </w:pPr>
          <w:r w:rsidRPr="00D22629">
            <w:rPr>
              <w:rStyle w:val="Platzhaltertext"/>
            </w:rPr>
            <w:t>Klicken oder tippen Sie hier, um Text einzugeben.</w:t>
          </w:r>
        </w:p>
      </w:sdtContent>
    </w:sdt>
    <w:p w14:paraId="2516EE0A" w14:textId="77777777" w:rsidR="00D37D31" w:rsidRDefault="00D37D31" w:rsidP="00D37D31">
      <w:pPr>
        <w:rPr>
          <w:sz w:val="18"/>
          <w:szCs w:val="18"/>
        </w:rPr>
      </w:pPr>
    </w:p>
    <w:p w14:paraId="7BB6AD87" w14:textId="7BEF4A15" w:rsidR="00D37D31" w:rsidRDefault="00D37D31" w:rsidP="00D37D31">
      <w:pPr>
        <w:pBdr>
          <w:bottom w:val="single" w:sz="6" w:space="1" w:color="auto"/>
        </w:pBdr>
        <w:spacing w:after="200" w:line="276" w:lineRule="auto"/>
        <w:jc w:val="left"/>
        <w:rPr>
          <w:sz w:val="18"/>
          <w:szCs w:val="18"/>
        </w:rPr>
      </w:pPr>
      <w:r w:rsidRPr="00D37D31">
        <w:rPr>
          <w:sz w:val="18"/>
          <w:szCs w:val="18"/>
          <w:vertAlign w:val="superscript"/>
        </w:rPr>
        <w:t>9</w:t>
      </w:r>
      <w:r>
        <w:rPr>
          <w:sz w:val="18"/>
          <w:szCs w:val="18"/>
        </w:rPr>
        <w:t xml:space="preserve"> </w:t>
      </w:r>
      <w:r w:rsidR="00234B38" w:rsidRPr="00234B38">
        <w:rPr>
          <w:sz w:val="18"/>
          <w:szCs w:val="18"/>
        </w:rPr>
        <w:t>z.B., wenn sie bereits Daten von einem DIZ-Standort erhalten haben/mit diesem kooperieren oder Absprachen zum Projekt getroffen haben, ggf. hier Standort(e) angeben, von dem Daten gewünscht werden</w:t>
      </w:r>
      <w:r w:rsidR="00234B38">
        <w:rPr>
          <w:sz w:val="18"/>
          <w:szCs w:val="18"/>
        </w:rPr>
        <w:t>.</w:t>
      </w:r>
    </w:p>
    <w:p w14:paraId="2A2C0137" w14:textId="77777777" w:rsidR="00D37D31" w:rsidRDefault="00D37D31" w:rsidP="00D37D31">
      <w:pPr>
        <w:pBdr>
          <w:bottom w:val="single" w:sz="6" w:space="1" w:color="auto"/>
        </w:pBdr>
        <w:spacing w:after="200" w:line="276" w:lineRule="auto"/>
        <w:jc w:val="left"/>
        <w:rPr>
          <w:sz w:val="18"/>
          <w:szCs w:val="18"/>
        </w:rPr>
      </w:pPr>
    </w:p>
    <w:p w14:paraId="2D6F31DA" w14:textId="6F01B5DA" w:rsidR="00C2214F" w:rsidRDefault="00D37D31" w:rsidP="00D37D31">
      <w:pPr>
        <w:pStyle w:val="berschrift2"/>
      </w:pPr>
      <w:r>
        <w:t>12. Art der Nutzung</w:t>
      </w:r>
    </w:p>
    <w:bookmarkEnd w:id="10"/>
    <w:p w14:paraId="07BD3DEB" w14:textId="0425B283" w:rsidR="00D37D31" w:rsidRPr="00F76D5F" w:rsidRDefault="00E06A2F" w:rsidP="00D37D31">
      <w:pPr>
        <w:jc w:val="left"/>
        <w:rPr>
          <w:sz w:val="24"/>
          <w:szCs w:val="24"/>
        </w:rPr>
      </w:pPr>
      <w:sdt>
        <w:sdtPr>
          <w:id w:val="387392751"/>
          <w14:checkbox>
            <w14:checked w14:val="0"/>
            <w14:checkedState w14:val="2612" w14:font="MS Gothic"/>
            <w14:uncheckedState w14:val="2610" w14:font="MS Gothic"/>
          </w14:checkbox>
        </w:sdtPr>
        <w:sdtEndPr/>
        <w:sdtContent>
          <w:r w:rsidR="007C68DD">
            <w:rPr>
              <w:rFonts w:ascii="MS Gothic" w:eastAsia="MS Gothic" w:hAnsi="MS Gothic" w:hint="eastAsia"/>
            </w:rPr>
            <w:t>☐</w:t>
          </w:r>
        </w:sdtContent>
      </w:sdt>
      <w:r w:rsidR="00D37D31">
        <w:t xml:space="preserve"> Es sollen Ergebnisse über verteiltes Rechnen erzeugt werden</w:t>
      </w:r>
    </w:p>
    <w:p w14:paraId="6284571B" w14:textId="18CC2E7D" w:rsidR="00D37D31" w:rsidRDefault="00E06A2F" w:rsidP="00D37D31">
      <w:pPr>
        <w:jc w:val="left"/>
      </w:pPr>
      <w:sdt>
        <w:sdtPr>
          <w:id w:val="-1854716616"/>
          <w14:checkbox>
            <w14:checked w14:val="0"/>
            <w14:checkedState w14:val="2612" w14:font="MS Gothic"/>
            <w14:uncheckedState w14:val="2610" w14:font="MS Gothic"/>
          </w14:checkbox>
        </w:sdtPr>
        <w:sdtEndPr/>
        <w:sdtContent>
          <w:r w:rsidR="00D37D31">
            <w:rPr>
              <w:rFonts w:ascii="MS Gothic" w:eastAsia="MS Gothic" w:hAnsi="MS Gothic" w:hint="eastAsia"/>
            </w:rPr>
            <w:t>☐</w:t>
          </w:r>
        </w:sdtContent>
      </w:sdt>
      <w:r w:rsidR="00D37D31">
        <w:t xml:space="preserve"> Es sollen pseudonymisierte Daten zentral zusammengeführt werden</w:t>
      </w:r>
    </w:p>
    <w:p w14:paraId="4FD2ED13" w14:textId="0CD93607" w:rsidR="00D37D31" w:rsidRPr="00F76D5F" w:rsidRDefault="00E06A2F" w:rsidP="00D37D31">
      <w:pPr>
        <w:jc w:val="left"/>
        <w:rPr>
          <w:sz w:val="24"/>
          <w:szCs w:val="24"/>
        </w:rPr>
      </w:pPr>
      <w:sdt>
        <w:sdtPr>
          <w:id w:val="1175611502"/>
          <w14:checkbox>
            <w14:checked w14:val="0"/>
            <w14:checkedState w14:val="2612" w14:font="MS Gothic"/>
            <w14:uncheckedState w14:val="2610" w14:font="MS Gothic"/>
          </w14:checkbox>
        </w:sdtPr>
        <w:sdtEndPr/>
        <w:sdtContent>
          <w:r w:rsidR="00D37D31">
            <w:rPr>
              <w:rFonts w:ascii="MS Gothic" w:eastAsia="MS Gothic" w:hAnsi="MS Gothic" w:hint="eastAsia"/>
            </w:rPr>
            <w:t>☐</w:t>
          </w:r>
        </w:sdtContent>
      </w:sdt>
      <w:r w:rsidR="00D37D31">
        <w:t xml:space="preserve"> Es sollen Bioproben genutzt werde</w:t>
      </w:r>
      <w:r w:rsidR="00484A01">
        <w:t>n</w:t>
      </w:r>
    </w:p>
    <w:p w14:paraId="6C203C56" w14:textId="77777777" w:rsidR="00D37D31" w:rsidRPr="00F76D5F" w:rsidRDefault="00D37D31" w:rsidP="00D37D31">
      <w:pPr>
        <w:jc w:val="left"/>
        <w:rPr>
          <w:sz w:val="24"/>
          <w:szCs w:val="24"/>
        </w:rPr>
      </w:pPr>
    </w:p>
    <w:p w14:paraId="79820948" w14:textId="77777777" w:rsidR="00D37D31" w:rsidRDefault="00D37D31" w:rsidP="00D37D31">
      <w:pPr>
        <w:pBdr>
          <w:bottom w:val="single" w:sz="6" w:space="1" w:color="auto"/>
        </w:pBdr>
        <w:spacing w:after="200" w:line="276" w:lineRule="auto"/>
        <w:jc w:val="left"/>
        <w:rPr>
          <w:sz w:val="18"/>
          <w:szCs w:val="18"/>
        </w:rPr>
      </w:pPr>
    </w:p>
    <w:p w14:paraId="6A554AC8" w14:textId="1C03079A" w:rsidR="009F632D" w:rsidRPr="0019264A" w:rsidRDefault="00D37D31" w:rsidP="00D37D31">
      <w:pPr>
        <w:pStyle w:val="berschrift2"/>
      </w:pPr>
      <w:r w:rsidRPr="0019264A">
        <w:t xml:space="preserve">13. </w:t>
      </w:r>
      <w:r w:rsidR="009F632D" w:rsidRPr="0019264A">
        <w:t>Datenschutz</w:t>
      </w:r>
    </w:p>
    <w:p w14:paraId="3B475D70" w14:textId="284EAAB6" w:rsidR="009F632D" w:rsidRPr="0019264A" w:rsidRDefault="009F632D" w:rsidP="009F632D">
      <w:pPr>
        <w:pStyle w:val="berschrift3"/>
      </w:pPr>
      <w:r w:rsidRPr="0019264A">
        <w:t>13.1 Allgemein</w:t>
      </w:r>
    </w:p>
    <w:p w14:paraId="440CE5BD" w14:textId="4C5E248B" w:rsidR="009F632D" w:rsidRPr="0019264A" w:rsidRDefault="009F632D" w:rsidP="009F632D">
      <w:pPr>
        <w:rPr>
          <w:lang w:eastAsia="en-US"/>
        </w:rPr>
      </w:pPr>
      <w:r w:rsidRPr="0019264A">
        <w:rPr>
          <w:lang w:eastAsia="en-US"/>
        </w:rPr>
        <w:t>Gemäß Auswahl unter 12 gilt:</w:t>
      </w:r>
    </w:p>
    <w:p w14:paraId="52ACCFD2" w14:textId="77777777" w:rsidR="009F632D" w:rsidRPr="0019264A" w:rsidRDefault="009F632D" w:rsidP="009F632D">
      <w:pPr>
        <w:rPr>
          <w:lang w:eastAsia="en-US"/>
        </w:rPr>
      </w:pPr>
    </w:p>
    <w:p w14:paraId="6BB3F6F0" w14:textId="77777777" w:rsidR="009F632D" w:rsidRPr="0019264A" w:rsidRDefault="009F632D" w:rsidP="009F632D">
      <w:pPr>
        <w:jc w:val="left"/>
      </w:pPr>
      <w:r w:rsidRPr="0019264A">
        <w:t xml:space="preserve">Es sollen Ergebnisse über verteiltes Rechnen erzeugt werden: </w:t>
      </w:r>
    </w:p>
    <w:p w14:paraId="6115318D" w14:textId="77777777" w:rsidR="009F632D" w:rsidRPr="0019264A" w:rsidRDefault="009F632D" w:rsidP="009F632D">
      <w:pPr>
        <w:jc w:val="left"/>
        <w:rPr>
          <w:i/>
          <w:sz w:val="20"/>
        </w:rPr>
      </w:pPr>
      <w:r w:rsidRPr="0019264A">
        <w:rPr>
          <w:i/>
          <w:sz w:val="20"/>
        </w:rPr>
        <w:t>Der Datenschutz wird im vorliegenden Projekt gemäß den Vorgaben im Übergreifenden Datenschutzkonzept der MII in Version 1.0 umgesetzt. Beim vorliegenden Projekt handelt es sich um eine verteilte Analyse, bei der keine personenbezogenen Gesundheitsdaten die Standorte verlassen. Gemäß Abschnitt 3.2.2 des übergreifenden Datenschutzkonzepts ist für die lokale Verarbeitung keine weitere Rechtsgrundlage notwendig. Dennoch ist bekannt, dass die Auffassung hierzu nach Bundesland und Standort variieren kann. In dem Abschnitt wird daher auf weitere Möglichkeiten wie Landeskrankenhaus- oder Landesdatenschutzgesetze oder, falls nicht anders möglich, auf den Broad Consent verwiesen. Die lokalen Datenschutzbeauftragten der Standorte sind sehr wahrscheinlich für ihren jeweiligen Standort auskunftsfähig, ob überhaupt und wenn ja welche Rechtsgrundlage zum Einsatz kommt.</w:t>
      </w:r>
    </w:p>
    <w:p w14:paraId="0259E073" w14:textId="77777777" w:rsidR="009F632D" w:rsidRPr="0019264A" w:rsidRDefault="009F632D" w:rsidP="009F632D">
      <w:pPr>
        <w:jc w:val="left"/>
        <w:rPr>
          <w:i/>
          <w:sz w:val="20"/>
        </w:rPr>
      </w:pPr>
    </w:p>
    <w:p w14:paraId="0F85309D" w14:textId="77777777" w:rsidR="009F632D" w:rsidRPr="0019264A" w:rsidRDefault="009F632D" w:rsidP="009F632D">
      <w:pPr>
        <w:jc w:val="left"/>
      </w:pPr>
      <w:r w:rsidRPr="0019264A">
        <w:t xml:space="preserve">Es sollen pseudonymisierte Daten zentral zusammengeführt werden </w:t>
      </w:r>
    </w:p>
    <w:p w14:paraId="73ACEF1D" w14:textId="77777777" w:rsidR="009F632D" w:rsidRPr="0019264A" w:rsidRDefault="009F632D" w:rsidP="009F632D">
      <w:pPr>
        <w:jc w:val="left"/>
        <w:rPr>
          <w:i/>
          <w:sz w:val="20"/>
        </w:rPr>
      </w:pPr>
      <w:r w:rsidRPr="0019264A">
        <w:rPr>
          <w:i/>
          <w:sz w:val="20"/>
        </w:rPr>
        <w:t>Der Datenschutz wird im vorliegenden Projekt gemäß den Vorgaben im Übergreifenden Datenschutzkonzept der MII in Version 1.0 umgesetzt. Beim vorliegenden, beantragten Anwendungsfall handelt es sich um eine zentrale Analyse (Data Sharing, Daten-Herausgeben), bei der personenbezogene Gesundheitsdaten die Standorte verlassen. Eine Durchführung ist in der Regel auf Basis einer informierten Einwilligung (des Broad Consent) möglich. Die Rechtsgrundlage wird im Datenschutzkonzept in Abschnitt 3.2.3 erläutert.</w:t>
      </w:r>
    </w:p>
    <w:p w14:paraId="5549A777" w14:textId="77777777" w:rsidR="009F632D" w:rsidRPr="0019264A" w:rsidRDefault="009F632D" w:rsidP="009F632D">
      <w:pPr>
        <w:rPr>
          <w:lang w:eastAsia="en-US"/>
        </w:rPr>
      </w:pPr>
    </w:p>
    <w:p w14:paraId="6CE94E85" w14:textId="02BF0CC3" w:rsidR="00D37D31" w:rsidRPr="0019264A" w:rsidRDefault="009F632D" w:rsidP="009F632D">
      <w:pPr>
        <w:pStyle w:val="berschrift3"/>
      </w:pPr>
      <w:r w:rsidRPr="0019264A">
        <w:t xml:space="preserve">13.2 </w:t>
      </w:r>
      <w:r w:rsidR="00D37D31" w:rsidRPr="0019264A">
        <w:t>Angaben zur gewünschten Pseudonymisierung der Datensätze</w:t>
      </w:r>
    </w:p>
    <w:p w14:paraId="46C7DD41" w14:textId="560E42D6" w:rsidR="00D37D31" w:rsidRPr="0019264A" w:rsidRDefault="00E06A2F" w:rsidP="007C68DD">
      <w:pPr>
        <w:ind w:left="284" w:hanging="284"/>
        <w:jc w:val="left"/>
        <w:rPr>
          <w:sz w:val="24"/>
          <w:szCs w:val="24"/>
        </w:rPr>
      </w:pPr>
      <w:sdt>
        <w:sdtPr>
          <w:id w:val="-965971112"/>
          <w14:checkbox>
            <w14:checked w14:val="0"/>
            <w14:checkedState w14:val="2612" w14:font="MS Gothic"/>
            <w14:uncheckedState w14:val="2610" w14:font="MS Gothic"/>
          </w14:checkbox>
        </w:sdtPr>
        <w:sdtEndPr/>
        <w:sdtContent>
          <w:r w:rsidR="00D37D31" w:rsidRPr="0019264A">
            <w:rPr>
              <w:rFonts w:ascii="MS Gothic" w:eastAsia="MS Gothic" w:hAnsi="MS Gothic" w:hint="eastAsia"/>
            </w:rPr>
            <w:t>☐</w:t>
          </w:r>
        </w:sdtContent>
      </w:sdt>
      <w:r w:rsidR="00D37D31" w:rsidRPr="0019264A">
        <w:t xml:space="preserve"> Datensätze ein und derselben Patient</w:t>
      </w:r>
      <w:r w:rsidR="007C68DD" w:rsidRPr="0019264A">
        <w:t>I</w:t>
      </w:r>
      <w:r w:rsidR="00D37D31" w:rsidRPr="0019264A">
        <w:t>n sollten unabhängig von der behandelnden Einrichtung dasselbe Pseudonym bekommen</w:t>
      </w:r>
    </w:p>
    <w:p w14:paraId="7C7FF1D5" w14:textId="50392BB2" w:rsidR="00D37D31" w:rsidRPr="0019264A" w:rsidRDefault="00E06A2F" w:rsidP="007C68DD">
      <w:pPr>
        <w:ind w:left="284" w:hanging="284"/>
        <w:jc w:val="left"/>
      </w:pPr>
      <w:sdt>
        <w:sdtPr>
          <w:id w:val="1088815593"/>
          <w14:checkbox>
            <w14:checked w14:val="0"/>
            <w14:checkedState w14:val="2612" w14:font="MS Gothic"/>
            <w14:uncheckedState w14:val="2610" w14:font="MS Gothic"/>
          </w14:checkbox>
        </w:sdtPr>
        <w:sdtEndPr/>
        <w:sdtContent>
          <w:r w:rsidR="00D37D31" w:rsidRPr="0019264A">
            <w:rPr>
              <w:rFonts w:ascii="MS Gothic" w:eastAsia="MS Gothic" w:hAnsi="MS Gothic" w:hint="eastAsia"/>
            </w:rPr>
            <w:t>☐</w:t>
          </w:r>
        </w:sdtContent>
      </w:sdt>
      <w:r w:rsidR="00D37D31" w:rsidRPr="0019264A">
        <w:t xml:space="preserve"> </w:t>
      </w:r>
      <w:r w:rsidR="007C68DD" w:rsidRPr="0019264A">
        <w:t>Datensätze eines Standorts sollten immer als zusammengehörig erkennbar sein (pseudonyme Standortvariable benötigt)</w:t>
      </w:r>
    </w:p>
    <w:p w14:paraId="5CFA237A" w14:textId="504DE479" w:rsidR="009F632D" w:rsidRPr="009F632D" w:rsidRDefault="00E06A2F" w:rsidP="009F632D">
      <w:pPr>
        <w:ind w:left="284" w:hanging="284"/>
        <w:jc w:val="left"/>
      </w:pPr>
      <w:sdt>
        <w:sdtPr>
          <w:id w:val="1258325136"/>
          <w14:checkbox>
            <w14:checked w14:val="0"/>
            <w14:checkedState w14:val="2612" w14:font="MS Gothic"/>
            <w14:uncheckedState w14:val="2610" w14:font="MS Gothic"/>
          </w14:checkbox>
        </w:sdtPr>
        <w:sdtEndPr/>
        <w:sdtContent>
          <w:r w:rsidR="007C68DD" w:rsidRPr="0019264A">
            <w:rPr>
              <w:rFonts w:ascii="MS Gothic" w:eastAsia="MS Gothic" w:hAnsi="MS Gothic" w:hint="eastAsia"/>
            </w:rPr>
            <w:t>☐</w:t>
          </w:r>
        </w:sdtContent>
      </w:sdt>
      <w:r w:rsidR="007C68DD" w:rsidRPr="0019264A">
        <w:t xml:space="preserve"> Die Herkunftsstandorte der Datensätze sollten namentlich erkennbar sein (namentliche Standortvariable benötigt)</w:t>
      </w:r>
    </w:p>
    <w:p w14:paraId="6B97E063" w14:textId="77777777" w:rsidR="009F632D" w:rsidRDefault="009F632D" w:rsidP="009F632D">
      <w:pPr>
        <w:pBdr>
          <w:bottom w:val="single" w:sz="6" w:space="1" w:color="auto"/>
        </w:pBdr>
        <w:spacing w:after="200" w:line="276" w:lineRule="auto"/>
        <w:jc w:val="left"/>
        <w:rPr>
          <w:sz w:val="18"/>
          <w:szCs w:val="18"/>
        </w:rPr>
      </w:pPr>
    </w:p>
    <w:p w14:paraId="3F8E43D6" w14:textId="77777777" w:rsidR="00D37D31" w:rsidRDefault="00D37D31">
      <w:pPr>
        <w:spacing w:after="200" w:line="276" w:lineRule="auto"/>
        <w:jc w:val="left"/>
        <w:rPr>
          <w:b/>
          <w:sz w:val="28"/>
        </w:rPr>
      </w:pPr>
      <w:bookmarkStart w:id="11" w:name="_Hlk40437240"/>
      <w:r>
        <w:br w:type="page"/>
      </w:r>
    </w:p>
    <w:p w14:paraId="5556D4A6" w14:textId="5FA7B316" w:rsidR="00317F13" w:rsidRDefault="00FB1010" w:rsidP="008B30A9">
      <w:pPr>
        <w:pStyle w:val="berschrift1"/>
      </w:pPr>
      <w:r>
        <w:lastRenderedPageBreak/>
        <w:t xml:space="preserve">III. </w:t>
      </w:r>
      <w:r w:rsidR="00317F13" w:rsidRPr="000A4FBC">
        <w:t>Angaben zu(r) Spezifikation/ Beschreibung/ Charakteristik/ Merkmalen/ Herkunft bzw. Ursprung der beantragten Daten (Biomaterialien/Bioproben</w:t>
      </w:r>
      <w:r w:rsidR="00B9624B">
        <w:t xml:space="preserve">; </w:t>
      </w:r>
      <w:r w:rsidR="00317F13" w:rsidRPr="000A4FBC">
        <w:t>Analysemethoden- und -routinen)</w:t>
      </w:r>
    </w:p>
    <w:p w14:paraId="3B5E0292" w14:textId="2095642C" w:rsidR="006D0CE4" w:rsidRDefault="006D0CE4" w:rsidP="006D0CE4"/>
    <w:bookmarkEnd w:id="11"/>
    <w:p w14:paraId="5A9A5186" w14:textId="009F14B9" w:rsidR="00893EA2" w:rsidRDefault="00FB1010" w:rsidP="008B30A9">
      <w:pPr>
        <w:pStyle w:val="berschrift2"/>
      </w:pPr>
      <w:r>
        <w:t>1</w:t>
      </w:r>
      <w:r w:rsidR="009F632D">
        <w:t>4</w:t>
      </w:r>
      <w:r>
        <w:t xml:space="preserve">. </w:t>
      </w:r>
      <w:r w:rsidR="00893EA2">
        <w:t>Einschlusskriterien</w:t>
      </w:r>
      <w:r w:rsidR="00BA6697">
        <w:t xml:space="preserve"> und Ausschlusskriterien</w:t>
      </w:r>
    </w:p>
    <w:p w14:paraId="728FDBD1" w14:textId="07006B30" w:rsidR="001B05C4" w:rsidRPr="00232509" w:rsidRDefault="001B05C4" w:rsidP="001B05C4">
      <w:pPr>
        <w:jc w:val="left"/>
        <w:rPr>
          <w:rFonts w:ascii="Calibri" w:hAnsi="Calibri" w:cs="Calibri"/>
          <w:b/>
          <w:color w:val="000000"/>
          <w:sz w:val="24"/>
        </w:rPr>
      </w:pPr>
      <w:bookmarkStart w:id="12" w:name="_Hlk40436304"/>
      <w:r w:rsidRPr="00232509">
        <w:rPr>
          <w:rFonts w:ascii="Calibri" w:hAnsi="Calibri" w:cs="Calibri"/>
          <w:b/>
          <w:color w:val="000000"/>
          <w:sz w:val="24"/>
        </w:rPr>
        <w:t>Angaben zur Patientenauswahl</w:t>
      </w:r>
    </w:p>
    <w:p w14:paraId="13F0DB36" w14:textId="371043A6" w:rsidR="001B05C4" w:rsidRPr="0006637A" w:rsidRDefault="001B05C4" w:rsidP="001B05C4">
      <w:pPr>
        <w:jc w:val="left"/>
        <w:rPr>
          <w:rFonts w:ascii="Calibri" w:hAnsi="Calibri" w:cs="Calibri"/>
          <w:color w:val="000000"/>
          <w:sz w:val="24"/>
        </w:rPr>
      </w:pPr>
    </w:p>
    <w:p w14:paraId="1A166AE1" w14:textId="2F694DBB" w:rsidR="001B05C4" w:rsidRDefault="00E06A2F" w:rsidP="001B05C4">
      <w:pPr>
        <w:jc w:val="left"/>
        <w:rPr>
          <w:b/>
          <w:sz w:val="28"/>
        </w:rPr>
      </w:pPr>
      <w:sdt>
        <w:sdtPr>
          <w:id w:val="-1140648141"/>
          <w:placeholder>
            <w:docPart w:val="B4EEB9AE5C9243238A296631DF00B763"/>
          </w:placeholder>
          <w:showingPlcHdr/>
          <w:text/>
        </w:sdtPr>
        <w:sdtEndPr/>
        <w:sdtContent>
          <w:r w:rsidR="00311996" w:rsidRPr="00D22629">
            <w:rPr>
              <w:rStyle w:val="Platzhaltertext"/>
              <w:rFonts w:eastAsiaTheme="minorHAnsi"/>
            </w:rPr>
            <w:t>Klicken oder tippen Sie hier, um Text einzugeben.</w:t>
          </w:r>
        </w:sdtContent>
      </w:sdt>
    </w:p>
    <w:p w14:paraId="6B13E762" w14:textId="77777777" w:rsidR="00311996" w:rsidRPr="00311996" w:rsidRDefault="00311996" w:rsidP="00311996">
      <w:pPr>
        <w:pStyle w:val="NurText"/>
        <w:rPr>
          <w:rFonts w:cs="Calibri"/>
          <w:color w:val="000000"/>
          <w:sz w:val="24"/>
        </w:rPr>
      </w:pPr>
    </w:p>
    <w:p w14:paraId="1DFEAECD" w14:textId="61C4A8AF" w:rsidR="00311996" w:rsidRPr="00311996" w:rsidRDefault="00311996" w:rsidP="00311996">
      <w:pPr>
        <w:pStyle w:val="NurText"/>
        <w:rPr>
          <w:rFonts w:cs="Calibri"/>
          <w:i/>
          <w:color w:val="000000"/>
          <w:sz w:val="24"/>
        </w:rPr>
      </w:pPr>
      <w:r w:rsidRPr="00311996">
        <w:rPr>
          <w:rFonts w:cs="Calibri"/>
          <w:i/>
          <w:color w:val="000000"/>
          <w:sz w:val="24"/>
        </w:rPr>
        <w:t>Bitte verwenden Sie</w:t>
      </w:r>
      <w:r>
        <w:rPr>
          <w:rFonts w:cs="Calibri"/>
          <w:i/>
          <w:color w:val="000000"/>
          <w:sz w:val="24"/>
        </w:rPr>
        <w:t>, wenn möglich</w:t>
      </w:r>
      <w:r w:rsidR="00CF2108">
        <w:rPr>
          <w:rFonts w:cs="Calibri"/>
          <w:i/>
          <w:color w:val="000000"/>
          <w:sz w:val="24"/>
        </w:rPr>
        <w:t>,</w:t>
      </w:r>
      <w:r w:rsidRPr="00311996">
        <w:rPr>
          <w:rFonts w:cs="Calibri"/>
          <w:i/>
          <w:color w:val="000000"/>
          <w:sz w:val="24"/>
        </w:rPr>
        <w:t xml:space="preserve"> die Elemente des Kerndatensatzes zur Spezifikation </w:t>
      </w:r>
      <w:r w:rsidRPr="00311996">
        <w:rPr>
          <w:rFonts w:cs="Calibri"/>
          <w:i/>
          <w:color w:val="000000"/>
          <w:sz w:val="24"/>
        </w:rPr>
        <w:br/>
        <w:t xml:space="preserve">(FHR/Element-ID </w:t>
      </w:r>
      <w:r w:rsidRPr="00311996">
        <w:rPr>
          <w:i/>
        </w:rPr>
        <w:t xml:space="preserve">=,&lt;,&gt;,&lt;=,&gt;=,!= </w:t>
      </w:r>
      <w:r w:rsidRPr="00311996">
        <w:rPr>
          <w:rFonts w:cs="Calibri"/>
          <w:i/>
          <w:color w:val="000000"/>
          <w:sz w:val="24"/>
        </w:rPr>
        <w:t xml:space="preserve">Konstante; </w:t>
      </w:r>
    </w:p>
    <w:p w14:paraId="4E84ACAA" w14:textId="77777777" w:rsidR="00311996" w:rsidRPr="00311996" w:rsidRDefault="00311996" w:rsidP="00311996">
      <w:pPr>
        <w:pStyle w:val="NurText"/>
        <w:rPr>
          <w:i/>
        </w:rPr>
      </w:pPr>
      <w:r w:rsidRPr="00311996">
        <w:rPr>
          <w:i/>
        </w:rPr>
        <w:t xml:space="preserve">ART-DECOR: </w:t>
      </w:r>
      <w:hyperlink r:id="rId9" w:history="1">
        <w:r w:rsidRPr="00311996">
          <w:rPr>
            <w:rStyle w:val="Hyperlink"/>
            <w:i/>
          </w:rPr>
          <w:t>https://art-decor.org/art-decor/decor-datasets--mide-</w:t>
        </w:r>
      </w:hyperlink>
    </w:p>
    <w:p w14:paraId="52E0C674" w14:textId="77777777" w:rsidR="00311996" w:rsidRPr="00F7366F" w:rsidRDefault="00311996" w:rsidP="00311996">
      <w:pPr>
        <w:pStyle w:val="NurText"/>
        <w:rPr>
          <w:i/>
          <w:lang w:val="en-GB"/>
        </w:rPr>
      </w:pPr>
      <w:r w:rsidRPr="00F7366F">
        <w:rPr>
          <w:i/>
          <w:lang w:val="en-GB"/>
        </w:rPr>
        <w:t xml:space="preserve">Simplifier: </w:t>
      </w:r>
      <w:hyperlink r:id="rId10" w:history="1">
        <w:r w:rsidRPr="00F7366F">
          <w:rPr>
            <w:rStyle w:val="Hyperlink"/>
            <w:i/>
            <w:lang w:val="en-GB"/>
          </w:rPr>
          <w:t>https://simplifier.net/organization/koordinationsstellemii/~projects</w:t>
        </w:r>
      </w:hyperlink>
      <w:r w:rsidRPr="00F7366F">
        <w:rPr>
          <w:i/>
          <w:lang w:val="en-GB"/>
        </w:rPr>
        <w:t>)</w:t>
      </w:r>
    </w:p>
    <w:p w14:paraId="6A0ED0FC" w14:textId="77777777" w:rsidR="008D657F" w:rsidRPr="00F7366F" w:rsidRDefault="008D657F" w:rsidP="001B05C4">
      <w:pPr>
        <w:rPr>
          <w:lang w:val="en-GB" w:eastAsia="en-US"/>
        </w:rPr>
      </w:pPr>
    </w:p>
    <w:p w14:paraId="78D42D96" w14:textId="325F63D3" w:rsidR="001B05C4" w:rsidRPr="00F7366F" w:rsidRDefault="008D657F" w:rsidP="001B05C4">
      <w:pPr>
        <w:rPr>
          <w:i/>
          <w:lang w:val="en-GB" w:eastAsia="en-US"/>
        </w:rPr>
      </w:pPr>
      <w:r w:rsidRPr="00F7366F">
        <w:rPr>
          <w:i/>
          <w:lang w:val="en-GB" w:eastAsia="en-US"/>
        </w:rPr>
        <w:t>z.B.</w:t>
      </w:r>
      <w:r w:rsidR="001B05C4" w:rsidRPr="00F7366F">
        <w:rPr>
          <w:i/>
          <w:lang w:val="en-GB" w:eastAsia="en-US"/>
        </w:rPr>
        <w:t xml:space="preserve"> </w:t>
      </w:r>
      <w:r w:rsidR="00427BDA" w:rsidRPr="00F7366F">
        <w:rPr>
          <w:i/>
          <w:lang w:val="en-GB" w:eastAsia="en-US"/>
        </w:rPr>
        <w:t>Patient.gender = male AND (Condition.code = I25.0 OR Condition.code = I20.0) AND Condition.recordedDate &gt;= 01.01.2015</w:t>
      </w:r>
      <w:r w:rsidR="001B05C4" w:rsidRPr="00F7366F">
        <w:rPr>
          <w:i/>
          <w:lang w:val="en-GB" w:eastAsia="en-US"/>
        </w:rPr>
        <w:t>)</w:t>
      </w:r>
    </w:p>
    <w:p w14:paraId="44C715E6" w14:textId="7C26FD2E" w:rsidR="001B05C4" w:rsidRDefault="001B05C4" w:rsidP="001B05C4">
      <w:pPr>
        <w:rPr>
          <w:lang w:val="en-GB" w:eastAsia="en-US"/>
        </w:rPr>
      </w:pPr>
    </w:p>
    <w:p w14:paraId="7ECBCE0F" w14:textId="2BACDC3C" w:rsidR="007C68DD" w:rsidRPr="007C68DD" w:rsidRDefault="007C68DD" w:rsidP="001B05C4">
      <w:pPr>
        <w:rPr>
          <w:i/>
          <w:lang w:eastAsia="en-US"/>
        </w:rPr>
      </w:pPr>
      <w:r w:rsidRPr="007C68DD">
        <w:rPr>
          <w:i/>
          <w:lang w:eastAsia="en-US"/>
        </w:rPr>
        <w:t>Bitte formulieren S</w:t>
      </w:r>
      <w:r>
        <w:rPr>
          <w:i/>
          <w:lang w:eastAsia="en-US"/>
        </w:rPr>
        <w:t>ie darüber hinaus ihre Anfrage so, dass sie durch alle UAC-Mitglieder verstanden werden kann (Nicht-Informatiker, Kliniker).</w:t>
      </w:r>
    </w:p>
    <w:p w14:paraId="5ED0042F" w14:textId="611CA02A" w:rsidR="0052148E" w:rsidRPr="00946AD8" w:rsidRDefault="001B05C4" w:rsidP="001B05C4">
      <w:pPr>
        <w:pStyle w:val="berschrift2"/>
        <w:rPr>
          <w:vertAlign w:val="superscript"/>
        </w:rPr>
      </w:pPr>
      <w:r>
        <w:t>1</w:t>
      </w:r>
      <w:r w:rsidR="009F632D">
        <w:t>5</w:t>
      </w:r>
      <w:r>
        <w:t xml:space="preserve">. </w:t>
      </w:r>
      <w:r w:rsidR="0039168A">
        <w:t>Beantragte Date</w:t>
      </w:r>
      <w:r w:rsidR="00946AD8">
        <w:t>n</w:t>
      </w:r>
      <w:bookmarkEnd w:id="12"/>
      <w:r w:rsidR="00234B38">
        <w:rPr>
          <w:vertAlign w:val="superscript"/>
        </w:rPr>
        <w:t>10</w:t>
      </w:r>
    </w:p>
    <w:p w14:paraId="1A38A0C1" w14:textId="3CEB6BD3" w:rsidR="00F11250" w:rsidRPr="00055865" w:rsidRDefault="001B05C4" w:rsidP="001B05C4">
      <w:pPr>
        <w:jc w:val="left"/>
        <w:rPr>
          <w:rFonts w:ascii="Calibri" w:hAnsi="Calibri" w:cs="Calibri"/>
          <w:b/>
          <w:color w:val="000000"/>
          <w:sz w:val="24"/>
        </w:rPr>
      </w:pPr>
      <w:r w:rsidRPr="00055865">
        <w:rPr>
          <w:rFonts w:ascii="Calibri" w:hAnsi="Calibri" w:cs="Calibri"/>
          <w:b/>
          <w:color w:val="000000"/>
          <w:sz w:val="24"/>
        </w:rPr>
        <w:t>Angaben zur Datenauswahl</w:t>
      </w:r>
    </w:p>
    <w:p w14:paraId="6D65FF06" w14:textId="2277C113" w:rsidR="00F11250" w:rsidRDefault="00F11250" w:rsidP="001B05C4">
      <w:pPr>
        <w:jc w:val="left"/>
        <w:rPr>
          <w:rFonts w:ascii="Calibri" w:hAnsi="Calibri" w:cs="Calibri"/>
          <w:color w:val="000000"/>
          <w:sz w:val="24"/>
        </w:rPr>
      </w:pPr>
    </w:p>
    <w:p w14:paraId="6736C10E" w14:textId="1B4ED1A1" w:rsidR="00311996" w:rsidRDefault="00E06A2F" w:rsidP="001B05C4">
      <w:pPr>
        <w:jc w:val="left"/>
      </w:pPr>
      <w:sdt>
        <w:sdtPr>
          <w:id w:val="-1888482680"/>
          <w:placeholder>
            <w:docPart w:val="BA47FD5EFE6C4F6BB76259F18BFDB0EA"/>
          </w:placeholder>
          <w:showingPlcHdr/>
          <w:text/>
        </w:sdtPr>
        <w:sdtEndPr/>
        <w:sdtContent>
          <w:r w:rsidR="00311996" w:rsidRPr="00D22629">
            <w:rPr>
              <w:rStyle w:val="Platzhaltertext"/>
              <w:rFonts w:eastAsiaTheme="minorHAnsi"/>
            </w:rPr>
            <w:t>Klicken oder tippen Sie hier, um Text einzugeben.</w:t>
          </w:r>
        </w:sdtContent>
      </w:sdt>
    </w:p>
    <w:p w14:paraId="39CCD4BF" w14:textId="77777777" w:rsidR="00311996" w:rsidRDefault="00311996" w:rsidP="001B05C4">
      <w:pPr>
        <w:jc w:val="left"/>
        <w:rPr>
          <w:rFonts w:ascii="Calibri" w:hAnsi="Calibri" w:cs="Calibri"/>
          <w:color w:val="000000"/>
          <w:sz w:val="24"/>
        </w:rPr>
      </w:pPr>
    </w:p>
    <w:p w14:paraId="4DA66AD2" w14:textId="778DAFCE" w:rsidR="00FA3151" w:rsidRPr="00311996" w:rsidRDefault="001B05C4" w:rsidP="00FA3151">
      <w:pPr>
        <w:pStyle w:val="NurText"/>
        <w:rPr>
          <w:i/>
        </w:rPr>
      </w:pPr>
      <w:r w:rsidRPr="00311996">
        <w:rPr>
          <w:rFonts w:cs="Calibri"/>
          <w:i/>
          <w:color w:val="000000"/>
          <w:sz w:val="24"/>
        </w:rPr>
        <w:t xml:space="preserve">Bitte verwenden Sie die Module und Elemente des Kerndatensatzes zur Spezifikation </w:t>
      </w:r>
      <w:r w:rsidR="00FA3151" w:rsidRPr="00311996">
        <w:rPr>
          <w:rFonts w:cs="Calibri"/>
          <w:i/>
          <w:color w:val="000000"/>
          <w:sz w:val="24"/>
        </w:rPr>
        <w:br/>
      </w:r>
      <w:r w:rsidR="008D657F" w:rsidRPr="00311996">
        <w:rPr>
          <w:rFonts w:cs="Calibri"/>
          <w:i/>
          <w:color w:val="000000"/>
          <w:sz w:val="24"/>
        </w:rPr>
        <w:t>(</w:t>
      </w:r>
      <w:r w:rsidR="00FA3151" w:rsidRPr="00311996">
        <w:rPr>
          <w:i/>
        </w:rPr>
        <w:t xml:space="preserve">ART-DECOR: </w:t>
      </w:r>
      <w:hyperlink r:id="rId11" w:history="1">
        <w:r w:rsidR="00FA3151" w:rsidRPr="00311996">
          <w:rPr>
            <w:rStyle w:val="Hyperlink"/>
            <w:i/>
          </w:rPr>
          <w:t>https://art-decor.org/art-decor/decor-datasets--mide-</w:t>
        </w:r>
      </w:hyperlink>
    </w:p>
    <w:p w14:paraId="045CCF69" w14:textId="119E68AD" w:rsidR="00FA3151" w:rsidRPr="00F7366F" w:rsidRDefault="00FA3151" w:rsidP="00FA3151">
      <w:pPr>
        <w:pStyle w:val="NurText"/>
        <w:rPr>
          <w:i/>
          <w:lang w:val="en-GB"/>
        </w:rPr>
      </w:pPr>
      <w:r w:rsidRPr="00F7366F">
        <w:rPr>
          <w:i/>
          <w:lang w:val="en-GB"/>
        </w:rPr>
        <w:t xml:space="preserve">Simplifier: </w:t>
      </w:r>
      <w:hyperlink r:id="rId12" w:history="1">
        <w:r w:rsidRPr="00F7366F">
          <w:rPr>
            <w:rStyle w:val="Hyperlink"/>
            <w:i/>
            <w:lang w:val="en-GB"/>
          </w:rPr>
          <w:t>https://simplifier.net/organization/koordinationsstellemii/~projects</w:t>
        </w:r>
      </w:hyperlink>
      <w:r w:rsidRPr="00F7366F">
        <w:rPr>
          <w:i/>
          <w:lang w:val="en-GB"/>
        </w:rPr>
        <w:t>)</w:t>
      </w:r>
    </w:p>
    <w:p w14:paraId="5719DDAD" w14:textId="77777777" w:rsidR="00311996" w:rsidRPr="00F7366F" w:rsidRDefault="00311996" w:rsidP="0039168A">
      <w:pPr>
        <w:jc w:val="left"/>
        <w:rPr>
          <w:b/>
          <w:sz w:val="28"/>
          <w:lang w:val="en-GB"/>
        </w:rPr>
      </w:pPr>
    </w:p>
    <w:p w14:paraId="4843D4FD" w14:textId="22C76928" w:rsidR="001B05C4" w:rsidRPr="00F7366F" w:rsidRDefault="00F11250" w:rsidP="0039168A">
      <w:pPr>
        <w:jc w:val="left"/>
        <w:rPr>
          <w:i/>
          <w:lang w:val="en-GB" w:eastAsia="en-US"/>
        </w:rPr>
      </w:pPr>
      <w:r w:rsidRPr="00F7366F">
        <w:rPr>
          <w:i/>
          <w:lang w:val="en-GB" w:eastAsia="en-US"/>
        </w:rPr>
        <w:t xml:space="preserve">z.B. </w:t>
      </w:r>
      <w:r w:rsidR="00FA3151" w:rsidRPr="00F7366F">
        <w:rPr>
          <w:i/>
          <w:lang w:val="en-GB" w:eastAsia="en-US"/>
        </w:rPr>
        <w:t>MedicationAdministration.dosage, Medication.form, Account.servicePeriod</w:t>
      </w:r>
    </w:p>
    <w:p w14:paraId="15C7F389" w14:textId="187FC39C" w:rsidR="00F11250" w:rsidRDefault="00F11250" w:rsidP="0039168A">
      <w:pPr>
        <w:jc w:val="left"/>
        <w:rPr>
          <w:b/>
          <w:sz w:val="28"/>
          <w:lang w:val="en-GB"/>
        </w:rPr>
      </w:pPr>
    </w:p>
    <w:p w14:paraId="5DBAAA7E" w14:textId="77777777" w:rsidR="007C68DD" w:rsidRPr="007C68DD" w:rsidRDefault="007C68DD" w:rsidP="007C68DD">
      <w:pPr>
        <w:rPr>
          <w:i/>
          <w:lang w:eastAsia="en-US"/>
        </w:rPr>
      </w:pPr>
      <w:r w:rsidRPr="007C68DD">
        <w:rPr>
          <w:i/>
          <w:lang w:eastAsia="en-US"/>
        </w:rPr>
        <w:t>Bitte formulieren S</w:t>
      </w:r>
      <w:r>
        <w:rPr>
          <w:i/>
          <w:lang w:eastAsia="en-US"/>
        </w:rPr>
        <w:t>ie darüber hinaus ihre Anfrage so, dass sie durch alle UAC-Mitglieder verstanden werden kann (Nicht-Informatiker, Kliniker).</w:t>
      </w:r>
    </w:p>
    <w:p w14:paraId="787FE680" w14:textId="08BDC695" w:rsidR="007C68DD" w:rsidRDefault="007C68DD" w:rsidP="0039168A">
      <w:pPr>
        <w:jc w:val="left"/>
        <w:rPr>
          <w:b/>
          <w:sz w:val="28"/>
        </w:rPr>
      </w:pPr>
    </w:p>
    <w:p w14:paraId="7377FDEB" w14:textId="70F5C63C" w:rsidR="00D247D9" w:rsidRDefault="00D247D9" w:rsidP="00D247D9">
      <w:pPr>
        <w:pStyle w:val="berschrift3"/>
      </w:pPr>
      <w:r>
        <w:t>Minimal benötigte Datenmenge</w:t>
      </w:r>
    </w:p>
    <w:p w14:paraId="1FC2CDB1" w14:textId="77777777" w:rsidR="00D247D9" w:rsidRPr="00D247D9" w:rsidRDefault="00D247D9" w:rsidP="00D247D9">
      <w:pPr>
        <w:rPr>
          <w:lang w:eastAsia="en-US"/>
        </w:rPr>
      </w:pPr>
    </w:p>
    <w:p w14:paraId="459392DB" w14:textId="0052927D" w:rsidR="0039168A" w:rsidRDefault="00234B38" w:rsidP="000D5A38">
      <w:pPr>
        <w:pBdr>
          <w:bottom w:val="single" w:sz="6" w:space="1" w:color="auto"/>
        </w:pBdr>
        <w:spacing w:after="200" w:line="276" w:lineRule="auto"/>
        <w:jc w:val="left"/>
        <w:rPr>
          <w:rFonts w:ascii="Calibri" w:hAnsi="Calibri" w:cs="Calibri"/>
          <w:color w:val="000000"/>
          <w:sz w:val="18"/>
          <w:szCs w:val="18"/>
        </w:rPr>
      </w:pPr>
      <w:r>
        <w:rPr>
          <w:rFonts w:ascii="Calibri" w:hAnsi="Calibri" w:cs="Calibri"/>
          <w:color w:val="000000"/>
          <w:sz w:val="18"/>
          <w:szCs w:val="18"/>
          <w:vertAlign w:val="superscript"/>
        </w:rPr>
        <w:t>10</w:t>
      </w:r>
      <w:r w:rsidR="0039168A" w:rsidRPr="0039168A">
        <w:rPr>
          <w:rFonts w:ascii="Calibri" w:hAnsi="Calibri" w:cs="Calibri"/>
          <w:color w:val="000000"/>
          <w:sz w:val="18"/>
          <w:szCs w:val="18"/>
        </w:rPr>
        <w:t xml:space="preserve"> Bestimmung des Antrags- und ggf. (späteren) Vertragsgegenstands</w:t>
      </w:r>
      <w:r>
        <w:rPr>
          <w:rFonts w:ascii="Calibri" w:hAnsi="Calibri" w:cs="Calibri"/>
          <w:color w:val="000000"/>
          <w:sz w:val="18"/>
          <w:szCs w:val="18"/>
        </w:rPr>
        <w:t>.</w:t>
      </w:r>
    </w:p>
    <w:p w14:paraId="4975BD6A" w14:textId="77777777" w:rsidR="0039168A" w:rsidRDefault="0039168A" w:rsidP="0039168A">
      <w:pPr>
        <w:pBdr>
          <w:bottom w:val="single" w:sz="6" w:space="1" w:color="auto"/>
        </w:pBdr>
        <w:jc w:val="left"/>
        <w:rPr>
          <w:rFonts w:ascii="Calibri" w:hAnsi="Calibri" w:cs="Calibri"/>
          <w:color w:val="000000"/>
          <w:sz w:val="18"/>
          <w:szCs w:val="18"/>
        </w:rPr>
      </w:pPr>
    </w:p>
    <w:p w14:paraId="44F06DE4" w14:textId="33F199DF" w:rsidR="0039168A" w:rsidRDefault="0039168A" w:rsidP="008B30A9">
      <w:pPr>
        <w:pStyle w:val="berschrift2"/>
      </w:pPr>
      <w:r>
        <w:t xml:space="preserve"> </w:t>
      </w:r>
      <w:r w:rsidR="00FB1010">
        <w:t>1</w:t>
      </w:r>
      <w:r w:rsidR="00D247D9">
        <w:t>6</w:t>
      </w:r>
      <w:r w:rsidR="00FB1010">
        <w:t xml:space="preserve">. </w:t>
      </w:r>
      <w:r>
        <w:t>Beantragtes Biomaterial</w:t>
      </w:r>
      <w:r w:rsidR="00F01168">
        <w:t>/Bioproben</w:t>
      </w:r>
    </w:p>
    <w:tbl>
      <w:tblPr>
        <w:tblStyle w:val="Gitternetztabelle2Akzent3"/>
        <w:tblW w:w="9444" w:type="dxa"/>
        <w:tblLook w:val="04A0" w:firstRow="1" w:lastRow="0" w:firstColumn="1" w:lastColumn="0" w:noHBand="0" w:noVBand="1"/>
      </w:tblPr>
      <w:tblGrid>
        <w:gridCol w:w="4722"/>
        <w:gridCol w:w="4722"/>
      </w:tblGrid>
      <w:tr w:rsidR="00F01168" w14:paraId="449DC36C" w14:textId="77777777" w:rsidTr="00F01168">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722" w:type="dxa"/>
          </w:tcPr>
          <w:p w14:paraId="6728FC49" w14:textId="77777777" w:rsidR="00F01168" w:rsidRPr="00F01168" w:rsidRDefault="00F01168" w:rsidP="00F01168">
            <w:pPr>
              <w:jc w:val="center"/>
              <w:rPr>
                <w:sz w:val="28"/>
              </w:rPr>
            </w:pPr>
            <w:r w:rsidRPr="00F01168">
              <w:rPr>
                <w:sz w:val="24"/>
              </w:rPr>
              <w:t>Art</w:t>
            </w:r>
          </w:p>
        </w:tc>
        <w:tc>
          <w:tcPr>
            <w:tcW w:w="4722" w:type="dxa"/>
          </w:tcPr>
          <w:p w14:paraId="2A637575" w14:textId="77777777" w:rsidR="00F01168" w:rsidRPr="00F01168" w:rsidRDefault="00F01168" w:rsidP="00F01168">
            <w:pPr>
              <w:jc w:val="center"/>
              <w:cnfStyle w:val="100000000000" w:firstRow="1" w:lastRow="0" w:firstColumn="0" w:lastColumn="0" w:oddVBand="0" w:evenVBand="0" w:oddHBand="0" w:evenHBand="0" w:firstRowFirstColumn="0" w:firstRowLastColumn="0" w:lastRowFirstColumn="0" w:lastRowLastColumn="0"/>
              <w:rPr>
                <w:sz w:val="28"/>
              </w:rPr>
            </w:pPr>
            <w:r w:rsidRPr="00F01168">
              <w:rPr>
                <w:sz w:val="24"/>
              </w:rPr>
              <w:t>Menge</w:t>
            </w:r>
          </w:p>
        </w:tc>
      </w:tr>
      <w:tr w:rsidR="00F01168" w14:paraId="0B69F605" w14:textId="77777777" w:rsidTr="00F0116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722" w:type="dxa"/>
          </w:tcPr>
          <w:p w14:paraId="735EEFBB" w14:textId="5847F3A8" w:rsidR="00F01168" w:rsidRPr="000E7C66" w:rsidRDefault="00F01168" w:rsidP="00F01168">
            <w:pPr>
              <w:jc w:val="left"/>
              <w:rPr>
                <w:b w:val="0"/>
                <w:sz w:val="28"/>
              </w:rPr>
            </w:pPr>
          </w:p>
        </w:tc>
        <w:tc>
          <w:tcPr>
            <w:tcW w:w="4722" w:type="dxa"/>
          </w:tcPr>
          <w:p w14:paraId="1C1FCF8C" w14:textId="74FAE59F" w:rsidR="00F01168" w:rsidRPr="006A0347" w:rsidRDefault="00F01168" w:rsidP="00F01168">
            <w:pPr>
              <w:jc w:val="left"/>
              <w:cnfStyle w:val="000000100000" w:firstRow="0" w:lastRow="0" w:firstColumn="0" w:lastColumn="0" w:oddVBand="0" w:evenVBand="0" w:oddHBand="1" w:evenHBand="0" w:firstRowFirstColumn="0" w:firstRowLastColumn="0" w:lastRowFirstColumn="0" w:lastRowLastColumn="0"/>
              <w:rPr>
                <w:bCs/>
                <w:sz w:val="28"/>
              </w:rPr>
            </w:pPr>
          </w:p>
        </w:tc>
      </w:tr>
      <w:tr w:rsidR="00F01168" w14:paraId="17724A52" w14:textId="77777777" w:rsidTr="00F01168">
        <w:trPr>
          <w:trHeight w:val="335"/>
        </w:trPr>
        <w:tc>
          <w:tcPr>
            <w:cnfStyle w:val="001000000000" w:firstRow="0" w:lastRow="0" w:firstColumn="1" w:lastColumn="0" w:oddVBand="0" w:evenVBand="0" w:oddHBand="0" w:evenHBand="0" w:firstRowFirstColumn="0" w:firstRowLastColumn="0" w:lastRowFirstColumn="0" w:lastRowLastColumn="0"/>
            <w:tcW w:w="4722" w:type="dxa"/>
          </w:tcPr>
          <w:p w14:paraId="7B0FCE38" w14:textId="57CA4110" w:rsidR="00F01168" w:rsidRPr="006A0347" w:rsidRDefault="00F01168" w:rsidP="00F01168">
            <w:pPr>
              <w:jc w:val="left"/>
              <w:rPr>
                <w:b w:val="0"/>
                <w:sz w:val="28"/>
              </w:rPr>
            </w:pPr>
          </w:p>
        </w:tc>
        <w:tc>
          <w:tcPr>
            <w:tcW w:w="4722" w:type="dxa"/>
          </w:tcPr>
          <w:p w14:paraId="28672139" w14:textId="277DD0C4" w:rsidR="00F01168" w:rsidRPr="006A0347" w:rsidRDefault="00F01168" w:rsidP="00F01168">
            <w:pPr>
              <w:jc w:val="left"/>
              <w:cnfStyle w:val="000000000000" w:firstRow="0" w:lastRow="0" w:firstColumn="0" w:lastColumn="0" w:oddVBand="0" w:evenVBand="0" w:oddHBand="0" w:evenHBand="0" w:firstRowFirstColumn="0" w:firstRowLastColumn="0" w:lastRowFirstColumn="0" w:lastRowLastColumn="0"/>
              <w:rPr>
                <w:sz w:val="28"/>
              </w:rPr>
            </w:pPr>
          </w:p>
        </w:tc>
      </w:tr>
      <w:tr w:rsidR="00F01168" w14:paraId="1F99647B" w14:textId="77777777" w:rsidTr="00F0116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722" w:type="dxa"/>
          </w:tcPr>
          <w:p w14:paraId="1699F1A0" w14:textId="77777777" w:rsidR="00F01168" w:rsidRDefault="00F01168" w:rsidP="00F01168">
            <w:pPr>
              <w:jc w:val="left"/>
              <w:rPr>
                <w:b w:val="0"/>
                <w:sz w:val="28"/>
              </w:rPr>
            </w:pPr>
          </w:p>
        </w:tc>
        <w:tc>
          <w:tcPr>
            <w:tcW w:w="4722" w:type="dxa"/>
          </w:tcPr>
          <w:p w14:paraId="2AD745B1" w14:textId="77777777" w:rsidR="00F01168" w:rsidRPr="006A0347" w:rsidRDefault="00F01168" w:rsidP="00F01168">
            <w:pPr>
              <w:jc w:val="left"/>
              <w:cnfStyle w:val="000000100000" w:firstRow="0" w:lastRow="0" w:firstColumn="0" w:lastColumn="0" w:oddVBand="0" w:evenVBand="0" w:oddHBand="1" w:evenHBand="0" w:firstRowFirstColumn="0" w:firstRowLastColumn="0" w:lastRowFirstColumn="0" w:lastRowLastColumn="0"/>
              <w:rPr>
                <w:sz w:val="28"/>
              </w:rPr>
            </w:pPr>
          </w:p>
        </w:tc>
      </w:tr>
      <w:tr w:rsidR="00F01168" w14:paraId="17DB9F0A" w14:textId="77777777" w:rsidTr="00F01168">
        <w:trPr>
          <w:trHeight w:val="335"/>
        </w:trPr>
        <w:tc>
          <w:tcPr>
            <w:cnfStyle w:val="001000000000" w:firstRow="0" w:lastRow="0" w:firstColumn="1" w:lastColumn="0" w:oddVBand="0" w:evenVBand="0" w:oddHBand="0" w:evenHBand="0" w:firstRowFirstColumn="0" w:firstRowLastColumn="0" w:lastRowFirstColumn="0" w:lastRowLastColumn="0"/>
            <w:tcW w:w="4722" w:type="dxa"/>
          </w:tcPr>
          <w:p w14:paraId="5AB0799B" w14:textId="77777777" w:rsidR="00F01168" w:rsidRDefault="00F01168" w:rsidP="00F01168">
            <w:pPr>
              <w:jc w:val="left"/>
              <w:rPr>
                <w:b w:val="0"/>
                <w:sz w:val="28"/>
              </w:rPr>
            </w:pPr>
          </w:p>
        </w:tc>
        <w:tc>
          <w:tcPr>
            <w:tcW w:w="4722" w:type="dxa"/>
          </w:tcPr>
          <w:p w14:paraId="3F360E9E" w14:textId="77777777" w:rsidR="00F01168" w:rsidRPr="006A0347" w:rsidRDefault="00F01168" w:rsidP="00F01168">
            <w:pPr>
              <w:jc w:val="left"/>
              <w:cnfStyle w:val="000000000000" w:firstRow="0" w:lastRow="0" w:firstColumn="0" w:lastColumn="0" w:oddVBand="0" w:evenVBand="0" w:oddHBand="0" w:evenHBand="0" w:firstRowFirstColumn="0" w:firstRowLastColumn="0" w:lastRowFirstColumn="0" w:lastRowLastColumn="0"/>
              <w:rPr>
                <w:sz w:val="28"/>
              </w:rPr>
            </w:pPr>
          </w:p>
        </w:tc>
      </w:tr>
    </w:tbl>
    <w:p w14:paraId="5F70FBBA" w14:textId="77777777" w:rsidR="00F01168" w:rsidRPr="00F01168" w:rsidRDefault="00F01168" w:rsidP="00F01168">
      <w:pPr>
        <w:jc w:val="left"/>
        <w:rPr>
          <w:b/>
          <w:sz w:val="28"/>
        </w:rPr>
      </w:pPr>
    </w:p>
    <w:p w14:paraId="016340F2" w14:textId="77777777" w:rsidR="006A0347" w:rsidRPr="00F01168" w:rsidRDefault="006A0347" w:rsidP="00F01168">
      <w:pPr>
        <w:jc w:val="left"/>
        <w:rPr>
          <w:b/>
          <w:sz w:val="18"/>
          <w:szCs w:val="18"/>
        </w:rPr>
      </w:pPr>
    </w:p>
    <w:p w14:paraId="24BD7AA9" w14:textId="041E587C" w:rsidR="00F01168" w:rsidRPr="00F01168" w:rsidRDefault="00F01168" w:rsidP="00FA66A0">
      <w:pPr>
        <w:spacing w:after="200" w:line="276" w:lineRule="auto"/>
        <w:jc w:val="left"/>
        <w:rPr>
          <w:szCs w:val="18"/>
        </w:rPr>
      </w:pPr>
      <w:r w:rsidRPr="006A0347">
        <w:rPr>
          <w:rFonts w:ascii="Calibri" w:hAnsi="Calibri" w:cs="Calibri"/>
          <w:b/>
          <w:color w:val="000000"/>
          <w:sz w:val="20"/>
        </w:rPr>
        <w:t>Zu bestimmende Parameter</w:t>
      </w:r>
      <w:r>
        <w:rPr>
          <w:szCs w:val="18"/>
        </w:rPr>
        <w:t xml:space="preserve"> </w:t>
      </w:r>
      <w:r w:rsidR="006A0347">
        <w:rPr>
          <w:szCs w:val="18"/>
        </w:rPr>
        <w:tab/>
      </w:r>
      <w:r w:rsidR="006A0347">
        <w:rPr>
          <w:szCs w:val="18"/>
        </w:rPr>
        <w:tab/>
      </w:r>
      <w:sdt>
        <w:sdtPr>
          <w:rPr>
            <w:szCs w:val="18"/>
          </w:rPr>
          <w:id w:val="1076247598"/>
          <w:placeholder>
            <w:docPart w:val="DefaultPlaceholder_-1854013440"/>
          </w:placeholder>
          <w:showingPlcHdr/>
          <w:text/>
        </w:sdtPr>
        <w:sdtEndPr/>
        <w:sdtContent>
          <w:r w:rsidRPr="00D22629">
            <w:rPr>
              <w:rStyle w:val="Platzhaltertext"/>
              <w:rFonts w:eastAsiaTheme="minorHAnsi"/>
            </w:rPr>
            <w:t>Klicken oder tippen Sie hier, um Text einzugeben.</w:t>
          </w:r>
        </w:sdtContent>
      </w:sdt>
    </w:p>
    <w:p w14:paraId="1417695C" w14:textId="263C36B5" w:rsidR="00F01168" w:rsidRPr="00F01168" w:rsidRDefault="00F01168" w:rsidP="00FA66A0">
      <w:pPr>
        <w:spacing w:after="200" w:line="276" w:lineRule="auto"/>
        <w:jc w:val="left"/>
        <w:rPr>
          <w:szCs w:val="18"/>
        </w:rPr>
      </w:pPr>
      <w:r w:rsidRPr="006A0347">
        <w:rPr>
          <w:rFonts w:ascii="Calibri" w:hAnsi="Calibri" w:cs="Calibri"/>
          <w:b/>
          <w:color w:val="000000"/>
          <w:sz w:val="20"/>
        </w:rPr>
        <w:t>Laborressourcen</w:t>
      </w:r>
      <w:r>
        <w:rPr>
          <w:szCs w:val="18"/>
        </w:rPr>
        <w:t xml:space="preserve"> </w:t>
      </w:r>
      <w:r w:rsidR="006A0347">
        <w:rPr>
          <w:szCs w:val="18"/>
        </w:rPr>
        <w:tab/>
      </w:r>
      <w:r w:rsidR="006A0347">
        <w:rPr>
          <w:szCs w:val="18"/>
        </w:rPr>
        <w:tab/>
      </w:r>
      <w:r w:rsidR="006A0347">
        <w:rPr>
          <w:szCs w:val="18"/>
        </w:rPr>
        <w:tab/>
      </w:r>
      <w:sdt>
        <w:sdtPr>
          <w:rPr>
            <w:szCs w:val="18"/>
          </w:rPr>
          <w:id w:val="165065369"/>
          <w:placeholder>
            <w:docPart w:val="DefaultPlaceholder_-1854013440"/>
          </w:placeholder>
          <w:showingPlcHdr/>
          <w:text/>
        </w:sdtPr>
        <w:sdtEndPr/>
        <w:sdtContent>
          <w:r w:rsidRPr="00D22629">
            <w:rPr>
              <w:rStyle w:val="Platzhaltertext"/>
              <w:rFonts w:eastAsiaTheme="minorHAnsi"/>
            </w:rPr>
            <w:t>Klicken oder tippen Sie hier, um Text einzugeben.</w:t>
          </w:r>
        </w:sdtContent>
      </w:sdt>
    </w:p>
    <w:p w14:paraId="6131983B" w14:textId="2375455C" w:rsidR="00F01168" w:rsidRDefault="00F01168" w:rsidP="00FA66A0">
      <w:pPr>
        <w:spacing w:after="200" w:line="276" w:lineRule="auto"/>
        <w:jc w:val="left"/>
        <w:rPr>
          <w:szCs w:val="18"/>
        </w:rPr>
      </w:pPr>
      <w:r w:rsidRPr="006A0347">
        <w:rPr>
          <w:rFonts w:ascii="Calibri" w:hAnsi="Calibri" w:cs="Calibri"/>
          <w:b/>
          <w:color w:val="000000"/>
          <w:sz w:val="20"/>
        </w:rPr>
        <w:t>Anforderungen an das Material</w:t>
      </w:r>
      <w:r>
        <w:rPr>
          <w:szCs w:val="18"/>
        </w:rPr>
        <w:t xml:space="preserve"> </w:t>
      </w:r>
      <w:r w:rsidR="006A0347">
        <w:rPr>
          <w:szCs w:val="18"/>
        </w:rPr>
        <w:tab/>
      </w:r>
      <w:r w:rsidR="006A0347">
        <w:rPr>
          <w:szCs w:val="18"/>
        </w:rPr>
        <w:tab/>
      </w:r>
      <w:sdt>
        <w:sdtPr>
          <w:rPr>
            <w:szCs w:val="18"/>
          </w:rPr>
          <w:id w:val="-359514915"/>
          <w:placeholder>
            <w:docPart w:val="DefaultPlaceholder_-1854013440"/>
          </w:placeholder>
          <w:showingPlcHdr/>
          <w:text/>
        </w:sdtPr>
        <w:sdtEndPr/>
        <w:sdtContent>
          <w:r w:rsidRPr="00D22629">
            <w:rPr>
              <w:rStyle w:val="Platzhaltertext"/>
              <w:rFonts w:eastAsiaTheme="minorHAnsi"/>
            </w:rPr>
            <w:t>Klicken oder tippen Sie hier, um Text einzugeben.</w:t>
          </w:r>
        </w:sdtContent>
      </w:sdt>
    </w:p>
    <w:p w14:paraId="64F2A69F" w14:textId="77777777" w:rsidR="006A0347" w:rsidRPr="00F01168" w:rsidRDefault="006A0347" w:rsidP="00FA66A0">
      <w:pPr>
        <w:spacing w:after="200" w:line="276" w:lineRule="auto"/>
        <w:jc w:val="left"/>
        <w:rPr>
          <w:szCs w:val="18"/>
        </w:rPr>
      </w:pPr>
    </w:p>
    <w:p w14:paraId="46A9F6E9" w14:textId="69219723" w:rsidR="00F01168" w:rsidRDefault="006A0347" w:rsidP="00FA66A0">
      <w:pPr>
        <w:pBdr>
          <w:bottom w:val="single" w:sz="6" w:space="1" w:color="auto"/>
        </w:pBdr>
        <w:spacing w:after="200" w:line="276" w:lineRule="auto"/>
        <w:jc w:val="left"/>
        <w:rPr>
          <w:sz w:val="18"/>
          <w:szCs w:val="18"/>
        </w:rPr>
      </w:pPr>
      <w:r>
        <w:rPr>
          <w:sz w:val="18"/>
          <w:szCs w:val="18"/>
        </w:rPr>
        <w:t xml:space="preserve">Bsp.: </w:t>
      </w:r>
      <w:r w:rsidRPr="006A0347">
        <w:rPr>
          <w:b/>
          <w:noProof/>
          <w:sz w:val="18"/>
          <w:szCs w:val="18"/>
        </w:rPr>
        <w:drawing>
          <wp:inline distT="0" distB="0" distL="0" distR="0" wp14:anchorId="12581F10" wp14:editId="59AC7577">
            <wp:extent cx="4273550" cy="5354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84687" cy="586963"/>
                    </a:xfrm>
                    <a:prstGeom prst="rect">
                      <a:avLst/>
                    </a:prstGeom>
                  </pic:spPr>
                </pic:pic>
              </a:graphicData>
            </a:graphic>
          </wp:inline>
        </w:drawing>
      </w:r>
    </w:p>
    <w:p w14:paraId="48B00324" w14:textId="77777777" w:rsidR="006A0347" w:rsidRDefault="006A0347" w:rsidP="00FA66A0">
      <w:pPr>
        <w:pBdr>
          <w:bottom w:val="single" w:sz="6" w:space="1" w:color="auto"/>
        </w:pBdr>
        <w:spacing w:after="200" w:line="276" w:lineRule="auto"/>
        <w:jc w:val="left"/>
        <w:rPr>
          <w:sz w:val="18"/>
          <w:szCs w:val="18"/>
        </w:rPr>
      </w:pPr>
    </w:p>
    <w:p w14:paraId="27E6AC83" w14:textId="77777777" w:rsidR="00540756" w:rsidRDefault="00540756" w:rsidP="00540756"/>
    <w:p w14:paraId="1DD891FF" w14:textId="1DBE3B64" w:rsidR="00764C26" w:rsidRDefault="00764C26">
      <w:pPr>
        <w:spacing w:after="200" w:line="276" w:lineRule="auto"/>
        <w:jc w:val="left"/>
        <w:rPr>
          <w:b/>
          <w:sz w:val="36"/>
          <w:szCs w:val="18"/>
        </w:rPr>
      </w:pPr>
      <w:r>
        <w:rPr>
          <w:b/>
          <w:sz w:val="36"/>
          <w:szCs w:val="18"/>
        </w:rPr>
        <w:br w:type="page"/>
      </w:r>
    </w:p>
    <w:p w14:paraId="411166D4" w14:textId="77777777" w:rsidR="001D600A" w:rsidRDefault="001D600A" w:rsidP="001D600A">
      <w:pPr>
        <w:pBdr>
          <w:bottom w:val="single" w:sz="6" w:space="1" w:color="auto"/>
        </w:pBdr>
        <w:rPr>
          <w:sz w:val="36"/>
          <w:szCs w:val="36"/>
        </w:rPr>
      </w:pPr>
    </w:p>
    <w:p w14:paraId="0CA5F9E6" w14:textId="1D00C1A4" w:rsidR="001D600A" w:rsidRPr="00764C26" w:rsidRDefault="001D600A" w:rsidP="001D600A">
      <w:pPr>
        <w:pStyle w:val="berschrift1"/>
        <w:jc w:val="center"/>
        <w:rPr>
          <w:sz w:val="36"/>
          <w:szCs w:val="36"/>
        </w:rPr>
      </w:pPr>
      <w:r w:rsidRPr="00764C26">
        <w:rPr>
          <w:sz w:val="36"/>
          <w:szCs w:val="36"/>
        </w:rPr>
        <w:t>Anhang</w:t>
      </w:r>
    </w:p>
    <w:p w14:paraId="5670A593" w14:textId="77777777" w:rsidR="001D600A" w:rsidRPr="00246D2C" w:rsidRDefault="001D600A" w:rsidP="001D600A">
      <w:pPr>
        <w:pBdr>
          <w:bottom w:val="single" w:sz="6" w:space="1" w:color="auto"/>
        </w:pBdr>
        <w:jc w:val="center"/>
        <w:rPr>
          <w:b/>
          <w:sz w:val="28"/>
          <w:szCs w:val="18"/>
        </w:rPr>
      </w:pPr>
      <w:r>
        <w:rPr>
          <w:b/>
          <w:sz w:val="28"/>
          <w:szCs w:val="18"/>
        </w:rPr>
        <w:t>für Angaben zu beteiligten Wissenschaftlern und/oder Institutionen</w:t>
      </w:r>
    </w:p>
    <w:p w14:paraId="3A8CDB02" w14:textId="77777777" w:rsidR="001D600A" w:rsidRDefault="001D600A" w:rsidP="001D600A">
      <w:pPr>
        <w:pBdr>
          <w:bottom w:val="single" w:sz="6" w:space="1" w:color="auto"/>
        </w:pBdr>
        <w:jc w:val="center"/>
        <w:rPr>
          <w:b/>
          <w:sz w:val="36"/>
          <w:szCs w:val="18"/>
        </w:rPr>
      </w:pPr>
    </w:p>
    <w:p w14:paraId="48BAB710" w14:textId="77777777" w:rsidR="001D600A" w:rsidRDefault="001D600A" w:rsidP="001D600A">
      <w:pPr>
        <w:pStyle w:val="Kommentartext"/>
      </w:pPr>
    </w:p>
    <w:p w14:paraId="3E0DCAC3" w14:textId="77777777" w:rsidR="001D600A" w:rsidRPr="00100754" w:rsidRDefault="001D600A" w:rsidP="001D600A">
      <w:pPr>
        <w:pStyle w:val="Kommentartext"/>
        <w:rPr>
          <w:b/>
          <w:sz w:val="36"/>
          <w:szCs w:val="18"/>
        </w:rPr>
      </w:pPr>
      <w:r>
        <w:t>Hier können Sie beliebig viele zusätzliche Personen eintragen und dem Antrag beifügen. Bitter vervielfältigen Sie diesen Anhang dafür beliebig oft.</w:t>
      </w:r>
    </w:p>
    <w:p w14:paraId="32286E89" w14:textId="77777777" w:rsidR="001D600A" w:rsidRDefault="001D600A" w:rsidP="001D600A">
      <w:pPr>
        <w:jc w:val="left"/>
        <w:rPr>
          <w:sz w:val="18"/>
          <w:szCs w:val="18"/>
        </w:rPr>
      </w:pPr>
    </w:p>
    <w:p w14:paraId="5425537D" w14:textId="466C9D9B" w:rsidR="001D600A" w:rsidRPr="00100754" w:rsidRDefault="001D600A" w:rsidP="001D600A">
      <w:pPr>
        <w:pStyle w:val="berschrift2"/>
      </w:pPr>
      <w:r w:rsidRPr="00100754">
        <w:t>Beteiligte Wissenschaftler/ Institution(en)</w:t>
      </w:r>
    </w:p>
    <w:p w14:paraId="3700B475" w14:textId="77777777" w:rsidR="001D600A" w:rsidRPr="00100754" w:rsidRDefault="001D600A" w:rsidP="001D600A">
      <w:pPr>
        <w:jc w:val="left"/>
        <w:rPr>
          <w:b/>
          <w:sz w:val="28"/>
        </w:rPr>
      </w:pPr>
    </w:p>
    <w:p w14:paraId="3117C25F" w14:textId="4FE7114F" w:rsidR="001D600A" w:rsidRPr="00100754" w:rsidRDefault="001D600A" w:rsidP="001D600A">
      <w:pPr>
        <w:spacing w:before="120"/>
        <w:ind w:left="3"/>
        <w:contextualSpacing/>
        <w:jc w:val="left"/>
        <w:rPr>
          <w:rFonts w:ascii="Calibri" w:hAnsi="Calibri" w:cs="Calibri"/>
          <w:color w:val="000000"/>
        </w:rPr>
      </w:pPr>
      <w:r w:rsidRPr="00100754">
        <w:rPr>
          <w:rFonts w:ascii="Calibri" w:hAnsi="Calibri" w:cs="Calibri"/>
          <w:color w:val="000000"/>
        </w:rPr>
        <w:t>Beteiligte Wissenschaftler / Projektpartner sind alle, die zur Erreichung des Projektziels beitragen und, die Zugang zu Daten bzw. Biomaterial erhalten:</w:t>
      </w:r>
    </w:p>
    <w:p w14:paraId="7788967E" w14:textId="77777777" w:rsidR="001D600A" w:rsidRPr="00100754" w:rsidRDefault="001D600A" w:rsidP="001D600A">
      <w:pPr>
        <w:spacing w:line="276" w:lineRule="auto"/>
        <w:jc w:val="left"/>
      </w:pPr>
    </w:p>
    <w:p w14:paraId="4E0253C3" w14:textId="77777777" w:rsidR="001D600A" w:rsidRPr="00100754" w:rsidRDefault="001D600A" w:rsidP="001D600A">
      <w:pPr>
        <w:spacing w:line="276" w:lineRule="auto"/>
        <w:ind w:right="-144"/>
        <w:jc w:val="left"/>
      </w:pPr>
      <w:r w:rsidRPr="00100754">
        <w:t>o</w:t>
      </w:r>
      <w:r w:rsidRPr="00100754">
        <w:tab/>
        <w:t xml:space="preserve">Angehörige der antragstellenden (Forschungs-)Institution </w:t>
      </w:r>
      <w:r>
        <w:t>(z.B. Projektleiter, sonstige Mitarbeiter)</w:t>
      </w:r>
    </w:p>
    <w:p w14:paraId="4A544092" w14:textId="77777777" w:rsidR="001D600A" w:rsidRPr="00100754" w:rsidRDefault="001D600A" w:rsidP="001D600A">
      <w:pPr>
        <w:spacing w:line="276" w:lineRule="auto"/>
        <w:jc w:val="left"/>
      </w:pPr>
      <w:r w:rsidRPr="00100754">
        <w:t>o</w:t>
      </w:r>
      <w:r w:rsidRPr="00100754">
        <w:tab/>
        <w:t>Angehörige anderer im Nutzer-Projekt mitwirkender (Forschungs</w:t>
      </w:r>
      <w:r>
        <w:t>-</w:t>
      </w:r>
      <w:r w:rsidRPr="00100754">
        <w:t xml:space="preserve">) Institution(en) </w:t>
      </w:r>
    </w:p>
    <w:p w14:paraId="1D3E0DFD" w14:textId="77777777" w:rsidR="001D600A" w:rsidRPr="00100754" w:rsidRDefault="001D600A" w:rsidP="001D600A">
      <w:pPr>
        <w:spacing w:line="276" w:lineRule="auto"/>
        <w:jc w:val="left"/>
      </w:pPr>
      <w:r w:rsidRPr="00100754">
        <w:t>o</w:t>
      </w:r>
      <w:r w:rsidRPr="00100754">
        <w:tab/>
        <w:t>(projekt-)externe im Nutzer-Projekt mitwirkende dritte Personen/Institutionen (z.B. externer</w:t>
      </w:r>
    </w:p>
    <w:p w14:paraId="70AB5A6E" w14:textId="77777777" w:rsidR="001D600A" w:rsidRPr="00100754" w:rsidRDefault="001D600A" w:rsidP="001D600A">
      <w:pPr>
        <w:spacing w:line="276" w:lineRule="auto"/>
        <w:jc w:val="left"/>
      </w:pPr>
      <w:r w:rsidRPr="00100754">
        <w:t xml:space="preserve">               Labordienstleister, selbständige Wissenschaftler o.ä.)</w:t>
      </w:r>
    </w:p>
    <w:p w14:paraId="78B91EA6" w14:textId="77777777" w:rsidR="001D600A" w:rsidRDefault="001D600A" w:rsidP="001D600A">
      <w:pPr>
        <w:spacing w:after="200" w:line="276" w:lineRule="auto"/>
        <w:jc w:val="left"/>
        <w:rPr>
          <w:b/>
          <w:sz w:val="24"/>
        </w:rPr>
      </w:pPr>
    </w:p>
    <w:p w14:paraId="6EB52E8E" w14:textId="77777777" w:rsidR="001D600A" w:rsidRPr="00100754" w:rsidRDefault="001D600A" w:rsidP="001D600A">
      <w:pPr>
        <w:spacing w:after="200" w:line="276" w:lineRule="auto"/>
        <w:jc w:val="left"/>
        <w:rPr>
          <w:b/>
          <w:sz w:val="24"/>
        </w:rPr>
      </w:pPr>
      <w:r w:rsidRPr="00100754">
        <w:rPr>
          <w:b/>
          <w:sz w:val="24"/>
        </w:rPr>
        <w:t>Beteiligten-Kategorie</w:t>
      </w:r>
    </w:p>
    <w:p w14:paraId="37C7F865" w14:textId="77777777" w:rsidR="001D600A" w:rsidRPr="00100754" w:rsidRDefault="00E06A2F" w:rsidP="001D600A">
      <w:pPr>
        <w:spacing w:line="276" w:lineRule="auto"/>
        <w:jc w:val="left"/>
      </w:pPr>
      <w:sdt>
        <w:sdtPr>
          <w:id w:val="-874930855"/>
          <w14:checkbox>
            <w14:checked w14:val="0"/>
            <w14:checkedState w14:val="2612" w14:font="MS Gothic"/>
            <w14:uncheckedState w14:val="2610" w14:font="MS Gothic"/>
          </w14:checkbox>
        </w:sdtPr>
        <w:sdtEndPr/>
        <w:sdtContent>
          <w:r w:rsidR="001D600A" w:rsidRPr="00100754">
            <w:rPr>
              <w:rFonts w:ascii="MS Gothic" w:eastAsia="MS Gothic" w:hAnsi="MS Gothic" w:hint="eastAsia"/>
            </w:rPr>
            <w:t>☐</w:t>
          </w:r>
        </w:sdtContent>
      </w:sdt>
      <w:r w:rsidR="001D600A" w:rsidRPr="00100754">
        <w:t xml:space="preserve"> Daten-Empfänger</w:t>
      </w:r>
    </w:p>
    <w:p w14:paraId="0D910972" w14:textId="77777777" w:rsidR="001D600A" w:rsidRPr="00100754" w:rsidRDefault="00E06A2F" w:rsidP="001D600A">
      <w:pPr>
        <w:spacing w:line="276" w:lineRule="auto"/>
        <w:jc w:val="left"/>
      </w:pPr>
      <w:sdt>
        <w:sdtPr>
          <w:id w:val="-1242638622"/>
          <w14:checkbox>
            <w14:checked w14:val="0"/>
            <w14:checkedState w14:val="2612" w14:font="MS Gothic"/>
            <w14:uncheckedState w14:val="2610" w14:font="MS Gothic"/>
          </w14:checkbox>
        </w:sdtPr>
        <w:sdtEndPr/>
        <w:sdtContent>
          <w:r w:rsidR="001D600A" w:rsidRPr="00100754">
            <w:rPr>
              <w:rFonts w:ascii="MS Gothic" w:eastAsia="MS Gothic" w:hAnsi="MS Gothic" w:hint="eastAsia"/>
            </w:rPr>
            <w:t>☐</w:t>
          </w:r>
        </w:sdtContent>
      </w:sdt>
      <w:r w:rsidR="001D600A" w:rsidRPr="00100754">
        <w:t xml:space="preserve"> Biomaterial-Empfänger</w:t>
      </w:r>
    </w:p>
    <w:p w14:paraId="10240A39" w14:textId="716C28AB" w:rsidR="001D600A" w:rsidRPr="00100754" w:rsidRDefault="001D600A" w:rsidP="001D600A">
      <w:pPr>
        <w:spacing w:line="276" w:lineRule="auto"/>
        <w:jc w:val="left"/>
      </w:pPr>
    </w:p>
    <w:p w14:paraId="5606843F" w14:textId="77777777" w:rsidR="001D600A" w:rsidRPr="00100754" w:rsidRDefault="001D600A" w:rsidP="001D600A">
      <w:pPr>
        <w:spacing w:after="200" w:line="276" w:lineRule="auto"/>
        <w:jc w:val="left"/>
        <w:rPr>
          <w:b/>
        </w:rPr>
      </w:pPr>
      <w:r w:rsidRPr="00100754">
        <w:rPr>
          <w:b/>
          <w:sz w:val="24"/>
        </w:rPr>
        <w:t>Personenangaben</w:t>
      </w:r>
    </w:p>
    <w:p w14:paraId="530C471E" w14:textId="77777777" w:rsidR="001D600A" w:rsidRPr="00100754" w:rsidRDefault="001D600A" w:rsidP="001D600A">
      <w:pPr>
        <w:spacing w:after="200"/>
        <w:jc w:val="left"/>
      </w:pPr>
      <w:r w:rsidRPr="00C4596C">
        <w:rPr>
          <w:rFonts w:ascii="Calibri" w:hAnsi="Calibri" w:cs="Calibri"/>
          <w:b/>
          <w:color w:val="000000"/>
          <w:sz w:val="20"/>
        </w:rPr>
        <w:t>Vorname</w:t>
      </w:r>
      <w:r w:rsidRPr="00100754">
        <w:t xml:space="preserve"> </w:t>
      </w:r>
      <w:r>
        <w:tab/>
      </w:r>
      <w:r>
        <w:tab/>
      </w:r>
      <w:r>
        <w:tab/>
      </w:r>
      <w:sdt>
        <w:sdtPr>
          <w:id w:val="-235091097"/>
          <w:placeholder>
            <w:docPart w:val="67A73AE5D0E1452CB0E000B95F1C40F8"/>
          </w:placeholder>
          <w:showingPlcHdr/>
          <w:text/>
        </w:sdtPr>
        <w:sdtEndPr/>
        <w:sdtContent>
          <w:r w:rsidRPr="00100754">
            <w:rPr>
              <w:rStyle w:val="Platzhaltertext"/>
              <w:rFonts w:eastAsiaTheme="minorHAnsi"/>
            </w:rPr>
            <w:t>Klicken oder tippen Sie hier, um Text einzugeben.</w:t>
          </w:r>
        </w:sdtContent>
      </w:sdt>
    </w:p>
    <w:p w14:paraId="191128C3" w14:textId="77777777" w:rsidR="001D600A" w:rsidRPr="00100754" w:rsidRDefault="001D600A" w:rsidP="001D600A">
      <w:pPr>
        <w:spacing w:after="200"/>
        <w:jc w:val="left"/>
      </w:pPr>
      <w:r w:rsidRPr="00C4596C">
        <w:rPr>
          <w:rFonts w:ascii="Calibri" w:hAnsi="Calibri" w:cs="Calibri"/>
          <w:b/>
          <w:color w:val="000000"/>
          <w:sz w:val="20"/>
        </w:rPr>
        <w:t>Nachname</w:t>
      </w:r>
      <w:r w:rsidRPr="00100754">
        <w:t xml:space="preserve"> </w:t>
      </w:r>
      <w:r>
        <w:tab/>
      </w:r>
      <w:r>
        <w:tab/>
      </w:r>
      <w:r>
        <w:tab/>
      </w:r>
      <w:sdt>
        <w:sdtPr>
          <w:id w:val="-1710637624"/>
          <w:placeholder>
            <w:docPart w:val="379297E878D74638959E8538DF830DA9"/>
          </w:placeholder>
          <w:showingPlcHdr/>
          <w:text/>
        </w:sdtPr>
        <w:sdtEndPr/>
        <w:sdtContent>
          <w:r w:rsidRPr="00100754">
            <w:rPr>
              <w:rStyle w:val="Platzhaltertext"/>
              <w:rFonts w:eastAsiaTheme="minorHAnsi"/>
            </w:rPr>
            <w:t>Klicken oder tippen Sie hier, um Text einzugeben.</w:t>
          </w:r>
        </w:sdtContent>
      </w:sdt>
    </w:p>
    <w:p w14:paraId="652E93E0" w14:textId="7FEB0046" w:rsidR="001D600A" w:rsidRPr="00100754" w:rsidRDefault="001D600A" w:rsidP="001D600A">
      <w:pPr>
        <w:spacing w:line="360" w:lineRule="auto"/>
        <w:rPr>
          <w:rFonts w:ascii="Calibri" w:hAnsi="Calibri" w:cs="Calibri"/>
          <w:color w:val="000000"/>
        </w:rPr>
      </w:pPr>
      <w:r w:rsidRPr="00C4596C">
        <w:rPr>
          <w:rFonts w:ascii="Calibri" w:hAnsi="Calibri" w:cs="Calibri"/>
          <w:b/>
          <w:color w:val="000000"/>
          <w:sz w:val="20"/>
        </w:rPr>
        <w:t>Zugehörigkeit (Affiliation)</w:t>
      </w:r>
      <w:r w:rsidRPr="00100754">
        <w:rPr>
          <w:rFonts w:ascii="Calibri" w:hAnsi="Calibri" w:cs="Calibri"/>
          <w:color w:val="000000"/>
        </w:rPr>
        <w:t xml:space="preserve"> </w:t>
      </w:r>
      <w:r>
        <w:rPr>
          <w:rFonts w:ascii="Calibri" w:hAnsi="Calibri" w:cs="Calibri"/>
          <w:color w:val="000000"/>
        </w:rPr>
        <w:tab/>
      </w:r>
      <w:sdt>
        <w:sdtPr>
          <w:rPr>
            <w:rFonts w:ascii="Calibri" w:hAnsi="Calibri" w:cs="Calibri"/>
            <w:color w:val="000000"/>
          </w:rPr>
          <w:id w:val="-723051636"/>
          <w:placeholder>
            <w:docPart w:val="777713A252914129966327553ED4D567"/>
          </w:placeholder>
          <w:showingPlcHdr/>
          <w:text/>
        </w:sdtPr>
        <w:sdtEndPr/>
        <w:sdtContent>
          <w:r w:rsidRPr="00E74805">
            <w:rPr>
              <w:rStyle w:val="Platzhaltertext"/>
              <w:rFonts w:eastAsiaTheme="minorHAnsi"/>
            </w:rPr>
            <w:t>Klicken oder tippen Sie hier, um Text einzugeben.</w:t>
          </w:r>
        </w:sdtContent>
      </w:sdt>
      <w:r w:rsidR="00E74805">
        <w:rPr>
          <w:rFonts w:ascii="Calibri" w:hAnsi="Calibri" w:cs="Calibri"/>
          <w:color w:val="000000"/>
        </w:rPr>
        <w:t xml:space="preserve"> (z.B. Institut für….)</w:t>
      </w:r>
    </w:p>
    <w:p w14:paraId="62B259B5" w14:textId="77777777" w:rsidR="001D600A" w:rsidRPr="00100754" w:rsidRDefault="001D600A" w:rsidP="001D600A">
      <w:pPr>
        <w:spacing w:line="360" w:lineRule="auto"/>
        <w:rPr>
          <w:rFonts w:ascii="Calibri" w:hAnsi="Calibri" w:cs="Calibri"/>
          <w:color w:val="000000"/>
        </w:rPr>
      </w:pPr>
      <w:r w:rsidRPr="00C4596C">
        <w:rPr>
          <w:rFonts w:ascii="Calibri" w:hAnsi="Calibri" w:cs="Calibri"/>
          <w:b/>
          <w:color w:val="000000"/>
          <w:sz w:val="20"/>
        </w:rPr>
        <w:t>E-Mail-Adresse</w:t>
      </w:r>
      <w:r w:rsidRPr="00100754">
        <w:rPr>
          <w:rFonts w:ascii="Calibri" w:hAnsi="Calibri" w:cs="Calibri"/>
          <w:color w:val="000000"/>
        </w:rPr>
        <w:t xml:space="preserve"> </w:t>
      </w:r>
      <w:r>
        <w:rPr>
          <w:rFonts w:ascii="Calibri" w:hAnsi="Calibri" w:cs="Calibri"/>
          <w:color w:val="000000"/>
        </w:rPr>
        <w:tab/>
      </w:r>
      <w:r>
        <w:rPr>
          <w:rFonts w:ascii="Calibri" w:hAnsi="Calibri" w:cs="Calibri"/>
          <w:color w:val="000000"/>
        </w:rPr>
        <w:tab/>
      </w:r>
      <w:r>
        <w:rPr>
          <w:rFonts w:ascii="Calibri" w:hAnsi="Calibri" w:cs="Calibri"/>
          <w:color w:val="000000"/>
        </w:rPr>
        <w:tab/>
      </w:r>
      <w:sdt>
        <w:sdtPr>
          <w:rPr>
            <w:rFonts w:ascii="Calibri" w:hAnsi="Calibri" w:cs="Calibri"/>
            <w:color w:val="000000"/>
          </w:rPr>
          <w:id w:val="1884755336"/>
          <w:placeholder>
            <w:docPart w:val="777713A252914129966327553ED4D567"/>
          </w:placeholder>
          <w:showingPlcHdr/>
          <w:text/>
        </w:sdtPr>
        <w:sdtEndPr/>
        <w:sdtContent>
          <w:r w:rsidRPr="00E74805">
            <w:rPr>
              <w:rStyle w:val="Platzhaltertext"/>
              <w:rFonts w:eastAsiaTheme="minorHAnsi"/>
            </w:rPr>
            <w:t>Klicken oder tippen Sie hier, um Text einzugeben.</w:t>
          </w:r>
        </w:sdtContent>
      </w:sdt>
    </w:p>
    <w:p w14:paraId="6F28600C" w14:textId="77777777" w:rsidR="001D600A" w:rsidRPr="00100754" w:rsidRDefault="001D600A" w:rsidP="001D600A">
      <w:pPr>
        <w:spacing w:line="360" w:lineRule="auto"/>
        <w:rPr>
          <w:rFonts w:ascii="Calibri" w:hAnsi="Calibri" w:cs="Calibri"/>
          <w:color w:val="000000"/>
          <w:sz w:val="24"/>
        </w:rPr>
      </w:pPr>
    </w:p>
    <w:p w14:paraId="3B32CB95" w14:textId="28FC8BB1" w:rsidR="00E74805" w:rsidRPr="0019264A" w:rsidRDefault="001D600A" w:rsidP="0019264A">
      <w:pPr>
        <w:spacing w:after="200" w:line="276" w:lineRule="auto"/>
        <w:jc w:val="left"/>
        <w:rPr>
          <w:b/>
          <w:sz w:val="24"/>
        </w:rPr>
      </w:pPr>
      <w:r w:rsidRPr="00100754">
        <w:rPr>
          <w:b/>
          <w:sz w:val="24"/>
        </w:rPr>
        <w:t>Angaben zur Institution/Einrichtung</w:t>
      </w:r>
      <w:r>
        <w:rPr>
          <w:b/>
          <w:sz w:val="24"/>
        </w:rPr>
        <w:t xml:space="preserve"> des beteiligten Wissenschaftlers</w:t>
      </w:r>
    </w:p>
    <w:p w14:paraId="57FEDAD1" w14:textId="5E81F8CD" w:rsidR="001D600A" w:rsidRPr="001D600A" w:rsidRDefault="001D600A" w:rsidP="001D600A">
      <w:pPr>
        <w:spacing w:before="120" w:after="120"/>
        <w:contextualSpacing/>
        <w:jc w:val="left"/>
        <w:rPr>
          <w:i/>
        </w:rPr>
      </w:pPr>
      <w:r w:rsidRPr="001D600A">
        <w:rPr>
          <w:i/>
        </w:rPr>
        <w:t>Vollständige/korrekte Bezeichnung der Institution/Einrichtung/jur. Person</w:t>
      </w:r>
    </w:p>
    <w:p w14:paraId="6D88EF87" w14:textId="77777777" w:rsidR="001D600A" w:rsidRPr="00100754" w:rsidRDefault="00E06A2F" w:rsidP="001D600A">
      <w:pPr>
        <w:spacing w:before="120" w:after="120"/>
        <w:contextualSpacing/>
        <w:jc w:val="left"/>
      </w:pPr>
      <w:sdt>
        <w:sdtPr>
          <w:id w:val="1176701718"/>
          <w:placeholder>
            <w:docPart w:val="0F8C6AAB5F434EE1BAB0B23D78EE0E5E"/>
          </w:placeholder>
          <w:showingPlcHdr/>
          <w:text/>
        </w:sdtPr>
        <w:sdtEndPr/>
        <w:sdtContent>
          <w:r w:rsidR="001D600A" w:rsidRPr="00100754">
            <w:rPr>
              <w:rStyle w:val="Platzhaltertext"/>
              <w:rFonts w:eastAsiaTheme="minorHAnsi"/>
            </w:rPr>
            <w:t>Klicken oder tippen Sie hier, um Text einzugeben.</w:t>
          </w:r>
        </w:sdtContent>
      </w:sdt>
    </w:p>
    <w:p w14:paraId="3959F705" w14:textId="77777777" w:rsidR="001D600A" w:rsidRPr="00100754" w:rsidRDefault="001D600A" w:rsidP="001D600A">
      <w:pPr>
        <w:spacing w:after="200" w:line="276" w:lineRule="auto"/>
        <w:jc w:val="left"/>
        <w:rPr>
          <w:b/>
        </w:rPr>
      </w:pPr>
    </w:p>
    <w:p w14:paraId="2CCDE51B" w14:textId="77777777" w:rsidR="001D600A" w:rsidRPr="00100754" w:rsidRDefault="001D600A" w:rsidP="001D600A">
      <w:pPr>
        <w:spacing w:after="200"/>
        <w:jc w:val="left"/>
      </w:pPr>
      <w:r w:rsidRPr="001D600A">
        <w:rPr>
          <w:rFonts w:ascii="Calibri" w:hAnsi="Calibri" w:cs="Calibri"/>
          <w:b/>
          <w:color w:val="000000"/>
          <w:sz w:val="20"/>
        </w:rPr>
        <w:t xml:space="preserve">Dienstanschrift </w:t>
      </w:r>
      <w:r>
        <w:rPr>
          <w:rFonts w:ascii="Calibri" w:hAnsi="Calibri" w:cs="Calibri"/>
          <w:b/>
          <w:color w:val="000000"/>
          <w:sz w:val="20"/>
        </w:rPr>
        <w:tab/>
      </w:r>
      <w:r>
        <w:rPr>
          <w:rFonts w:ascii="Calibri" w:hAnsi="Calibri" w:cs="Calibri"/>
          <w:b/>
          <w:color w:val="000000"/>
          <w:sz w:val="20"/>
        </w:rPr>
        <w:tab/>
      </w:r>
      <w:r>
        <w:rPr>
          <w:rFonts w:ascii="Calibri" w:hAnsi="Calibri" w:cs="Calibri"/>
          <w:b/>
          <w:color w:val="000000"/>
          <w:sz w:val="20"/>
        </w:rPr>
        <w:tab/>
      </w:r>
      <w:sdt>
        <w:sdtPr>
          <w:id w:val="-1539499829"/>
          <w:placeholder>
            <w:docPart w:val="0F8C6AAB5F434EE1BAB0B23D78EE0E5E"/>
          </w:placeholder>
          <w:showingPlcHdr/>
          <w:text/>
        </w:sdtPr>
        <w:sdtEndPr/>
        <w:sdtContent>
          <w:r w:rsidRPr="00100754">
            <w:rPr>
              <w:rStyle w:val="Platzhaltertext"/>
              <w:rFonts w:eastAsiaTheme="minorHAnsi"/>
            </w:rPr>
            <w:t>Klicken oder tippen Sie hier, um Text einzugeben.</w:t>
          </w:r>
        </w:sdtContent>
      </w:sdt>
    </w:p>
    <w:p w14:paraId="71DB05DC" w14:textId="77777777" w:rsidR="001D600A" w:rsidRDefault="001D600A" w:rsidP="001D600A">
      <w:pPr>
        <w:spacing w:after="200"/>
        <w:jc w:val="left"/>
      </w:pPr>
      <w:r w:rsidRPr="001D600A">
        <w:rPr>
          <w:rFonts w:ascii="Calibri" w:hAnsi="Calibri" w:cs="Calibri"/>
          <w:b/>
          <w:color w:val="000000"/>
          <w:sz w:val="20"/>
        </w:rPr>
        <w:t>E-Mail-Adresse</w:t>
      </w:r>
      <w:r w:rsidRPr="00100754">
        <w:t xml:space="preserve"> </w:t>
      </w:r>
      <w:r>
        <w:tab/>
      </w:r>
      <w:r>
        <w:tab/>
      </w:r>
      <w:r>
        <w:tab/>
      </w:r>
      <w:sdt>
        <w:sdtPr>
          <w:id w:val="1849983000"/>
          <w:placeholder>
            <w:docPart w:val="0F8C6AAB5F434EE1BAB0B23D78EE0E5E"/>
          </w:placeholder>
          <w:showingPlcHdr/>
          <w:text/>
        </w:sdtPr>
        <w:sdtEndPr/>
        <w:sdtContent>
          <w:r w:rsidRPr="00100754">
            <w:rPr>
              <w:rStyle w:val="Platzhaltertext"/>
              <w:rFonts w:eastAsiaTheme="minorHAnsi"/>
            </w:rPr>
            <w:t>Klicken oder tippen Sie hier, um Text einzugeben.</w:t>
          </w:r>
        </w:sdtContent>
      </w:sdt>
    </w:p>
    <w:sectPr w:rsidR="001D600A" w:rsidSect="00927007">
      <w:headerReference w:type="default" r:id="rId14"/>
      <w:footerReference w:type="default" r:id="rId15"/>
      <w:headerReference w:type="first" r:id="rId16"/>
      <w:footerReference w:type="first" r:id="rId17"/>
      <w:pgSz w:w="11906" w:h="16838"/>
      <w:pgMar w:top="2268" w:right="1418" w:bottom="1276" w:left="1134" w:header="794"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76CC9" w14:textId="77777777" w:rsidR="00E06A2F" w:rsidRDefault="00E06A2F" w:rsidP="003D267C">
      <w:r>
        <w:separator/>
      </w:r>
    </w:p>
  </w:endnote>
  <w:endnote w:type="continuationSeparator" w:id="0">
    <w:p w14:paraId="46BFE9B7" w14:textId="77777777" w:rsidR="00E06A2F" w:rsidRDefault="00E06A2F" w:rsidP="003D267C">
      <w:r>
        <w:continuationSeparator/>
      </w:r>
    </w:p>
  </w:endnote>
  <w:endnote w:type="continuationNotice" w:id="1">
    <w:p w14:paraId="047889FC" w14:textId="77777777" w:rsidR="00E06A2F" w:rsidRDefault="00E06A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DCE13" w14:textId="2525D409" w:rsidR="00E22908" w:rsidRPr="00EE4400" w:rsidRDefault="00946F8E" w:rsidP="00EE4400">
    <w:pPr>
      <w:pStyle w:val="Fuzeile"/>
      <w:rPr>
        <w:sz w:val="14"/>
        <w:szCs w:val="14"/>
        <w:lang w:val="de-DE"/>
      </w:rPr>
    </w:pPr>
    <w:r>
      <w:fldChar w:fldCharType="begin"/>
    </w:r>
    <w:r w:rsidRPr="00EE4400">
      <w:rPr>
        <w:lang w:val="de-DE"/>
      </w:rPr>
      <w:instrText xml:space="preserve"> FILENAME   \* MERGEFORMAT </w:instrText>
    </w:r>
    <w:r>
      <w:fldChar w:fldCharType="separate"/>
    </w:r>
    <w:r w:rsidR="00FC30D9">
      <w:rPr>
        <w:lang w:val="de-DE"/>
      </w:rPr>
      <w:t>DatNutzAntr_v1.1.docx</w:t>
    </w:r>
    <w:r>
      <w:fldChar w:fldCharType="end"/>
    </w:r>
    <w:r w:rsidRPr="00EE4400">
      <w:rPr>
        <w:lang w:val="de-DE"/>
      </w:rPr>
      <w:tab/>
    </w:r>
    <w:r w:rsidRPr="00EE4400">
      <w:rPr>
        <w:lang w:val="de-DE"/>
      </w:rPr>
      <w:tab/>
    </w:r>
    <w:r w:rsidRPr="009C3401">
      <w:rPr>
        <w:sz w:val="14"/>
        <w:szCs w:val="14"/>
      </w:rPr>
      <w:fldChar w:fldCharType="begin"/>
    </w:r>
    <w:r w:rsidRPr="00EE4400">
      <w:rPr>
        <w:sz w:val="14"/>
        <w:szCs w:val="14"/>
        <w:lang w:val="de-DE"/>
      </w:rPr>
      <w:instrText xml:space="preserve"> PAGE   \* MERGEFORMAT </w:instrText>
    </w:r>
    <w:r w:rsidRPr="009C3401">
      <w:rPr>
        <w:sz w:val="14"/>
        <w:szCs w:val="14"/>
      </w:rPr>
      <w:fldChar w:fldCharType="separate"/>
    </w:r>
    <w:r w:rsidR="00F32A11">
      <w:rPr>
        <w:sz w:val="14"/>
        <w:szCs w:val="14"/>
        <w:lang w:val="de-DE"/>
      </w:rPr>
      <w:t>9</w:t>
    </w:r>
    <w:r w:rsidRPr="009C3401">
      <w:rPr>
        <w:sz w:val="14"/>
        <w:szCs w:val="14"/>
      </w:rPr>
      <w:fldChar w:fldCharType="end"/>
    </w:r>
    <w:r w:rsidRPr="00EE4400">
      <w:rPr>
        <w:sz w:val="14"/>
        <w:szCs w:val="14"/>
        <w:lang w:val="de-DE"/>
      </w:rPr>
      <w:t>/</w:t>
    </w:r>
    <w:r w:rsidRPr="009C3401">
      <w:rPr>
        <w:sz w:val="14"/>
        <w:szCs w:val="14"/>
      </w:rPr>
      <w:fldChar w:fldCharType="begin"/>
    </w:r>
    <w:r w:rsidRPr="00EE4400">
      <w:rPr>
        <w:sz w:val="14"/>
        <w:szCs w:val="14"/>
        <w:lang w:val="de-DE"/>
      </w:rPr>
      <w:instrText xml:space="preserve"> NUMPAGES  \* Arabic  \* MERGEFORMAT </w:instrText>
    </w:r>
    <w:r w:rsidRPr="009C3401">
      <w:rPr>
        <w:sz w:val="14"/>
        <w:szCs w:val="14"/>
      </w:rPr>
      <w:fldChar w:fldCharType="separate"/>
    </w:r>
    <w:r w:rsidR="00F32A11">
      <w:rPr>
        <w:sz w:val="14"/>
        <w:szCs w:val="14"/>
        <w:lang w:val="de-DE"/>
      </w:rPr>
      <w:t>9</w:t>
    </w:r>
    <w:r w:rsidRPr="009C3401">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78739" w14:textId="1F562387" w:rsidR="009C3401" w:rsidRPr="00EE4400" w:rsidRDefault="00F32A11" w:rsidP="003D267C">
    <w:pPr>
      <w:pStyle w:val="Fuzeile"/>
      <w:rPr>
        <w:sz w:val="14"/>
        <w:szCs w:val="14"/>
        <w:lang w:val="de-DE"/>
      </w:rPr>
    </w:pPr>
    <w:fldSimple w:instr=" FILENAME   \* MERGEFORMAT ">
      <w:r w:rsidR="0019264A">
        <w:t>DatNutzAntr_v1.2.</w:t>
      </w:r>
      <w:r w:rsidR="00FC30D9">
        <w:t>docx</w:t>
      </w:r>
    </w:fldSimple>
    <w:r w:rsidR="00946F8E" w:rsidRPr="00EE4400">
      <w:rPr>
        <w:lang w:val="de-DE"/>
      </w:rPr>
      <w:tab/>
    </w:r>
    <w:r w:rsidR="007F1AA4" w:rsidRPr="00EE4400">
      <w:rPr>
        <w:lang w:val="de-DE"/>
      </w:rPr>
      <w:tab/>
    </w:r>
    <w:r w:rsidR="007F1AA4" w:rsidRPr="009C3401">
      <w:rPr>
        <w:sz w:val="14"/>
        <w:szCs w:val="14"/>
      </w:rPr>
      <w:fldChar w:fldCharType="begin"/>
    </w:r>
    <w:r w:rsidR="007F1AA4" w:rsidRPr="00EE4400">
      <w:rPr>
        <w:sz w:val="14"/>
        <w:szCs w:val="14"/>
        <w:lang w:val="de-DE"/>
      </w:rPr>
      <w:instrText xml:space="preserve"> PAGE   \* MERGEFORMAT </w:instrText>
    </w:r>
    <w:r w:rsidR="007F1AA4" w:rsidRPr="009C3401">
      <w:rPr>
        <w:sz w:val="14"/>
        <w:szCs w:val="14"/>
      </w:rPr>
      <w:fldChar w:fldCharType="separate"/>
    </w:r>
    <w:r w:rsidR="00927007">
      <w:rPr>
        <w:sz w:val="14"/>
        <w:szCs w:val="14"/>
        <w:lang w:val="de-DE"/>
      </w:rPr>
      <w:t>1</w:t>
    </w:r>
    <w:r w:rsidR="007F1AA4" w:rsidRPr="009C3401">
      <w:rPr>
        <w:sz w:val="14"/>
        <w:szCs w:val="14"/>
      </w:rPr>
      <w:fldChar w:fldCharType="end"/>
    </w:r>
    <w:r w:rsidR="007F1AA4" w:rsidRPr="00EE4400">
      <w:rPr>
        <w:sz w:val="14"/>
        <w:szCs w:val="14"/>
        <w:lang w:val="de-DE"/>
      </w:rPr>
      <w:t>/</w:t>
    </w:r>
    <w:r w:rsidR="007F1AA4" w:rsidRPr="009C3401">
      <w:rPr>
        <w:sz w:val="14"/>
        <w:szCs w:val="14"/>
      </w:rPr>
      <w:fldChar w:fldCharType="begin"/>
    </w:r>
    <w:r w:rsidR="007F1AA4" w:rsidRPr="00EE4400">
      <w:rPr>
        <w:sz w:val="14"/>
        <w:szCs w:val="14"/>
        <w:lang w:val="de-DE"/>
      </w:rPr>
      <w:instrText xml:space="preserve"> NUMPAGES  \* Arabic  \* MERGEFORMAT </w:instrText>
    </w:r>
    <w:r w:rsidR="007F1AA4" w:rsidRPr="009C3401">
      <w:rPr>
        <w:sz w:val="14"/>
        <w:szCs w:val="14"/>
      </w:rPr>
      <w:fldChar w:fldCharType="separate"/>
    </w:r>
    <w:r w:rsidR="00927007">
      <w:rPr>
        <w:sz w:val="14"/>
        <w:szCs w:val="14"/>
        <w:lang w:val="de-DE"/>
      </w:rPr>
      <w:t>9</w:t>
    </w:r>
    <w:r w:rsidR="007F1AA4" w:rsidRPr="009C3401">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55A49" w14:textId="77777777" w:rsidR="00E06A2F" w:rsidRDefault="00E06A2F" w:rsidP="003D267C">
      <w:r>
        <w:separator/>
      </w:r>
    </w:p>
  </w:footnote>
  <w:footnote w:type="continuationSeparator" w:id="0">
    <w:p w14:paraId="073C9CCF" w14:textId="77777777" w:rsidR="00E06A2F" w:rsidRDefault="00E06A2F" w:rsidP="003D267C">
      <w:r>
        <w:continuationSeparator/>
      </w:r>
    </w:p>
  </w:footnote>
  <w:footnote w:type="continuationNotice" w:id="1">
    <w:p w14:paraId="4851DB92" w14:textId="77777777" w:rsidR="00E06A2F" w:rsidRDefault="00E06A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C5BF0" w14:textId="77777777" w:rsidR="00927007" w:rsidRPr="004D00B2" w:rsidRDefault="00927007" w:rsidP="00927007">
    <w:pPr>
      <w:pStyle w:val="Kopfzeile"/>
      <w:tabs>
        <w:tab w:val="clear" w:pos="9356"/>
        <w:tab w:val="right" w:pos="9354"/>
      </w:tabs>
    </w:pPr>
    <w:r>
      <w:rPr>
        <w:noProof/>
        <w:lang w:eastAsia="de-DE"/>
      </w:rPr>
      <w:drawing>
        <wp:anchor distT="0" distB="0" distL="114300" distR="114300" simplePos="0" relativeHeight="251704320" behindDoc="1" locked="0" layoutInCell="1" allowOverlap="1" wp14:anchorId="438E8CD8" wp14:editId="4EBE1FD9">
          <wp:simplePos x="0" y="0"/>
          <wp:positionH relativeFrom="column">
            <wp:posOffset>4412122</wp:posOffset>
          </wp:positionH>
          <wp:positionV relativeFrom="paragraph">
            <wp:posOffset>-381635</wp:posOffset>
          </wp:positionV>
          <wp:extent cx="1920875" cy="532130"/>
          <wp:effectExtent l="0" t="0" r="3175" b="1270"/>
          <wp:wrapTight wrapText="bothSides">
            <wp:wrapPolygon edited="0">
              <wp:start x="17994" y="0"/>
              <wp:lineTo x="0" y="2320"/>
              <wp:lineTo x="0" y="10053"/>
              <wp:lineTo x="2571" y="12372"/>
              <wp:lineTo x="2571" y="17785"/>
              <wp:lineTo x="8569" y="20878"/>
              <wp:lineTo x="17566" y="20878"/>
              <wp:lineTo x="18637" y="20878"/>
              <wp:lineTo x="21421" y="17785"/>
              <wp:lineTo x="21421" y="15465"/>
              <wp:lineTo x="20565" y="12372"/>
              <wp:lineTo x="20350" y="5413"/>
              <wp:lineTo x="19065" y="0"/>
              <wp:lineTo x="17994" y="0"/>
            </wp:wrapPolygon>
          </wp:wrapTight>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K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0875" cy="532130"/>
                  </a:xfrm>
                  <a:prstGeom prst="rect">
                    <a:avLst/>
                  </a:prstGeom>
                </pic:spPr>
              </pic:pic>
            </a:graphicData>
          </a:graphic>
          <wp14:sizeRelH relativeFrom="margin">
            <wp14:pctWidth>0</wp14:pctWidth>
          </wp14:sizeRelH>
          <wp14:sizeRelV relativeFrom="margin">
            <wp14:pctHeight>0</wp14:pctHeight>
          </wp14:sizeRelV>
        </wp:anchor>
      </w:drawing>
    </w:r>
    <w:r w:rsidRPr="004D00B2">
      <w:t>Medizininformatik-Initiative</w:t>
    </w:r>
  </w:p>
  <w:p w14:paraId="029FB279" w14:textId="77777777" w:rsidR="00927007" w:rsidRPr="00F341D8" w:rsidRDefault="00927007" w:rsidP="00927007">
    <w:pPr>
      <w:pStyle w:val="Kopfzeile2"/>
    </w:pPr>
    <w:r>
      <w:rPr>
        <w:noProof/>
        <w:lang w:eastAsia="de-DE"/>
      </w:rPr>
      <w:drawing>
        <wp:anchor distT="0" distB="0" distL="114300" distR="114300" simplePos="0" relativeHeight="251703296" behindDoc="1" locked="0" layoutInCell="1" allowOverlap="1" wp14:anchorId="6ED8AF75" wp14:editId="09CFFD5D">
          <wp:simplePos x="0" y="0"/>
          <wp:positionH relativeFrom="margin">
            <wp:posOffset>5315727</wp:posOffset>
          </wp:positionH>
          <wp:positionV relativeFrom="margin">
            <wp:posOffset>-619760</wp:posOffset>
          </wp:positionV>
          <wp:extent cx="1038225" cy="621030"/>
          <wp:effectExtent l="0" t="0" r="9525" b="7620"/>
          <wp:wrapTight wrapText="bothSides">
            <wp:wrapPolygon edited="0">
              <wp:start x="0" y="0"/>
              <wp:lineTo x="0" y="21202"/>
              <wp:lineTo x="21402" y="21202"/>
              <wp:lineTo x="21402" y="0"/>
              <wp:lineTo x="0" y="0"/>
            </wp:wrapPolygon>
          </wp:wrapTight>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II_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225" cy="621030"/>
                  </a:xfrm>
                  <a:prstGeom prst="rect">
                    <a:avLst/>
                  </a:prstGeom>
                </pic:spPr>
              </pic:pic>
            </a:graphicData>
          </a:graphic>
          <wp14:sizeRelH relativeFrom="margin">
            <wp14:pctWidth>0</wp14:pctWidth>
          </wp14:sizeRelH>
          <wp14:sizeRelV relativeFrom="margin">
            <wp14:pctHeight>0</wp14:pctHeight>
          </wp14:sizeRelV>
        </wp:anchor>
      </w:drawing>
    </w:r>
    <w:r>
      <w:t xml:space="preserve">Begleitstruktur  </w:t>
    </w:r>
    <w:r w:rsidRPr="004D00B2">
      <w:t xml:space="preserve">− </w:t>
    </w:r>
    <w:r>
      <w:t xml:space="preserve"> Koordinationsstelle </w:t>
    </w:r>
    <w:r w:rsidRPr="004D00B2">
      <w:t>des Nationalen Steuerungsgremiums</w:t>
    </w:r>
  </w:p>
  <w:p w14:paraId="3A1860E3" w14:textId="3DFF751B" w:rsidR="005C1DA6" w:rsidRPr="00927007" w:rsidRDefault="005C1DA6" w:rsidP="009270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88829" w14:textId="471103F2" w:rsidR="00F341D8" w:rsidRPr="004D00B2" w:rsidRDefault="0019264A" w:rsidP="00927007">
    <w:pPr>
      <w:pStyle w:val="Kopfzeile"/>
      <w:tabs>
        <w:tab w:val="clear" w:pos="9356"/>
        <w:tab w:val="right" w:pos="9354"/>
      </w:tabs>
    </w:pPr>
    <w:r>
      <w:rPr>
        <w:noProof/>
        <w:lang w:eastAsia="de-DE"/>
      </w:rPr>
      <w:drawing>
        <wp:anchor distT="0" distB="0" distL="114300" distR="114300" simplePos="0" relativeHeight="251701248" behindDoc="1" locked="0" layoutInCell="1" allowOverlap="1" wp14:anchorId="2F79ED48" wp14:editId="14B49692">
          <wp:simplePos x="0" y="0"/>
          <wp:positionH relativeFrom="column">
            <wp:posOffset>4412122</wp:posOffset>
          </wp:positionH>
          <wp:positionV relativeFrom="paragraph">
            <wp:posOffset>-381635</wp:posOffset>
          </wp:positionV>
          <wp:extent cx="1920875" cy="532130"/>
          <wp:effectExtent l="0" t="0" r="3175" b="1270"/>
          <wp:wrapTight wrapText="bothSides">
            <wp:wrapPolygon edited="0">
              <wp:start x="17994" y="0"/>
              <wp:lineTo x="0" y="2320"/>
              <wp:lineTo x="0" y="10053"/>
              <wp:lineTo x="2571" y="12372"/>
              <wp:lineTo x="2571" y="17785"/>
              <wp:lineTo x="8569" y="20878"/>
              <wp:lineTo x="17566" y="20878"/>
              <wp:lineTo x="18637" y="20878"/>
              <wp:lineTo x="21421" y="17785"/>
              <wp:lineTo x="21421" y="15465"/>
              <wp:lineTo x="20565" y="12372"/>
              <wp:lineTo x="20350" y="5413"/>
              <wp:lineTo x="19065" y="0"/>
              <wp:lineTo x="17994" y="0"/>
            </wp:wrapPolygon>
          </wp:wrapTight>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UK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0875" cy="532130"/>
                  </a:xfrm>
                  <a:prstGeom prst="rect">
                    <a:avLst/>
                  </a:prstGeom>
                </pic:spPr>
              </pic:pic>
            </a:graphicData>
          </a:graphic>
          <wp14:sizeRelH relativeFrom="margin">
            <wp14:pctWidth>0</wp14:pctWidth>
          </wp14:sizeRelH>
          <wp14:sizeRelV relativeFrom="margin">
            <wp14:pctHeight>0</wp14:pctHeight>
          </wp14:sizeRelV>
        </wp:anchor>
      </w:drawing>
    </w:r>
    <w:r w:rsidR="00F341D8" w:rsidRPr="004D00B2">
      <w:t>Medizininformatik-Initiative</w:t>
    </w:r>
  </w:p>
  <w:p w14:paraId="4E8C8634" w14:textId="72D131FA" w:rsidR="00E77AF3" w:rsidRPr="00F341D8" w:rsidRDefault="00927007" w:rsidP="00F341D8">
    <w:pPr>
      <w:pStyle w:val="Kopfzeile2"/>
    </w:pPr>
    <w:r>
      <w:rPr>
        <w:noProof/>
        <w:lang w:eastAsia="de-DE"/>
      </w:rPr>
      <w:drawing>
        <wp:anchor distT="0" distB="0" distL="114300" distR="114300" simplePos="0" relativeHeight="251698176" behindDoc="1" locked="0" layoutInCell="1" allowOverlap="1" wp14:anchorId="779EECA2" wp14:editId="1D383000">
          <wp:simplePos x="0" y="0"/>
          <wp:positionH relativeFrom="margin">
            <wp:posOffset>5315727</wp:posOffset>
          </wp:positionH>
          <wp:positionV relativeFrom="margin">
            <wp:posOffset>-619760</wp:posOffset>
          </wp:positionV>
          <wp:extent cx="1038225" cy="621030"/>
          <wp:effectExtent l="0" t="0" r="9525" b="7620"/>
          <wp:wrapTight wrapText="bothSides">
            <wp:wrapPolygon edited="0">
              <wp:start x="0" y="0"/>
              <wp:lineTo x="0" y="21202"/>
              <wp:lineTo x="21402" y="21202"/>
              <wp:lineTo x="21402"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II_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225" cy="621030"/>
                  </a:xfrm>
                  <a:prstGeom prst="rect">
                    <a:avLst/>
                  </a:prstGeom>
                </pic:spPr>
              </pic:pic>
            </a:graphicData>
          </a:graphic>
          <wp14:sizeRelH relativeFrom="margin">
            <wp14:pctWidth>0</wp14:pctWidth>
          </wp14:sizeRelH>
          <wp14:sizeRelV relativeFrom="margin">
            <wp14:pctHeight>0</wp14:pctHeight>
          </wp14:sizeRelV>
        </wp:anchor>
      </w:drawing>
    </w:r>
    <w:r w:rsidR="00F341D8">
      <w:t xml:space="preserve">Begleitstruktur  </w:t>
    </w:r>
    <w:r w:rsidR="00F341D8" w:rsidRPr="004D00B2">
      <w:t xml:space="preserve">− </w:t>
    </w:r>
    <w:r w:rsidR="00F341D8">
      <w:t xml:space="preserve"> </w:t>
    </w:r>
    <w:r w:rsidR="00FA66A0">
      <w:t>Koordinationsstelle</w:t>
    </w:r>
    <w:r w:rsidR="00F341D8">
      <w:t xml:space="preserve"> </w:t>
    </w:r>
    <w:r w:rsidR="00F341D8" w:rsidRPr="004D00B2">
      <w:t>des Nationalen Steuerungsgremiums</w:t>
    </w:r>
  </w:p>
  <w:p w14:paraId="000555BB" w14:textId="13B8B1C5" w:rsidR="004D00B2" w:rsidRDefault="004D00B2" w:rsidP="004D00B2">
    <w:pPr>
      <w:pStyle w:val="Kopfzeile"/>
      <w:rPr>
        <w:b w:val="0"/>
        <w:sz w:val="14"/>
        <w:szCs w:val="14"/>
      </w:rPr>
    </w:pPr>
  </w:p>
  <w:p w14:paraId="67B69C6E" w14:textId="009CBA71" w:rsidR="004D00B2" w:rsidRDefault="004D00B2" w:rsidP="00927007">
    <w:pPr>
      <w:pStyle w:val="Kopfzeile"/>
      <w:jc w:val="center"/>
      <w:rPr>
        <w:b w:val="0"/>
        <w:sz w:val="14"/>
        <w:szCs w:val="14"/>
      </w:rPr>
    </w:pPr>
  </w:p>
  <w:p w14:paraId="6062EE65" w14:textId="77777777" w:rsidR="00B11C80" w:rsidRPr="00B11C80" w:rsidRDefault="00B11C80" w:rsidP="00B11C80">
    <w:pPr>
      <w:rPr>
        <w:lang w:eastAsia="en-US"/>
      </w:rPr>
    </w:pPr>
  </w:p>
  <w:p w14:paraId="4A15158A" w14:textId="7C2DD033" w:rsidR="00B11C80" w:rsidRPr="004D00B2" w:rsidRDefault="00B11C80" w:rsidP="004D00B2">
    <w:pPr>
      <w:pStyle w:val="Kopfzeile"/>
      <w:rPr>
        <w:b w:val="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8245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6C3B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0C01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22B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569E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2FB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CC01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746E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18C4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08A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47A9E"/>
    <w:multiLevelType w:val="hybridMultilevel"/>
    <w:tmpl w:val="8C0ADA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E48044F"/>
    <w:multiLevelType w:val="hybridMultilevel"/>
    <w:tmpl w:val="2EF0FD0C"/>
    <w:lvl w:ilvl="0" w:tplc="53C64ED2">
      <w:start w:val="1"/>
      <w:numFmt w:val="bullet"/>
      <w:lvlText w:val=""/>
      <w:lvlJc w:val="left"/>
      <w:pPr>
        <w:ind w:left="720" w:hanging="360"/>
      </w:pPr>
      <w:rPr>
        <w:rFonts w:ascii="Symbol" w:hAnsi="Symbo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E6E4E39"/>
    <w:multiLevelType w:val="hybridMultilevel"/>
    <w:tmpl w:val="5712E1E0"/>
    <w:lvl w:ilvl="0" w:tplc="5E008A28">
      <w:start w:val="1"/>
      <w:numFmt w:val="upperRoman"/>
      <w:lvlText w:val="%1."/>
      <w:lvlJc w:val="left"/>
      <w:pPr>
        <w:ind w:left="72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CB503F8"/>
    <w:multiLevelType w:val="hybridMultilevel"/>
    <w:tmpl w:val="3C2CB5EC"/>
    <w:lvl w:ilvl="0" w:tplc="0458F180">
      <w:start w:val="5"/>
      <w:numFmt w:val="bullet"/>
      <w:lvlText w:val=""/>
      <w:lvlJc w:val="left"/>
      <w:pPr>
        <w:ind w:left="720" w:hanging="360"/>
      </w:pPr>
      <w:rPr>
        <w:rFonts w:ascii="Wingdings" w:eastAsia="Calibri" w:hAnsi="Wingdings" w:cs="Calibri" w:hint="default"/>
        <w:b w:val="0"/>
        <w:color w:val="000000" w:themeColor="text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07D1E13"/>
    <w:multiLevelType w:val="hybridMultilevel"/>
    <w:tmpl w:val="77A459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5DD4028"/>
    <w:multiLevelType w:val="hybridMultilevel"/>
    <w:tmpl w:val="E97AA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9300FC"/>
    <w:multiLevelType w:val="hybridMultilevel"/>
    <w:tmpl w:val="4A2613BC"/>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0150E3F"/>
    <w:multiLevelType w:val="hybridMultilevel"/>
    <w:tmpl w:val="77F6AF4E"/>
    <w:lvl w:ilvl="0" w:tplc="EE362180">
      <w:start w:val="5"/>
      <w:numFmt w:val="bullet"/>
      <w:lvlText w:val=""/>
      <w:lvlJc w:val="left"/>
      <w:pPr>
        <w:ind w:left="720" w:hanging="360"/>
      </w:pPr>
      <w:rPr>
        <w:rFonts w:ascii="Wingdings" w:eastAsia="Calibri" w:hAnsi="Wingdings" w:cs="Calibri" w:hint="default"/>
        <w:b w:val="0"/>
        <w:color w:val="000000" w:themeColor="text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072695A"/>
    <w:multiLevelType w:val="hybridMultilevel"/>
    <w:tmpl w:val="C12AE20E"/>
    <w:lvl w:ilvl="0" w:tplc="0407000F">
      <w:start w:val="1"/>
      <w:numFmt w:val="decimal"/>
      <w:lvlText w:val="%1."/>
      <w:lvlJc w:val="left"/>
      <w:pPr>
        <w:ind w:left="1068" w:hanging="360"/>
      </w:pPr>
      <w:rPr>
        <w:rFont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508F4A58"/>
    <w:multiLevelType w:val="hybridMultilevel"/>
    <w:tmpl w:val="384C1E7E"/>
    <w:lvl w:ilvl="0" w:tplc="7BC81E1A">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0" w15:restartNumberingAfterBreak="0">
    <w:nsid w:val="519627EA"/>
    <w:multiLevelType w:val="hybridMultilevel"/>
    <w:tmpl w:val="70C6D6EA"/>
    <w:lvl w:ilvl="0" w:tplc="C15C9DAC">
      <w:start w:val="5"/>
      <w:numFmt w:val="bullet"/>
      <w:lvlText w:val=""/>
      <w:lvlJc w:val="left"/>
      <w:pPr>
        <w:ind w:left="360" w:hanging="360"/>
      </w:pPr>
      <w:rPr>
        <w:rFonts w:ascii="Wingdings" w:eastAsia="Calibri" w:hAnsi="Wingdings" w:cs="Calibri" w:hint="default"/>
        <w:b w:val="0"/>
        <w:color w:val="000000" w:themeColor="text1"/>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3192200"/>
    <w:multiLevelType w:val="hybridMultilevel"/>
    <w:tmpl w:val="1BC81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9B2D5A"/>
    <w:multiLevelType w:val="hybridMultilevel"/>
    <w:tmpl w:val="057EF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830708D"/>
    <w:multiLevelType w:val="hybridMultilevel"/>
    <w:tmpl w:val="AC20D1F2"/>
    <w:lvl w:ilvl="0" w:tplc="AEC2C4FC">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EE425B7"/>
    <w:multiLevelType w:val="hybridMultilevel"/>
    <w:tmpl w:val="143464AA"/>
    <w:lvl w:ilvl="0" w:tplc="2CECDCDC">
      <w:start w:val="1"/>
      <w:numFmt w:val="bullet"/>
      <w:pStyle w:val="Listenabsatz"/>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5" w15:restartNumberingAfterBreak="0">
    <w:nsid w:val="5F691B7F"/>
    <w:multiLevelType w:val="hybridMultilevel"/>
    <w:tmpl w:val="6E82E224"/>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2F401DB"/>
    <w:multiLevelType w:val="hybridMultilevel"/>
    <w:tmpl w:val="C082C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69516E0"/>
    <w:multiLevelType w:val="hybridMultilevel"/>
    <w:tmpl w:val="98428EA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77F412C2"/>
    <w:multiLevelType w:val="hybridMultilevel"/>
    <w:tmpl w:val="9A344F7C"/>
    <w:lvl w:ilvl="0" w:tplc="D3B44892">
      <w:start w:val="13"/>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C77B4B"/>
    <w:multiLevelType w:val="hybridMultilevel"/>
    <w:tmpl w:val="683063FE"/>
    <w:lvl w:ilvl="0" w:tplc="5E008A2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C342EB2"/>
    <w:multiLevelType w:val="hybridMultilevel"/>
    <w:tmpl w:val="C0D6664E"/>
    <w:lvl w:ilvl="0" w:tplc="5E008A2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E5C5F03"/>
    <w:multiLevelType w:val="hybridMultilevel"/>
    <w:tmpl w:val="DFC882DA"/>
    <w:lvl w:ilvl="0" w:tplc="04070013">
      <w:start w:val="1"/>
      <w:numFmt w:val="upperRoman"/>
      <w:lvlText w:val="%1."/>
      <w:lvlJc w:val="righ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1"/>
  </w:num>
  <w:num w:numId="14">
    <w:abstractNumId w:val="27"/>
  </w:num>
  <w:num w:numId="15">
    <w:abstractNumId w:val="12"/>
  </w:num>
  <w:num w:numId="16">
    <w:abstractNumId w:val="14"/>
  </w:num>
  <w:num w:numId="17">
    <w:abstractNumId w:val="15"/>
  </w:num>
  <w:num w:numId="18">
    <w:abstractNumId w:val="10"/>
  </w:num>
  <w:num w:numId="19">
    <w:abstractNumId w:val="30"/>
  </w:num>
  <w:num w:numId="20">
    <w:abstractNumId w:val="26"/>
  </w:num>
  <w:num w:numId="21">
    <w:abstractNumId w:val="21"/>
  </w:num>
  <w:num w:numId="22">
    <w:abstractNumId w:val="22"/>
  </w:num>
  <w:num w:numId="23">
    <w:abstractNumId w:val="25"/>
  </w:num>
  <w:num w:numId="24">
    <w:abstractNumId w:val="13"/>
  </w:num>
  <w:num w:numId="25">
    <w:abstractNumId w:val="17"/>
  </w:num>
  <w:num w:numId="26">
    <w:abstractNumId w:val="20"/>
  </w:num>
  <w:num w:numId="27">
    <w:abstractNumId w:val="29"/>
  </w:num>
  <w:num w:numId="28">
    <w:abstractNumId w:val="19"/>
  </w:num>
  <w:num w:numId="29">
    <w:abstractNumId w:val="28"/>
  </w:num>
  <w:num w:numId="30">
    <w:abstractNumId w:val="23"/>
  </w:num>
  <w:num w:numId="31">
    <w:abstractNumId w:val="31"/>
  </w:num>
  <w:num w:numId="32">
    <w:abstractNumId w:val="24"/>
  </w:num>
  <w:num w:numId="33">
    <w:abstractNumId w:val="16"/>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FA7"/>
    <w:rsid w:val="00001372"/>
    <w:rsid w:val="00003CB5"/>
    <w:rsid w:val="00026372"/>
    <w:rsid w:val="00032340"/>
    <w:rsid w:val="00043BC9"/>
    <w:rsid w:val="00055865"/>
    <w:rsid w:val="00056F85"/>
    <w:rsid w:val="0006637A"/>
    <w:rsid w:val="000732B1"/>
    <w:rsid w:val="00073AAF"/>
    <w:rsid w:val="00074EDC"/>
    <w:rsid w:val="00080D03"/>
    <w:rsid w:val="00093C00"/>
    <w:rsid w:val="00095E2E"/>
    <w:rsid w:val="000A4FBC"/>
    <w:rsid w:val="000A6A1D"/>
    <w:rsid w:val="000B4793"/>
    <w:rsid w:val="000C5748"/>
    <w:rsid w:val="000D5A38"/>
    <w:rsid w:val="000E1762"/>
    <w:rsid w:val="000E27AB"/>
    <w:rsid w:val="000E5C90"/>
    <w:rsid w:val="000E7C66"/>
    <w:rsid w:val="000F6E1B"/>
    <w:rsid w:val="00100754"/>
    <w:rsid w:val="0010354B"/>
    <w:rsid w:val="00143844"/>
    <w:rsid w:val="00143D51"/>
    <w:rsid w:val="0014632D"/>
    <w:rsid w:val="0015249C"/>
    <w:rsid w:val="00171229"/>
    <w:rsid w:val="00181675"/>
    <w:rsid w:val="0018276E"/>
    <w:rsid w:val="00186AA0"/>
    <w:rsid w:val="0019264A"/>
    <w:rsid w:val="001B05C4"/>
    <w:rsid w:val="001B2D8E"/>
    <w:rsid w:val="001C1103"/>
    <w:rsid w:val="001D12E8"/>
    <w:rsid w:val="001D600A"/>
    <w:rsid w:val="001E1B71"/>
    <w:rsid w:val="001E75EB"/>
    <w:rsid w:val="0021359A"/>
    <w:rsid w:val="00224DC2"/>
    <w:rsid w:val="0022523B"/>
    <w:rsid w:val="00230202"/>
    <w:rsid w:val="00232509"/>
    <w:rsid w:val="00234B38"/>
    <w:rsid w:val="0024018E"/>
    <w:rsid w:val="00242366"/>
    <w:rsid w:val="002530DB"/>
    <w:rsid w:val="00254076"/>
    <w:rsid w:val="00262766"/>
    <w:rsid w:val="0027705E"/>
    <w:rsid w:val="0027760A"/>
    <w:rsid w:val="00294D07"/>
    <w:rsid w:val="00295401"/>
    <w:rsid w:val="002C202C"/>
    <w:rsid w:val="002D01D5"/>
    <w:rsid w:val="002D18C2"/>
    <w:rsid w:val="002D2EF4"/>
    <w:rsid w:val="002D5EDC"/>
    <w:rsid w:val="002D6DE3"/>
    <w:rsid w:val="002E11F1"/>
    <w:rsid w:val="002F2CB7"/>
    <w:rsid w:val="002F6FA0"/>
    <w:rsid w:val="00311996"/>
    <w:rsid w:val="00312497"/>
    <w:rsid w:val="00317F13"/>
    <w:rsid w:val="00333525"/>
    <w:rsid w:val="00353B23"/>
    <w:rsid w:val="0035704E"/>
    <w:rsid w:val="0039168A"/>
    <w:rsid w:val="00392F16"/>
    <w:rsid w:val="003A1DD7"/>
    <w:rsid w:val="003C5B30"/>
    <w:rsid w:val="003D267C"/>
    <w:rsid w:val="003F4EA3"/>
    <w:rsid w:val="00411C5F"/>
    <w:rsid w:val="004208F3"/>
    <w:rsid w:val="00427BDA"/>
    <w:rsid w:val="004518AE"/>
    <w:rsid w:val="004643B8"/>
    <w:rsid w:val="004647F5"/>
    <w:rsid w:val="00484145"/>
    <w:rsid w:val="00484A01"/>
    <w:rsid w:val="00484ADD"/>
    <w:rsid w:val="00497B02"/>
    <w:rsid w:val="004A1B5C"/>
    <w:rsid w:val="004C2DE3"/>
    <w:rsid w:val="004D00B2"/>
    <w:rsid w:val="004D5B7A"/>
    <w:rsid w:val="004E7D52"/>
    <w:rsid w:val="0050709C"/>
    <w:rsid w:val="0052044C"/>
    <w:rsid w:val="0052148E"/>
    <w:rsid w:val="005318DB"/>
    <w:rsid w:val="00536617"/>
    <w:rsid w:val="00540756"/>
    <w:rsid w:val="00562613"/>
    <w:rsid w:val="00571429"/>
    <w:rsid w:val="00575E17"/>
    <w:rsid w:val="005A1844"/>
    <w:rsid w:val="005A1D86"/>
    <w:rsid w:val="005B19EE"/>
    <w:rsid w:val="005C1DA6"/>
    <w:rsid w:val="005C40C4"/>
    <w:rsid w:val="005D2F70"/>
    <w:rsid w:val="005D67C5"/>
    <w:rsid w:val="005E04FB"/>
    <w:rsid w:val="005F6FB4"/>
    <w:rsid w:val="006033B5"/>
    <w:rsid w:val="00606FD0"/>
    <w:rsid w:val="00612EB5"/>
    <w:rsid w:val="006174F2"/>
    <w:rsid w:val="00624BBD"/>
    <w:rsid w:val="0064625E"/>
    <w:rsid w:val="006655A6"/>
    <w:rsid w:val="00672532"/>
    <w:rsid w:val="006A0347"/>
    <w:rsid w:val="006A6B0D"/>
    <w:rsid w:val="006C0593"/>
    <w:rsid w:val="006C1741"/>
    <w:rsid w:val="006C3FA7"/>
    <w:rsid w:val="006D0CE4"/>
    <w:rsid w:val="006D49BC"/>
    <w:rsid w:val="006E4C20"/>
    <w:rsid w:val="00730C46"/>
    <w:rsid w:val="007322AC"/>
    <w:rsid w:val="00741DFC"/>
    <w:rsid w:val="00755491"/>
    <w:rsid w:val="00760F8A"/>
    <w:rsid w:val="00764C26"/>
    <w:rsid w:val="007A6293"/>
    <w:rsid w:val="007B14BA"/>
    <w:rsid w:val="007B4FA6"/>
    <w:rsid w:val="007C68DD"/>
    <w:rsid w:val="007D4B50"/>
    <w:rsid w:val="007D70D5"/>
    <w:rsid w:val="007F1AA4"/>
    <w:rsid w:val="007F522A"/>
    <w:rsid w:val="007F5734"/>
    <w:rsid w:val="00814228"/>
    <w:rsid w:val="0082544F"/>
    <w:rsid w:val="00840A1C"/>
    <w:rsid w:val="008414BA"/>
    <w:rsid w:val="00847152"/>
    <w:rsid w:val="0085577E"/>
    <w:rsid w:val="0085773A"/>
    <w:rsid w:val="008802E7"/>
    <w:rsid w:val="00884B3D"/>
    <w:rsid w:val="00885B00"/>
    <w:rsid w:val="008920F6"/>
    <w:rsid w:val="00892B44"/>
    <w:rsid w:val="00893EA2"/>
    <w:rsid w:val="008B30A9"/>
    <w:rsid w:val="008B7BAB"/>
    <w:rsid w:val="008D104A"/>
    <w:rsid w:val="008D14FF"/>
    <w:rsid w:val="008D657F"/>
    <w:rsid w:val="008E4297"/>
    <w:rsid w:val="0090714F"/>
    <w:rsid w:val="00907323"/>
    <w:rsid w:val="00927007"/>
    <w:rsid w:val="009428AE"/>
    <w:rsid w:val="00946AD8"/>
    <w:rsid w:val="00946F8E"/>
    <w:rsid w:val="0098082A"/>
    <w:rsid w:val="009970BD"/>
    <w:rsid w:val="009B2132"/>
    <w:rsid w:val="009C3401"/>
    <w:rsid w:val="009D14B2"/>
    <w:rsid w:val="009E60B1"/>
    <w:rsid w:val="009F07E2"/>
    <w:rsid w:val="009F303C"/>
    <w:rsid w:val="009F632D"/>
    <w:rsid w:val="00A04BCD"/>
    <w:rsid w:val="00A21814"/>
    <w:rsid w:val="00A2267A"/>
    <w:rsid w:val="00A376DD"/>
    <w:rsid w:val="00A4037D"/>
    <w:rsid w:val="00A43A9C"/>
    <w:rsid w:val="00A46E27"/>
    <w:rsid w:val="00A5593D"/>
    <w:rsid w:val="00A57102"/>
    <w:rsid w:val="00A85C1B"/>
    <w:rsid w:val="00A95661"/>
    <w:rsid w:val="00AA7B32"/>
    <w:rsid w:val="00AC036A"/>
    <w:rsid w:val="00AC0DAD"/>
    <w:rsid w:val="00AD0E25"/>
    <w:rsid w:val="00AE32D8"/>
    <w:rsid w:val="00AF099F"/>
    <w:rsid w:val="00AF2835"/>
    <w:rsid w:val="00B06C08"/>
    <w:rsid w:val="00B11C80"/>
    <w:rsid w:val="00B2115E"/>
    <w:rsid w:val="00B260F7"/>
    <w:rsid w:val="00B26434"/>
    <w:rsid w:val="00B27D37"/>
    <w:rsid w:val="00B32A94"/>
    <w:rsid w:val="00B43AA3"/>
    <w:rsid w:val="00B53EEC"/>
    <w:rsid w:val="00B54EC8"/>
    <w:rsid w:val="00B65046"/>
    <w:rsid w:val="00B66D1C"/>
    <w:rsid w:val="00B70ECF"/>
    <w:rsid w:val="00B90232"/>
    <w:rsid w:val="00B95F0C"/>
    <w:rsid w:val="00B9624B"/>
    <w:rsid w:val="00BA6697"/>
    <w:rsid w:val="00BA7B9C"/>
    <w:rsid w:val="00BB32A7"/>
    <w:rsid w:val="00BB42F1"/>
    <w:rsid w:val="00BE6776"/>
    <w:rsid w:val="00BF4E40"/>
    <w:rsid w:val="00C04FD2"/>
    <w:rsid w:val="00C06EE7"/>
    <w:rsid w:val="00C1154A"/>
    <w:rsid w:val="00C1499D"/>
    <w:rsid w:val="00C15CD9"/>
    <w:rsid w:val="00C2214F"/>
    <w:rsid w:val="00C2682D"/>
    <w:rsid w:val="00C31AB2"/>
    <w:rsid w:val="00C33A97"/>
    <w:rsid w:val="00C36D43"/>
    <w:rsid w:val="00C4596C"/>
    <w:rsid w:val="00C61311"/>
    <w:rsid w:val="00C65E85"/>
    <w:rsid w:val="00C82FA5"/>
    <w:rsid w:val="00C845C3"/>
    <w:rsid w:val="00C945B8"/>
    <w:rsid w:val="00CA0B41"/>
    <w:rsid w:val="00CA3857"/>
    <w:rsid w:val="00CA4609"/>
    <w:rsid w:val="00CA63E5"/>
    <w:rsid w:val="00CC09F1"/>
    <w:rsid w:val="00CD5A29"/>
    <w:rsid w:val="00CE253D"/>
    <w:rsid w:val="00CF2108"/>
    <w:rsid w:val="00D124CD"/>
    <w:rsid w:val="00D13DDC"/>
    <w:rsid w:val="00D247D9"/>
    <w:rsid w:val="00D31EF0"/>
    <w:rsid w:val="00D327FC"/>
    <w:rsid w:val="00D379AB"/>
    <w:rsid w:val="00D37D31"/>
    <w:rsid w:val="00D433FE"/>
    <w:rsid w:val="00D572A0"/>
    <w:rsid w:val="00D64FAE"/>
    <w:rsid w:val="00D721B7"/>
    <w:rsid w:val="00D73ED3"/>
    <w:rsid w:val="00D76526"/>
    <w:rsid w:val="00DA72DE"/>
    <w:rsid w:val="00DB247B"/>
    <w:rsid w:val="00DC090A"/>
    <w:rsid w:val="00DC3DE9"/>
    <w:rsid w:val="00DD6491"/>
    <w:rsid w:val="00DE70BC"/>
    <w:rsid w:val="00E0237D"/>
    <w:rsid w:val="00E03225"/>
    <w:rsid w:val="00E06A2F"/>
    <w:rsid w:val="00E22908"/>
    <w:rsid w:val="00E22C3A"/>
    <w:rsid w:val="00E23EA5"/>
    <w:rsid w:val="00E2776D"/>
    <w:rsid w:val="00E42E5E"/>
    <w:rsid w:val="00E56AB2"/>
    <w:rsid w:val="00E57A46"/>
    <w:rsid w:val="00E617D6"/>
    <w:rsid w:val="00E74805"/>
    <w:rsid w:val="00E771CC"/>
    <w:rsid w:val="00E77AF3"/>
    <w:rsid w:val="00E8395E"/>
    <w:rsid w:val="00E908A8"/>
    <w:rsid w:val="00E94926"/>
    <w:rsid w:val="00EA0E7E"/>
    <w:rsid w:val="00EA1723"/>
    <w:rsid w:val="00EB206D"/>
    <w:rsid w:val="00EB40F5"/>
    <w:rsid w:val="00EE4400"/>
    <w:rsid w:val="00F01168"/>
    <w:rsid w:val="00F0596E"/>
    <w:rsid w:val="00F10772"/>
    <w:rsid w:val="00F11250"/>
    <w:rsid w:val="00F32A11"/>
    <w:rsid w:val="00F341D8"/>
    <w:rsid w:val="00F34F48"/>
    <w:rsid w:val="00F41397"/>
    <w:rsid w:val="00F44515"/>
    <w:rsid w:val="00F45493"/>
    <w:rsid w:val="00F534FA"/>
    <w:rsid w:val="00F561CF"/>
    <w:rsid w:val="00F66765"/>
    <w:rsid w:val="00F7366F"/>
    <w:rsid w:val="00F754DA"/>
    <w:rsid w:val="00F76D5F"/>
    <w:rsid w:val="00F8083A"/>
    <w:rsid w:val="00F95A58"/>
    <w:rsid w:val="00FA21DC"/>
    <w:rsid w:val="00FA3151"/>
    <w:rsid w:val="00FA4ED4"/>
    <w:rsid w:val="00FA66A0"/>
    <w:rsid w:val="00FB1010"/>
    <w:rsid w:val="00FB1A71"/>
    <w:rsid w:val="00FB2243"/>
    <w:rsid w:val="00FB2DDA"/>
    <w:rsid w:val="00FC30D9"/>
    <w:rsid w:val="00FD182B"/>
    <w:rsid w:val="00FE0256"/>
    <w:rsid w:val="00FE55F9"/>
    <w:rsid w:val="00FF33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ACA9"/>
  <w15:docId w15:val="{8E0463D5-6B0E-4E5F-8490-B6EF3552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632D"/>
    <w:pPr>
      <w:spacing w:after="0" w:line="240" w:lineRule="auto"/>
      <w:jc w:val="both"/>
    </w:pPr>
    <w:rPr>
      <w:rFonts w:eastAsia="Times New Roman" w:cs="Times New Roman"/>
      <w:lang w:eastAsia="de-DE"/>
    </w:rPr>
  </w:style>
  <w:style w:type="paragraph" w:styleId="berschrift1">
    <w:name w:val="heading 1"/>
    <w:basedOn w:val="Standard"/>
    <w:next w:val="Standard"/>
    <w:link w:val="berschrift1Zchn"/>
    <w:uiPriority w:val="9"/>
    <w:qFormat/>
    <w:rsid w:val="00E22C3A"/>
    <w:pPr>
      <w:spacing w:before="120"/>
      <w:outlineLvl w:val="0"/>
    </w:pPr>
    <w:rPr>
      <w:b/>
      <w:sz w:val="28"/>
    </w:rPr>
  </w:style>
  <w:style w:type="paragraph" w:styleId="berschrift2">
    <w:name w:val="heading 2"/>
    <w:basedOn w:val="Standard"/>
    <w:next w:val="Standard"/>
    <w:link w:val="berschrift2Zchn"/>
    <w:uiPriority w:val="9"/>
    <w:unhideWhenUsed/>
    <w:qFormat/>
    <w:rsid w:val="00E22C3A"/>
    <w:pPr>
      <w:keepNext/>
      <w:keepLines/>
      <w:spacing w:before="200" w:after="120" w:line="276" w:lineRule="auto"/>
      <w:outlineLvl w:val="1"/>
    </w:pPr>
    <w:rPr>
      <w:rFonts w:eastAsiaTheme="majorEastAsia" w:cstheme="majorBidi"/>
      <w:b/>
      <w:bCs/>
      <w:sz w:val="26"/>
      <w:szCs w:val="26"/>
      <w:lang w:eastAsia="en-US"/>
    </w:rPr>
  </w:style>
  <w:style w:type="paragraph" w:styleId="berschrift3">
    <w:name w:val="heading 3"/>
    <w:basedOn w:val="Standard"/>
    <w:next w:val="Standard"/>
    <w:link w:val="berschrift3Zchn"/>
    <w:uiPriority w:val="9"/>
    <w:unhideWhenUsed/>
    <w:qFormat/>
    <w:rsid w:val="00E22C3A"/>
    <w:pPr>
      <w:keepNext/>
      <w:keepLines/>
      <w:spacing w:before="200" w:line="276" w:lineRule="auto"/>
      <w:outlineLvl w:val="2"/>
    </w:pPr>
    <w:rPr>
      <w:rFonts w:eastAsiaTheme="majorEastAsia" w:cstheme="majorBidi"/>
      <w:b/>
      <w:bCs/>
      <w:lang w:eastAsia="en-US"/>
    </w:rPr>
  </w:style>
  <w:style w:type="paragraph" w:styleId="berschrift4">
    <w:name w:val="heading 4"/>
    <w:basedOn w:val="Standard"/>
    <w:next w:val="Standard"/>
    <w:link w:val="berschrift4Zchn"/>
    <w:uiPriority w:val="9"/>
    <w:unhideWhenUsed/>
    <w:rsid w:val="00946F8E"/>
    <w:pPr>
      <w:keepNext/>
      <w:keepLines/>
      <w:spacing w:after="200" w:line="276" w:lineRule="auto"/>
      <w:outlineLvl w:val="3"/>
    </w:pPr>
    <w:rPr>
      <w:rFonts w:eastAsiaTheme="majorEastAsia" w:cstheme="majorBidi"/>
      <w:b/>
      <w:bCs/>
      <w:iCs/>
      <w:sz w:val="24"/>
      <w:lang w:eastAsia="en-US"/>
    </w:rPr>
  </w:style>
  <w:style w:type="paragraph" w:styleId="berschrift5">
    <w:name w:val="heading 5"/>
    <w:basedOn w:val="Standard"/>
    <w:next w:val="Standard"/>
    <w:link w:val="berschrift5Zchn"/>
    <w:rsid w:val="00E77AF3"/>
    <w:pPr>
      <w:spacing w:before="240" w:after="60"/>
      <w:outlineLvl w:val="4"/>
    </w:pPr>
    <w:rPr>
      <w:b/>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7102"/>
    <w:rPr>
      <w:rFonts w:eastAsiaTheme="minorHAnsi" w:cs="Tahoma"/>
      <w:sz w:val="16"/>
      <w:szCs w:val="16"/>
      <w:lang w:eastAsia="en-US"/>
    </w:rPr>
  </w:style>
  <w:style w:type="character" w:customStyle="1" w:styleId="SprechblasentextZchn">
    <w:name w:val="Sprechblasentext Zchn"/>
    <w:basedOn w:val="Absatz-Standardschriftart"/>
    <w:link w:val="Sprechblasentext"/>
    <w:uiPriority w:val="99"/>
    <w:semiHidden/>
    <w:rsid w:val="00A57102"/>
    <w:rPr>
      <w:rFonts w:ascii="Tahoma" w:hAnsi="Tahoma" w:cs="Tahoma"/>
      <w:sz w:val="16"/>
      <w:szCs w:val="16"/>
    </w:rPr>
  </w:style>
  <w:style w:type="paragraph" w:styleId="Kopfzeile">
    <w:name w:val="header"/>
    <w:link w:val="KopfzeileZchn"/>
    <w:uiPriority w:val="99"/>
    <w:unhideWhenUsed/>
    <w:qFormat/>
    <w:rsid w:val="004D00B2"/>
    <w:pPr>
      <w:tabs>
        <w:tab w:val="center" w:pos="4536"/>
        <w:tab w:val="right" w:pos="9356"/>
      </w:tabs>
      <w:spacing w:after="0" w:line="240" w:lineRule="auto"/>
    </w:pPr>
    <w:rPr>
      <w:b/>
      <w:spacing w:val="-14"/>
      <w:sz w:val="38"/>
      <w:szCs w:val="38"/>
    </w:rPr>
  </w:style>
  <w:style w:type="character" w:customStyle="1" w:styleId="KopfzeileZchn">
    <w:name w:val="Kopfzeile Zchn"/>
    <w:basedOn w:val="Absatz-Standardschriftart"/>
    <w:link w:val="Kopfzeile"/>
    <w:uiPriority w:val="99"/>
    <w:rsid w:val="004D00B2"/>
    <w:rPr>
      <w:b/>
      <w:spacing w:val="-14"/>
      <w:sz w:val="38"/>
      <w:szCs w:val="38"/>
    </w:rPr>
  </w:style>
  <w:style w:type="paragraph" w:styleId="Fuzeile">
    <w:name w:val="footer"/>
    <w:link w:val="FuzeileZchn"/>
    <w:uiPriority w:val="99"/>
    <w:unhideWhenUsed/>
    <w:qFormat/>
    <w:rsid w:val="00EE4400"/>
    <w:pPr>
      <w:tabs>
        <w:tab w:val="left" w:pos="3828"/>
        <w:tab w:val="right" w:pos="9072"/>
      </w:tabs>
      <w:spacing w:line="282" w:lineRule="auto"/>
    </w:pPr>
    <w:rPr>
      <w:rFonts w:eastAsia="Times New Roman" w:cs="Tahoma"/>
      <w:noProof/>
      <w:color w:val="A6A6A6" w:themeColor="background1" w:themeShade="A6"/>
      <w:sz w:val="15"/>
      <w:szCs w:val="15"/>
      <w:lang w:val="en-US" w:eastAsia="de-DE"/>
    </w:rPr>
  </w:style>
  <w:style w:type="character" w:customStyle="1" w:styleId="FuzeileZchn">
    <w:name w:val="Fußzeile Zchn"/>
    <w:basedOn w:val="Absatz-Standardschriftart"/>
    <w:link w:val="Fuzeile"/>
    <w:uiPriority w:val="99"/>
    <w:rsid w:val="00EE4400"/>
    <w:rPr>
      <w:rFonts w:eastAsia="Times New Roman" w:cs="Tahoma"/>
      <w:noProof/>
      <w:color w:val="A6A6A6" w:themeColor="background1" w:themeShade="A6"/>
      <w:sz w:val="15"/>
      <w:szCs w:val="15"/>
      <w:lang w:val="en-US" w:eastAsia="de-DE"/>
    </w:rPr>
  </w:style>
  <w:style w:type="character" w:customStyle="1" w:styleId="berschrift5Zchn">
    <w:name w:val="Überschrift 5 Zchn"/>
    <w:basedOn w:val="Absatz-Standardschriftart"/>
    <w:link w:val="berschrift5"/>
    <w:rsid w:val="00E77AF3"/>
    <w:rPr>
      <w:rFonts w:ascii="Tahoma" w:eastAsia="Times New Roman" w:hAnsi="Tahoma" w:cs="Times New Roman"/>
      <w:b/>
      <w:bCs/>
      <w:iCs/>
      <w:sz w:val="20"/>
      <w:szCs w:val="26"/>
      <w:lang w:eastAsia="de-DE"/>
    </w:rPr>
  </w:style>
  <w:style w:type="paragraph" w:customStyle="1" w:styleId="Text">
    <w:name w:val="Text"/>
    <w:basedOn w:val="Standard"/>
    <w:rsid w:val="00672532"/>
  </w:style>
  <w:style w:type="character" w:styleId="Hyperlink">
    <w:name w:val="Hyperlink"/>
    <w:basedOn w:val="Absatz-Standardschriftart"/>
    <w:uiPriority w:val="99"/>
    <w:unhideWhenUsed/>
    <w:rsid w:val="00A85C1B"/>
    <w:rPr>
      <w:color w:val="0000FF" w:themeColor="hyperlink"/>
      <w:u w:val="single"/>
    </w:rPr>
  </w:style>
  <w:style w:type="character" w:customStyle="1" w:styleId="berschrift1Zchn">
    <w:name w:val="Überschrift 1 Zchn"/>
    <w:basedOn w:val="Absatz-Standardschriftart"/>
    <w:link w:val="berschrift1"/>
    <w:uiPriority w:val="9"/>
    <w:rsid w:val="00E22C3A"/>
    <w:rPr>
      <w:rFonts w:eastAsia="Times New Roman" w:cs="Times New Roman"/>
      <w:b/>
      <w:sz w:val="28"/>
      <w:lang w:val="en-US" w:eastAsia="de-DE"/>
    </w:rPr>
  </w:style>
  <w:style w:type="character" w:customStyle="1" w:styleId="berschrift2Zchn">
    <w:name w:val="Überschrift 2 Zchn"/>
    <w:basedOn w:val="Absatz-Standardschriftart"/>
    <w:link w:val="berschrift2"/>
    <w:uiPriority w:val="9"/>
    <w:rsid w:val="00E22C3A"/>
    <w:rPr>
      <w:rFonts w:eastAsiaTheme="majorEastAsia" w:cstheme="majorBidi"/>
      <w:b/>
      <w:bCs/>
      <w:sz w:val="26"/>
      <w:szCs w:val="26"/>
      <w:lang w:val="en-US"/>
    </w:rPr>
  </w:style>
  <w:style w:type="character" w:customStyle="1" w:styleId="berschrift3Zchn">
    <w:name w:val="Überschrift 3 Zchn"/>
    <w:basedOn w:val="Absatz-Standardschriftart"/>
    <w:link w:val="berschrift3"/>
    <w:uiPriority w:val="9"/>
    <w:rsid w:val="00E22C3A"/>
    <w:rPr>
      <w:rFonts w:eastAsiaTheme="majorEastAsia" w:cstheme="majorBidi"/>
      <w:b/>
      <w:bCs/>
      <w:lang w:val="en-US"/>
    </w:rPr>
  </w:style>
  <w:style w:type="character" w:customStyle="1" w:styleId="berschrift4Zchn">
    <w:name w:val="Überschrift 4 Zchn"/>
    <w:basedOn w:val="Absatz-Standardschriftart"/>
    <w:link w:val="berschrift4"/>
    <w:uiPriority w:val="9"/>
    <w:rsid w:val="00946F8E"/>
    <w:rPr>
      <w:rFonts w:ascii="Tahoma" w:eastAsiaTheme="majorEastAsia" w:hAnsi="Tahoma" w:cstheme="majorBidi"/>
      <w:b/>
      <w:bCs/>
      <w:iCs/>
      <w:sz w:val="24"/>
    </w:rPr>
  </w:style>
  <w:style w:type="paragraph" w:styleId="Funotentext">
    <w:name w:val="footnote text"/>
    <w:basedOn w:val="Standard"/>
    <w:link w:val="FunotentextZchn"/>
    <w:uiPriority w:val="99"/>
    <w:unhideWhenUsed/>
    <w:qFormat/>
    <w:rsid w:val="004D00B2"/>
    <w:rPr>
      <w:szCs w:val="20"/>
    </w:rPr>
  </w:style>
  <w:style w:type="character" w:customStyle="1" w:styleId="FunotentextZchn">
    <w:name w:val="Fußnotentext Zchn"/>
    <w:basedOn w:val="Absatz-Standardschriftart"/>
    <w:link w:val="Funotentext"/>
    <w:uiPriority w:val="99"/>
    <w:rsid w:val="004D00B2"/>
    <w:rPr>
      <w:rFonts w:eastAsia="Times New Roman" w:cs="Times New Roman"/>
      <w:sz w:val="20"/>
      <w:szCs w:val="20"/>
      <w:lang w:eastAsia="de-DE"/>
    </w:rPr>
  </w:style>
  <w:style w:type="character" w:styleId="Funotenzeichen">
    <w:name w:val="footnote reference"/>
    <w:basedOn w:val="Absatz-Standardschriftart"/>
    <w:uiPriority w:val="99"/>
    <w:unhideWhenUsed/>
    <w:qFormat/>
    <w:rsid w:val="004D00B2"/>
    <w:rPr>
      <w:vertAlign w:val="superscript"/>
    </w:rPr>
  </w:style>
  <w:style w:type="paragraph" w:customStyle="1" w:styleId="Kopfzeile2">
    <w:name w:val="Kopfzeile 2"/>
    <w:basedOn w:val="Kopfzeile"/>
    <w:qFormat/>
    <w:rsid w:val="004D00B2"/>
    <w:pPr>
      <w:tabs>
        <w:tab w:val="clear" w:pos="9356"/>
        <w:tab w:val="right" w:pos="9072"/>
      </w:tabs>
    </w:pPr>
    <w:rPr>
      <w:b w:val="0"/>
      <w:sz w:val="22"/>
      <w:szCs w:val="22"/>
    </w:rPr>
  </w:style>
  <w:style w:type="paragraph" w:styleId="Listenabsatz">
    <w:name w:val="List Paragraph"/>
    <w:basedOn w:val="Standard"/>
    <w:uiPriority w:val="34"/>
    <w:qFormat/>
    <w:rsid w:val="0022523B"/>
    <w:pPr>
      <w:numPr>
        <w:numId w:val="11"/>
      </w:numPr>
      <w:spacing w:before="120" w:after="120"/>
      <w:contextualSpacing/>
    </w:pPr>
  </w:style>
  <w:style w:type="character" w:styleId="Platzhaltertext">
    <w:name w:val="Placeholder Text"/>
    <w:basedOn w:val="Absatz-Standardschriftart"/>
    <w:uiPriority w:val="99"/>
    <w:semiHidden/>
    <w:rsid w:val="006C3FA7"/>
    <w:rPr>
      <w:color w:val="808080"/>
    </w:rPr>
  </w:style>
  <w:style w:type="table" w:styleId="Tabellenraster">
    <w:name w:val="Table Grid"/>
    <w:basedOn w:val="NormaleTabelle"/>
    <w:uiPriority w:val="59"/>
    <w:unhideWhenUsed/>
    <w:rsid w:val="00F01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F011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2Akzent1">
    <w:name w:val="Grid Table 2 Accent 1"/>
    <w:basedOn w:val="NormaleTabelle"/>
    <w:uiPriority w:val="47"/>
    <w:rsid w:val="00F01168"/>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2Akzent3">
    <w:name w:val="Grid Table 2 Accent 3"/>
    <w:basedOn w:val="NormaleTabelle"/>
    <w:uiPriority w:val="47"/>
    <w:rsid w:val="00F01168"/>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Default">
    <w:name w:val="Default"/>
    <w:rsid w:val="00295401"/>
    <w:pPr>
      <w:autoSpaceDE w:val="0"/>
      <w:autoSpaceDN w:val="0"/>
      <w:adjustRightInd w:val="0"/>
      <w:spacing w:after="0" w:line="240" w:lineRule="auto"/>
    </w:pPr>
    <w:rPr>
      <w:rFonts w:ascii="Calibri" w:hAnsi="Calibri" w:cs="Calibri"/>
      <w:color w:val="000000"/>
      <w:sz w:val="24"/>
      <w:szCs w:val="24"/>
    </w:rPr>
  </w:style>
  <w:style w:type="paragraph" w:styleId="Kommentartext">
    <w:name w:val="annotation text"/>
    <w:basedOn w:val="Standard"/>
    <w:link w:val="KommentartextZchn"/>
    <w:uiPriority w:val="99"/>
    <w:unhideWhenUsed/>
    <w:rsid w:val="00100754"/>
    <w:rPr>
      <w:sz w:val="20"/>
      <w:szCs w:val="20"/>
    </w:rPr>
  </w:style>
  <w:style w:type="character" w:customStyle="1" w:styleId="KommentartextZchn">
    <w:name w:val="Kommentartext Zchn"/>
    <w:basedOn w:val="Absatz-Standardschriftart"/>
    <w:link w:val="Kommentartext"/>
    <w:uiPriority w:val="99"/>
    <w:rsid w:val="00100754"/>
    <w:rPr>
      <w:rFonts w:eastAsia="Times New Roman" w:cs="Times New Roman"/>
      <w:sz w:val="20"/>
      <w:szCs w:val="20"/>
      <w:lang w:eastAsia="de-DE"/>
    </w:rPr>
  </w:style>
  <w:style w:type="character" w:styleId="Kommentarzeichen">
    <w:name w:val="annotation reference"/>
    <w:basedOn w:val="Absatz-Standardschriftart"/>
    <w:uiPriority w:val="99"/>
    <w:semiHidden/>
    <w:unhideWhenUsed/>
    <w:rsid w:val="00C845C3"/>
    <w:rPr>
      <w:sz w:val="16"/>
      <w:szCs w:val="16"/>
    </w:rPr>
  </w:style>
  <w:style w:type="paragraph" w:styleId="Kommentarthema">
    <w:name w:val="annotation subject"/>
    <w:basedOn w:val="Kommentartext"/>
    <w:next w:val="Kommentartext"/>
    <w:link w:val="KommentarthemaZchn"/>
    <w:uiPriority w:val="99"/>
    <w:semiHidden/>
    <w:unhideWhenUsed/>
    <w:rsid w:val="00C845C3"/>
    <w:rPr>
      <w:b/>
      <w:bCs/>
    </w:rPr>
  </w:style>
  <w:style w:type="character" w:customStyle="1" w:styleId="KommentarthemaZchn">
    <w:name w:val="Kommentarthema Zchn"/>
    <w:basedOn w:val="KommentartextZchn"/>
    <w:link w:val="Kommentarthema"/>
    <w:uiPriority w:val="99"/>
    <w:semiHidden/>
    <w:rsid w:val="00C845C3"/>
    <w:rPr>
      <w:rFonts w:eastAsia="Times New Roman" w:cs="Times New Roman"/>
      <w:b/>
      <w:bCs/>
      <w:sz w:val="20"/>
      <w:szCs w:val="20"/>
      <w:lang w:eastAsia="de-DE"/>
    </w:rPr>
  </w:style>
  <w:style w:type="character" w:customStyle="1" w:styleId="NichtaufgelsteErwhnung1">
    <w:name w:val="Nicht aufgelöste Erwähnung1"/>
    <w:basedOn w:val="Absatz-Standardschriftart"/>
    <w:uiPriority w:val="99"/>
    <w:semiHidden/>
    <w:unhideWhenUsed/>
    <w:rsid w:val="00B26434"/>
    <w:rPr>
      <w:color w:val="605E5C"/>
      <w:shd w:val="clear" w:color="auto" w:fill="E1DFDD"/>
    </w:rPr>
  </w:style>
  <w:style w:type="character" w:styleId="BesuchterLink">
    <w:name w:val="FollowedHyperlink"/>
    <w:basedOn w:val="Absatz-Standardschriftart"/>
    <w:uiPriority w:val="99"/>
    <w:semiHidden/>
    <w:unhideWhenUsed/>
    <w:rsid w:val="00536617"/>
    <w:rPr>
      <w:color w:val="800080" w:themeColor="followedHyperlink"/>
      <w:u w:val="single"/>
    </w:rPr>
  </w:style>
  <w:style w:type="paragraph" w:styleId="NurText">
    <w:name w:val="Plain Text"/>
    <w:basedOn w:val="Standard"/>
    <w:link w:val="NurTextZchn"/>
    <w:uiPriority w:val="99"/>
    <w:semiHidden/>
    <w:unhideWhenUsed/>
    <w:rsid w:val="00FA3151"/>
    <w:pPr>
      <w:jc w:val="left"/>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semiHidden/>
    <w:rsid w:val="00FA3151"/>
    <w:rPr>
      <w:rFonts w:ascii="Calibri" w:hAnsi="Calibri"/>
      <w:szCs w:val="21"/>
    </w:rPr>
  </w:style>
  <w:style w:type="paragraph" w:styleId="berarbeitung">
    <w:name w:val="Revision"/>
    <w:hidden/>
    <w:uiPriority w:val="99"/>
    <w:semiHidden/>
    <w:rsid w:val="0098082A"/>
    <w:pPr>
      <w:spacing w:after="0" w:line="240" w:lineRule="auto"/>
    </w:pPr>
    <w:rPr>
      <w:rFonts w:eastAsia="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1784">
      <w:bodyDiv w:val="1"/>
      <w:marLeft w:val="0"/>
      <w:marRight w:val="0"/>
      <w:marTop w:val="0"/>
      <w:marBottom w:val="0"/>
      <w:divBdr>
        <w:top w:val="none" w:sz="0" w:space="0" w:color="auto"/>
        <w:left w:val="none" w:sz="0" w:space="0" w:color="auto"/>
        <w:bottom w:val="none" w:sz="0" w:space="0" w:color="auto"/>
        <w:right w:val="none" w:sz="0" w:space="0" w:color="auto"/>
      </w:divBdr>
    </w:div>
    <w:div w:id="805663368">
      <w:bodyDiv w:val="1"/>
      <w:marLeft w:val="0"/>
      <w:marRight w:val="0"/>
      <w:marTop w:val="0"/>
      <w:marBottom w:val="0"/>
      <w:divBdr>
        <w:top w:val="none" w:sz="0" w:space="0" w:color="auto"/>
        <w:left w:val="none" w:sz="0" w:space="0" w:color="auto"/>
        <w:bottom w:val="none" w:sz="0" w:space="0" w:color="auto"/>
        <w:right w:val="none" w:sz="0" w:space="0" w:color="auto"/>
      </w:divBdr>
    </w:div>
    <w:div w:id="966088237">
      <w:bodyDiv w:val="1"/>
      <w:marLeft w:val="0"/>
      <w:marRight w:val="0"/>
      <w:marTop w:val="0"/>
      <w:marBottom w:val="0"/>
      <w:divBdr>
        <w:top w:val="none" w:sz="0" w:space="0" w:color="auto"/>
        <w:left w:val="none" w:sz="0" w:space="0" w:color="auto"/>
        <w:bottom w:val="none" w:sz="0" w:space="0" w:color="auto"/>
        <w:right w:val="none" w:sz="0" w:space="0" w:color="auto"/>
      </w:divBdr>
    </w:div>
    <w:div w:id="1480806456">
      <w:bodyDiv w:val="1"/>
      <w:marLeft w:val="0"/>
      <w:marRight w:val="0"/>
      <w:marTop w:val="0"/>
      <w:marBottom w:val="0"/>
      <w:divBdr>
        <w:top w:val="none" w:sz="0" w:space="0" w:color="auto"/>
        <w:left w:val="none" w:sz="0" w:space="0" w:color="auto"/>
        <w:bottom w:val="none" w:sz="0" w:space="0" w:color="auto"/>
        <w:right w:val="none" w:sz="0" w:space="0" w:color="auto"/>
      </w:divBdr>
    </w:div>
    <w:div w:id="1898852317">
      <w:bodyDiv w:val="1"/>
      <w:marLeft w:val="0"/>
      <w:marRight w:val="0"/>
      <w:marTop w:val="0"/>
      <w:marBottom w:val="0"/>
      <w:divBdr>
        <w:top w:val="none" w:sz="0" w:space="0" w:color="auto"/>
        <w:left w:val="none" w:sz="0" w:space="0" w:color="auto"/>
        <w:bottom w:val="none" w:sz="0" w:space="0" w:color="auto"/>
        <w:right w:val="none" w:sz="0" w:space="0" w:color="auto"/>
      </w:divBdr>
    </w:div>
    <w:div w:id="19916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mplifier.net/packages/de.basisprofil.r4/1.2.0/files/483241"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mplifier.net/organization/koordinationsstellemii/~projec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t-decor.org/art-decor/decor-datasets--mi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mplifier.net/organization/koordinationsstellemii/~project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art-decor.org/art-decor/decor-datasets--mi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TMF\Vorlagen\MII_Vorlagen\Word\Vorlage_MI-I_Dok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79209D9C-902C-4A7A-85FC-FC1730AECC1E}"/>
      </w:docPartPr>
      <w:docPartBody>
        <w:p w:rsidR="00111896" w:rsidRDefault="00E72451">
          <w:r w:rsidRPr="00D22629">
            <w:rPr>
              <w:rStyle w:val="Platzhaltertext"/>
            </w:rPr>
            <w:t>Klicken oder tippen Sie hier, um Text einzugeben.</w:t>
          </w:r>
        </w:p>
      </w:docPartBody>
    </w:docPart>
    <w:docPart>
      <w:docPartPr>
        <w:name w:val="6D255CFB6A3C406E8D6BEB0A951B2C67"/>
        <w:category>
          <w:name w:val="Allgemein"/>
          <w:gallery w:val="placeholder"/>
        </w:category>
        <w:types>
          <w:type w:val="bbPlcHdr"/>
        </w:types>
        <w:behaviors>
          <w:behavior w:val="content"/>
        </w:behaviors>
        <w:guid w:val="{50486339-029B-47AB-894F-65B60B1D2789}"/>
      </w:docPartPr>
      <w:docPartBody>
        <w:p w:rsidR="00111896" w:rsidRDefault="00E72451" w:rsidP="00E72451">
          <w:pPr>
            <w:pStyle w:val="6D255CFB6A3C406E8D6BEB0A951B2C67"/>
          </w:pPr>
          <w:r w:rsidRPr="00E94926">
            <w:rPr>
              <w:rStyle w:val="Platzhaltertext"/>
              <w:rFonts w:eastAsiaTheme="minorHAnsi"/>
              <w:sz w:val="20"/>
            </w:rPr>
            <w:t>Klicken oder tippen Sie hier, um Text einzugeben.</w:t>
          </w:r>
        </w:p>
      </w:docPartBody>
    </w:docPart>
    <w:docPart>
      <w:docPartPr>
        <w:name w:val="5E6F0C4A0302433D82CBB052378B4D55"/>
        <w:category>
          <w:name w:val="Allgemein"/>
          <w:gallery w:val="placeholder"/>
        </w:category>
        <w:types>
          <w:type w:val="bbPlcHdr"/>
        </w:types>
        <w:behaviors>
          <w:behavior w:val="content"/>
        </w:behaviors>
        <w:guid w:val="{56574E2F-3782-47C9-B64D-8AE2BDFDB7EB}"/>
      </w:docPartPr>
      <w:docPartBody>
        <w:p w:rsidR="00111896" w:rsidRDefault="00E72451" w:rsidP="00E72451">
          <w:pPr>
            <w:pStyle w:val="5E6F0C4A0302433D82CBB052378B4D55"/>
          </w:pPr>
          <w:r w:rsidRPr="00E94926">
            <w:rPr>
              <w:rStyle w:val="Platzhaltertext"/>
              <w:rFonts w:eastAsiaTheme="minorHAnsi"/>
              <w:sz w:val="20"/>
            </w:rPr>
            <w:t>Klicken oder tippen Sie hier, um Text einzugeben.</w:t>
          </w:r>
        </w:p>
      </w:docPartBody>
    </w:docPart>
    <w:docPart>
      <w:docPartPr>
        <w:name w:val="0D7F045680AE48438A92EFAE606CE8C5"/>
        <w:category>
          <w:name w:val="Allgemein"/>
          <w:gallery w:val="placeholder"/>
        </w:category>
        <w:types>
          <w:type w:val="bbPlcHdr"/>
        </w:types>
        <w:behaviors>
          <w:behavior w:val="content"/>
        </w:behaviors>
        <w:guid w:val="{C261154D-5E82-431D-828D-3E7ACDB34237}"/>
      </w:docPartPr>
      <w:docPartBody>
        <w:p w:rsidR="00111896" w:rsidRDefault="00E72451" w:rsidP="00E72451">
          <w:pPr>
            <w:pStyle w:val="0D7F045680AE48438A92EFAE606CE8C5"/>
          </w:pPr>
          <w:r w:rsidRPr="00E94926">
            <w:rPr>
              <w:rStyle w:val="Platzhaltertext"/>
              <w:rFonts w:eastAsiaTheme="minorHAnsi"/>
              <w:sz w:val="20"/>
            </w:rPr>
            <w:t>Klicken oder tippen Sie hier, um Text einzugeben.</w:t>
          </w:r>
        </w:p>
      </w:docPartBody>
    </w:docPart>
    <w:docPart>
      <w:docPartPr>
        <w:name w:val="06E60CC0A88D4B068B2D7ACA920461F5"/>
        <w:category>
          <w:name w:val="Allgemein"/>
          <w:gallery w:val="placeholder"/>
        </w:category>
        <w:types>
          <w:type w:val="bbPlcHdr"/>
        </w:types>
        <w:behaviors>
          <w:behavior w:val="content"/>
        </w:behaviors>
        <w:guid w:val="{392C4283-2E45-41DD-9881-02563886C216}"/>
      </w:docPartPr>
      <w:docPartBody>
        <w:p w:rsidR="00111896" w:rsidRDefault="00E72451" w:rsidP="00E72451">
          <w:pPr>
            <w:pStyle w:val="06E60CC0A88D4B068B2D7ACA920461F5"/>
          </w:pPr>
          <w:r w:rsidRPr="00E94926">
            <w:rPr>
              <w:rStyle w:val="Platzhaltertext"/>
              <w:rFonts w:eastAsiaTheme="minorHAnsi"/>
              <w:sz w:val="20"/>
            </w:rPr>
            <w:t>Klicken oder tippen Sie hier, um Text einzugeben.</w:t>
          </w:r>
        </w:p>
      </w:docPartBody>
    </w:docPart>
    <w:docPart>
      <w:docPartPr>
        <w:name w:val="824B25690D2046BDBBD9243FAB8E71EB"/>
        <w:category>
          <w:name w:val="Allgemein"/>
          <w:gallery w:val="placeholder"/>
        </w:category>
        <w:types>
          <w:type w:val="bbPlcHdr"/>
        </w:types>
        <w:behaviors>
          <w:behavior w:val="content"/>
        </w:behaviors>
        <w:guid w:val="{47EC00B3-7F84-4082-826F-056CD9C468B3}"/>
      </w:docPartPr>
      <w:docPartBody>
        <w:p w:rsidR="00111896" w:rsidRDefault="00E72451" w:rsidP="00E72451">
          <w:pPr>
            <w:pStyle w:val="824B25690D2046BDBBD9243FAB8E71EB"/>
          </w:pPr>
          <w:r w:rsidRPr="00D22629">
            <w:rPr>
              <w:rStyle w:val="Platzhaltertext"/>
              <w:rFonts w:eastAsiaTheme="minorHAnsi"/>
            </w:rPr>
            <w:t>Klicken oder tippen Sie hier, um Text einzugeben.</w:t>
          </w:r>
        </w:p>
      </w:docPartBody>
    </w:docPart>
    <w:docPart>
      <w:docPartPr>
        <w:name w:val="FF9F11276E1D483F94DB306F9FFDD899"/>
        <w:category>
          <w:name w:val="Allgemein"/>
          <w:gallery w:val="placeholder"/>
        </w:category>
        <w:types>
          <w:type w:val="bbPlcHdr"/>
        </w:types>
        <w:behaviors>
          <w:behavior w:val="content"/>
        </w:behaviors>
        <w:guid w:val="{9D496D29-8122-4BAD-91AE-C67B3776B773}"/>
      </w:docPartPr>
      <w:docPartBody>
        <w:p w:rsidR="00111896" w:rsidRDefault="00E72451" w:rsidP="00E72451">
          <w:pPr>
            <w:pStyle w:val="FF9F11276E1D483F94DB306F9FFDD899"/>
          </w:pPr>
          <w:r w:rsidRPr="00D22629">
            <w:rPr>
              <w:rStyle w:val="Platzhaltertext"/>
              <w:rFonts w:eastAsiaTheme="minorHAnsi"/>
            </w:rPr>
            <w:t>Klicken oder tippen Sie hier, um Text einzugeben.</w:t>
          </w:r>
        </w:p>
      </w:docPartBody>
    </w:docPart>
    <w:docPart>
      <w:docPartPr>
        <w:name w:val="0E9D4577B1424006A3ACA8EF2F41F915"/>
        <w:category>
          <w:name w:val="Allgemein"/>
          <w:gallery w:val="placeholder"/>
        </w:category>
        <w:types>
          <w:type w:val="bbPlcHdr"/>
        </w:types>
        <w:behaviors>
          <w:behavior w:val="content"/>
        </w:behaviors>
        <w:guid w:val="{A854D8AF-8ACC-4820-9649-13B8584ECC07}"/>
      </w:docPartPr>
      <w:docPartBody>
        <w:p w:rsidR="00111896" w:rsidRDefault="00E72451" w:rsidP="00E72451">
          <w:pPr>
            <w:pStyle w:val="0E9D4577B1424006A3ACA8EF2F41F915"/>
          </w:pPr>
          <w:r w:rsidRPr="00D22629">
            <w:rPr>
              <w:rStyle w:val="Platzhaltertext"/>
              <w:rFonts w:eastAsiaTheme="minorHAnsi"/>
            </w:rPr>
            <w:t>Klicken oder tippen Sie hier, um Text einzugeben.</w:t>
          </w:r>
        </w:p>
      </w:docPartBody>
    </w:docPart>
    <w:docPart>
      <w:docPartPr>
        <w:name w:val="AB1DEC049DD44C76B41CE53200A1F5C6"/>
        <w:category>
          <w:name w:val="Allgemein"/>
          <w:gallery w:val="placeholder"/>
        </w:category>
        <w:types>
          <w:type w:val="bbPlcHdr"/>
        </w:types>
        <w:behaviors>
          <w:behavior w:val="content"/>
        </w:behaviors>
        <w:guid w:val="{C3DE9975-D603-45C0-AFDF-6BCA0BC713D9}"/>
      </w:docPartPr>
      <w:docPartBody>
        <w:p w:rsidR="00111896" w:rsidRDefault="00E72451" w:rsidP="00E72451">
          <w:pPr>
            <w:pStyle w:val="AB1DEC049DD44C76B41CE53200A1F5C6"/>
          </w:pPr>
          <w:r w:rsidRPr="00D22629">
            <w:rPr>
              <w:rStyle w:val="Platzhaltertext"/>
              <w:rFonts w:eastAsiaTheme="minorHAnsi"/>
            </w:rPr>
            <w:t>Klicken oder tippen Sie hier, um Text einzugeben.</w:t>
          </w:r>
        </w:p>
      </w:docPartBody>
    </w:docPart>
    <w:docPart>
      <w:docPartPr>
        <w:name w:val="653B35DF02F5451DB0F832B3EC46F8CD"/>
        <w:category>
          <w:name w:val="Allgemein"/>
          <w:gallery w:val="placeholder"/>
        </w:category>
        <w:types>
          <w:type w:val="bbPlcHdr"/>
        </w:types>
        <w:behaviors>
          <w:behavior w:val="content"/>
        </w:behaviors>
        <w:guid w:val="{4D0C87B6-F114-4E71-9C71-EB618292BD8C}"/>
      </w:docPartPr>
      <w:docPartBody>
        <w:p w:rsidR="00C84048" w:rsidRDefault="00DE3206" w:rsidP="00DE3206">
          <w:pPr>
            <w:pStyle w:val="653B35DF02F5451DB0F832B3EC46F8CD"/>
          </w:pPr>
          <w:r w:rsidRPr="00D22629">
            <w:rPr>
              <w:rStyle w:val="Platzhaltertext"/>
            </w:rPr>
            <w:t>Klicken oder tippen Sie hier, um Text einzugeben.</w:t>
          </w:r>
        </w:p>
      </w:docPartBody>
    </w:docPart>
    <w:docPart>
      <w:docPartPr>
        <w:name w:val="B4EEB9AE5C9243238A296631DF00B763"/>
        <w:category>
          <w:name w:val="Allgemein"/>
          <w:gallery w:val="placeholder"/>
        </w:category>
        <w:types>
          <w:type w:val="bbPlcHdr"/>
        </w:types>
        <w:behaviors>
          <w:behavior w:val="content"/>
        </w:behaviors>
        <w:guid w:val="{5589DB7A-438C-47D3-9AD4-DF99743CAFB4}"/>
      </w:docPartPr>
      <w:docPartBody>
        <w:p w:rsidR="00F0176F" w:rsidRDefault="00BB63AB" w:rsidP="00BB63AB">
          <w:pPr>
            <w:pStyle w:val="B4EEB9AE5C9243238A296631DF00B763"/>
          </w:pPr>
          <w:r w:rsidRPr="00D22629">
            <w:rPr>
              <w:rStyle w:val="Platzhaltertext"/>
            </w:rPr>
            <w:t>Klicken oder tippen Sie hier, um Text einzugeben.</w:t>
          </w:r>
        </w:p>
      </w:docPartBody>
    </w:docPart>
    <w:docPart>
      <w:docPartPr>
        <w:name w:val="BA47FD5EFE6C4F6BB76259F18BFDB0EA"/>
        <w:category>
          <w:name w:val="Allgemein"/>
          <w:gallery w:val="placeholder"/>
        </w:category>
        <w:types>
          <w:type w:val="bbPlcHdr"/>
        </w:types>
        <w:behaviors>
          <w:behavior w:val="content"/>
        </w:behaviors>
        <w:guid w:val="{AE1F772B-2182-4877-BF70-0B5A4F119070}"/>
      </w:docPartPr>
      <w:docPartBody>
        <w:p w:rsidR="00F0176F" w:rsidRDefault="00BB63AB" w:rsidP="00BB63AB">
          <w:pPr>
            <w:pStyle w:val="BA47FD5EFE6C4F6BB76259F18BFDB0EA"/>
          </w:pPr>
          <w:r w:rsidRPr="00D22629">
            <w:rPr>
              <w:rStyle w:val="Platzhaltertext"/>
            </w:rPr>
            <w:t>Klicken oder tippen Sie hier, um Text einzugeben.</w:t>
          </w:r>
        </w:p>
      </w:docPartBody>
    </w:docPart>
    <w:docPart>
      <w:docPartPr>
        <w:name w:val="67A73AE5D0E1452CB0E000B95F1C40F8"/>
        <w:category>
          <w:name w:val="Allgemein"/>
          <w:gallery w:val="placeholder"/>
        </w:category>
        <w:types>
          <w:type w:val="bbPlcHdr"/>
        </w:types>
        <w:behaviors>
          <w:behavior w:val="content"/>
        </w:behaviors>
        <w:guid w:val="{5C0E40D8-5935-4938-8468-01A7897A5ADF}"/>
      </w:docPartPr>
      <w:docPartBody>
        <w:p w:rsidR="00F0176F" w:rsidRDefault="00BB63AB" w:rsidP="00BB63AB">
          <w:pPr>
            <w:pStyle w:val="67A73AE5D0E1452CB0E000B95F1C40F8"/>
          </w:pPr>
          <w:r w:rsidRPr="00D22629">
            <w:rPr>
              <w:rStyle w:val="Platzhaltertext"/>
              <w:rFonts w:eastAsiaTheme="minorHAnsi"/>
            </w:rPr>
            <w:t>Klicken oder tippen Sie hier, um Text einzugeben.</w:t>
          </w:r>
        </w:p>
      </w:docPartBody>
    </w:docPart>
    <w:docPart>
      <w:docPartPr>
        <w:name w:val="379297E878D74638959E8538DF830DA9"/>
        <w:category>
          <w:name w:val="Allgemein"/>
          <w:gallery w:val="placeholder"/>
        </w:category>
        <w:types>
          <w:type w:val="bbPlcHdr"/>
        </w:types>
        <w:behaviors>
          <w:behavior w:val="content"/>
        </w:behaviors>
        <w:guid w:val="{97E6B55B-26E1-4850-B42B-8A98B2CAB42D}"/>
      </w:docPartPr>
      <w:docPartBody>
        <w:p w:rsidR="00F0176F" w:rsidRDefault="00BB63AB" w:rsidP="00BB63AB">
          <w:pPr>
            <w:pStyle w:val="379297E878D74638959E8538DF830DA9"/>
          </w:pPr>
          <w:r w:rsidRPr="00D22629">
            <w:rPr>
              <w:rStyle w:val="Platzhaltertext"/>
              <w:rFonts w:eastAsiaTheme="minorHAnsi"/>
            </w:rPr>
            <w:t>Klicken oder tippen Sie hier, um Text einzugeben.</w:t>
          </w:r>
        </w:p>
      </w:docPartBody>
    </w:docPart>
    <w:docPart>
      <w:docPartPr>
        <w:name w:val="777713A252914129966327553ED4D567"/>
        <w:category>
          <w:name w:val="Allgemein"/>
          <w:gallery w:val="placeholder"/>
        </w:category>
        <w:types>
          <w:type w:val="bbPlcHdr"/>
        </w:types>
        <w:behaviors>
          <w:behavior w:val="content"/>
        </w:behaviors>
        <w:guid w:val="{A1B88506-B7EC-40EA-800F-B3087796446B}"/>
      </w:docPartPr>
      <w:docPartBody>
        <w:p w:rsidR="00F0176F" w:rsidRDefault="00BB63AB" w:rsidP="00BB63AB">
          <w:pPr>
            <w:pStyle w:val="777713A252914129966327553ED4D567"/>
          </w:pPr>
          <w:r w:rsidRPr="00A95661">
            <w:rPr>
              <w:rStyle w:val="Platzhaltertext"/>
              <w:rFonts w:eastAsiaTheme="minorHAnsi"/>
              <w:sz w:val="20"/>
            </w:rPr>
            <w:t>Klicken oder tippen Sie hier, um Text einzugeben.</w:t>
          </w:r>
        </w:p>
      </w:docPartBody>
    </w:docPart>
    <w:docPart>
      <w:docPartPr>
        <w:name w:val="0F8C6AAB5F434EE1BAB0B23D78EE0E5E"/>
        <w:category>
          <w:name w:val="Allgemein"/>
          <w:gallery w:val="placeholder"/>
        </w:category>
        <w:types>
          <w:type w:val="bbPlcHdr"/>
        </w:types>
        <w:behaviors>
          <w:behavior w:val="content"/>
        </w:behaviors>
        <w:guid w:val="{D7BB5B6F-8BE0-4772-9C0A-52FDD90889F4}"/>
      </w:docPartPr>
      <w:docPartBody>
        <w:p w:rsidR="00F0176F" w:rsidRDefault="00BB63AB" w:rsidP="00BB63AB">
          <w:pPr>
            <w:pStyle w:val="0F8C6AAB5F434EE1BAB0B23D78EE0E5E"/>
          </w:pPr>
          <w:r w:rsidRPr="00D22629">
            <w:rPr>
              <w:rStyle w:val="Platzhaltertext"/>
              <w:rFonts w:eastAsiaTheme="minorHAnsi"/>
            </w:rPr>
            <w:t>Klicken oder tippen Sie hier, um Text einzugeben.</w:t>
          </w:r>
        </w:p>
      </w:docPartBody>
    </w:docPart>
    <w:docPart>
      <w:docPartPr>
        <w:name w:val="AC8BCCD72B264EF4B8BF67643B9E8BFC"/>
        <w:category>
          <w:name w:val="Allgemein"/>
          <w:gallery w:val="placeholder"/>
        </w:category>
        <w:types>
          <w:type w:val="bbPlcHdr"/>
        </w:types>
        <w:behaviors>
          <w:behavior w:val="content"/>
        </w:behaviors>
        <w:guid w:val="{F644E236-828B-474F-8CA5-700BA6192F4F}"/>
      </w:docPartPr>
      <w:docPartBody>
        <w:p w:rsidR="00C751B9" w:rsidRDefault="00F0176F" w:rsidP="00F0176F">
          <w:pPr>
            <w:pStyle w:val="AC8BCCD72B264EF4B8BF67643B9E8BFC"/>
          </w:pPr>
          <w:r w:rsidRPr="00D22629">
            <w:rPr>
              <w:rStyle w:val="Platzhaltertext"/>
              <w:rFonts w:eastAsiaTheme="minorHAnsi"/>
            </w:rPr>
            <w:t>Klicken oder tippen Sie hier, um Text einzugeben.</w:t>
          </w:r>
        </w:p>
      </w:docPartBody>
    </w:docPart>
    <w:docPart>
      <w:docPartPr>
        <w:name w:val="9D42B1F8F23C442F8FD78A952A0388A2"/>
        <w:category>
          <w:name w:val="Allgemein"/>
          <w:gallery w:val="placeholder"/>
        </w:category>
        <w:types>
          <w:type w:val="bbPlcHdr"/>
        </w:types>
        <w:behaviors>
          <w:behavior w:val="content"/>
        </w:behaviors>
        <w:guid w:val="{0BD85CBE-13ED-40D1-A6B7-BA378D4D7040}"/>
      </w:docPartPr>
      <w:docPartBody>
        <w:p w:rsidR="00C751B9" w:rsidRDefault="00F0176F" w:rsidP="00F0176F">
          <w:pPr>
            <w:pStyle w:val="9D42B1F8F23C442F8FD78A952A0388A2"/>
          </w:pPr>
          <w:r w:rsidRPr="00E94926">
            <w:rPr>
              <w:rStyle w:val="Platzhaltertext"/>
              <w:rFonts w:eastAsiaTheme="minorHAnsi"/>
              <w:sz w:val="20"/>
            </w:rPr>
            <w:t>Klicken oder tippen Sie hier, um Text einzugeben.</w:t>
          </w:r>
        </w:p>
      </w:docPartBody>
    </w:docPart>
    <w:docPart>
      <w:docPartPr>
        <w:name w:val="BC077690EBBF4CD28448F3F64A58CF30"/>
        <w:category>
          <w:name w:val="Allgemein"/>
          <w:gallery w:val="placeholder"/>
        </w:category>
        <w:types>
          <w:type w:val="bbPlcHdr"/>
        </w:types>
        <w:behaviors>
          <w:behavior w:val="content"/>
        </w:behaviors>
        <w:guid w:val="{E3D4489A-8E50-4CC1-8F63-819443B02E92}"/>
      </w:docPartPr>
      <w:docPartBody>
        <w:p w:rsidR="00C751B9" w:rsidRDefault="00F0176F" w:rsidP="00F0176F">
          <w:pPr>
            <w:pStyle w:val="BC077690EBBF4CD28448F3F64A58CF30"/>
          </w:pPr>
          <w:r w:rsidRPr="00D22629">
            <w:rPr>
              <w:rStyle w:val="Platzhaltertext"/>
              <w:rFonts w:eastAsiaTheme="minorHAnsi"/>
            </w:rPr>
            <w:t>Klicken oder tippen Sie hier, um Text einzugeben.</w:t>
          </w:r>
        </w:p>
      </w:docPartBody>
    </w:docPart>
    <w:docPart>
      <w:docPartPr>
        <w:name w:val="AB72450EC630493F89B30FA66D4A13D8"/>
        <w:category>
          <w:name w:val="Allgemein"/>
          <w:gallery w:val="placeholder"/>
        </w:category>
        <w:types>
          <w:type w:val="bbPlcHdr"/>
        </w:types>
        <w:behaviors>
          <w:behavior w:val="content"/>
        </w:behaviors>
        <w:guid w:val="{30C3DD20-335C-4C95-BDF5-E389B27AAD70}"/>
      </w:docPartPr>
      <w:docPartBody>
        <w:p w:rsidR="00C751B9" w:rsidRDefault="00F0176F" w:rsidP="00F0176F">
          <w:pPr>
            <w:pStyle w:val="AB72450EC630493F89B30FA66D4A13D8"/>
          </w:pPr>
          <w:r w:rsidRPr="00D22629">
            <w:rPr>
              <w:rStyle w:val="Platzhaltertext"/>
              <w:rFonts w:eastAsiaTheme="minorHAnsi"/>
            </w:rPr>
            <w:t>Klicken oder tippen Sie hier, um Text einzugeben.</w:t>
          </w:r>
        </w:p>
      </w:docPartBody>
    </w:docPart>
    <w:docPart>
      <w:docPartPr>
        <w:name w:val="51437F235B69487B84197B3D56CBF2D5"/>
        <w:category>
          <w:name w:val="Allgemein"/>
          <w:gallery w:val="placeholder"/>
        </w:category>
        <w:types>
          <w:type w:val="bbPlcHdr"/>
        </w:types>
        <w:behaviors>
          <w:behavior w:val="content"/>
        </w:behaviors>
        <w:guid w:val="{856DABB4-0B9A-4386-A1A3-2EB34C862A6B}"/>
      </w:docPartPr>
      <w:docPartBody>
        <w:p w:rsidR="00C751B9" w:rsidRDefault="00F0176F" w:rsidP="00F0176F">
          <w:pPr>
            <w:pStyle w:val="51437F235B69487B84197B3D56CBF2D5"/>
          </w:pPr>
          <w:r w:rsidRPr="00D22629">
            <w:rPr>
              <w:rStyle w:val="Platzhaltertext"/>
              <w:rFonts w:eastAsiaTheme="minorHAnsi"/>
            </w:rPr>
            <w:t>Klicken oder tippen Sie hier, um Text einzugeben.</w:t>
          </w:r>
        </w:p>
      </w:docPartBody>
    </w:docPart>
    <w:docPart>
      <w:docPartPr>
        <w:name w:val="CA9BD25F84AD4A7E994BD59F40237F01"/>
        <w:category>
          <w:name w:val="Allgemein"/>
          <w:gallery w:val="placeholder"/>
        </w:category>
        <w:types>
          <w:type w:val="bbPlcHdr"/>
        </w:types>
        <w:behaviors>
          <w:behavior w:val="content"/>
        </w:behaviors>
        <w:guid w:val="{53A000EB-D8EA-4E23-8113-A22BB68EBFD0}"/>
      </w:docPartPr>
      <w:docPartBody>
        <w:p w:rsidR="00C751B9" w:rsidRDefault="00F0176F" w:rsidP="00F0176F">
          <w:pPr>
            <w:pStyle w:val="CA9BD25F84AD4A7E994BD59F40237F01"/>
          </w:pPr>
          <w:r w:rsidRPr="00D22629">
            <w:rPr>
              <w:rStyle w:val="Platzhaltertext"/>
              <w:rFonts w:eastAsiaTheme="minorHAnsi"/>
            </w:rPr>
            <w:t>Klicken oder tippen Sie hier, um Text einzugeben.</w:t>
          </w:r>
        </w:p>
      </w:docPartBody>
    </w:docPart>
    <w:docPart>
      <w:docPartPr>
        <w:name w:val="5709482B6FA7448EA2D26F2C256F647B"/>
        <w:category>
          <w:name w:val="Allgemein"/>
          <w:gallery w:val="placeholder"/>
        </w:category>
        <w:types>
          <w:type w:val="bbPlcHdr"/>
        </w:types>
        <w:behaviors>
          <w:behavior w:val="content"/>
        </w:behaviors>
        <w:guid w:val="{1557E6B7-6161-4944-AB43-296373E065E7}"/>
      </w:docPartPr>
      <w:docPartBody>
        <w:p w:rsidR="00C751B9" w:rsidRDefault="00F0176F" w:rsidP="00F0176F">
          <w:pPr>
            <w:pStyle w:val="5709482B6FA7448EA2D26F2C256F647B"/>
          </w:pPr>
          <w:r w:rsidRPr="00D22629">
            <w:rPr>
              <w:rStyle w:val="Platzhaltertext"/>
            </w:rPr>
            <w:t>Klicken oder tippen Sie hier, um Text einzugeben.</w:t>
          </w:r>
        </w:p>
      </w:docPartBody>
    </w:docPart>
    <w:docPart>
      <w:docPartPr>
        <w:name w:val="4822D02841254E428B3314C0B23618A4"/>
        <w:category>
          <w:name w:val="Allgemein"/>
          <w:gallery w:val="placeholder"/>
        </w:category>
        <w:types>
          <w:type w:val="bbPlcHdr"/>
        </w:types>
        <w:behaviors>
          <w:behavior w:val="content"/>
        </w:behaviors>
        <w:guid w:val="{3B0E08AB-D121-4D98-B7A2-4C4B980C3FA3}"/>
      </w:docPartPr>
      <w:docPartBody>
        <w:p w:rsidR="00C751B9" w:rsidRDefault="00F0176F" w:rsidP="00F0176F">
          <w:pPr>
            <w:pStyle w:val="4822D02841254E428B3314C0B23618A4"/>
          </w:pPr>
          <w:r w:rsidRPr="00D22629">
            <w:rPr>
              <w:rStyle w:val="Platzhaltertext"/>
            </w:rPr>
            <w:t>Klicken oder tippen Sie hier, um Text einzugeben.</w:t>
          </w:r>
        </w:p>
      </w:docPartBody>
    </w:docPart>
    <w:docPart>
      <w:docPartPr>
        <w:name w:val="C2838A7ADFE64F0CB6C34F9CA8F43D97"/>
        <w:category>
          <w:name w:val="Allgemein"/>
          <w:gallery w:val="placeholder"/>
        </w:category>
        <w:types>
          <w:type w:val="bbPlcHdr"/>
        </w:types>
        <w:behaviors>
          <w:behavior w:val="content"/>
        </w:behaviors>
        <w:guid w:val="{D8F3BCA7-3502-4EC5-8F94-3BDEFD44C944}"/>
      </w:docPartPr>
      <w:docPartBody>
        <w:p w:rsidR="00C751B9" w:rsidRDefault="00F0176F" w:rsidP="00F0176F">
          <w:pPr>
            <w:pStyle w:val="C2838A7ADFE64F0CB6C34F9CA8F43D97"/>
          </w:pPr>
          <w:r w:rsidRPr="00D22629">
            <w:rPr>
              <w:rStyle w:val="Platzhaltertext"/>
            </w:rPr>
            <w:t>Klicken oder tippen Sie hier, um Text einzugeben.</w:t>
          </w:r>
        </w:p>
      </w:docPartBody>
    </w:docPart>
    <w:docPart>
      <w:docPartPr>
        <w:name w:val="461687F2C7724842B10CB0B61603377D"/>
        <w:category>
          <w:name w:val="Allgemein"/>
          <w:gallery w:val="placeholder"/>
        </w:category>
        <w:types>
          <w:type w:val="bbPlcHdr"/>
        </w:types>
        <w:behaviors>
          <w:behavior w:val="content"/>
        </w:behaviors>
        <w:guid w:val="{4E6040B5-77E9-463C-9078-D6C293CEA0D1}"/>
      </w:docPartPr>
      <w:docPartBody>
        <w:p w:rsidR="00C751B9" w:rsidRDefault="00F0176F" w:rsidP="00F0176F">
          <w:pPr>
            <w:pStyle w:val="461687F2C7724842B10CB0B61603377D"/>
          </w:pPr>
          <w:r w:rsidRPr="00D22629">
            <w:rPr>
              <w:rStyle w:val="Platzhaltertext"/>
            </w:rPr>
            <w:t>Klicken oder tippen Sie hier, um Text einzugeben.</w:t>
          </w:r>
        </w:p>
      </w:docPartBody>
    </w:docPart>
    <w:docPart>
      <w:docPartPr>
        <w:name w:val="B895D2537D9A4BFA831FEEE90CE9B200"/>
        <w:category>
          <w:name w:val="Allgemein"/>
          <w:gallery w:val="placeholder"/>
        </w:category>
        <w:types>
          <w:type w:val="bbPlcHdr"/>
        </w:types>
        <w:behaviors>
          <w:behavior w:val="content"/>
        </w:behaviors>
        <w:guid w:val="{D25B8EE3-D128-457E-AF9B-A2DEA578456D}"/>
      </w:docPartPr>
      <w:docPartBody>
        <w:p w:rsidR="00C751B9" w:rsidRDefault="00F0176F" w:rsidP="00F0176F">
          <w:pPr>
            <w:pStyle w:val="B895D2537D9A4BFA831FEEE90CE9B200"/>
          </w:pPr>
          <w:r w:rsidRPr="00D22629">
            <w:rPr>
              <w:rStyle w:val="Platzhaltertext"/>
            </w:rPr>
            <w:t>Klicken oder tippen Sie hier, um Text einzugeben.</w:t>
          </w:r>
        </w:p>
      </w:docPartBody>
    </w:docPart>
    <w:docPart>
      <w:docPartPr>
        <w:name w:val="C4621F4EFDF840FF9C667929E037A8DD"/>
        <w:category>
          <w:name w:val="Allgemein"/>
          <w:gallery w:val="placeholder"/>
        </w:category>
        <w:types>
          <w:type w:val="bbPlcHdr"/>
        </w:types>
        <w:behaviors>
          <w:behavior w:val="content"/>
        </w:behaviors>
        <w:guid w:val="{328B6AC9-7333-4CFE-8F45-6D7607141311}"/>
      </w:docPartPr>
      <w:docPartBody>
        <w:p w:rsidR="00C751B9" w:rsidRDefault="00F0176F" w:rsidP="00F0176F">
          <w:pPr>
            <w:pStyle w:val="C4621F4EFDF840FF9C667929E037A8DD"/>
          </w:pPr>
          <w:r w:rsidRPr="00D22629">
            <w:rPr>
              <w:rStyle w:val="Platzhaltertext"/>
            </w:rPr>
            <w:t>Klicken oder tippen Sie hier, um Text einzugeben.</w:t>
          </w:r>
        </w:p>
      </w:docPartBody>
    </w:docPart>
    <w:docPart>
      <w:docPartPr>
        <w:name w:val="5E9B4C24D3F740F8BA2F5814B07988E7"/>
        <w:category>
          <w:name w:val="Allgemein"/>
          <w:gallery w:val="placeholder"/>
        </w:category>
        <w:types>
          <w:type w:val="bbPlcHdr"/>
        </w:types>
        <w:behaviors>
          <w:behavior w:val="content"/>
        </w:behaviors>
        <w:guid w:val="{D1EB1DBE-3883-4F67-AFE6-A5DC2EFAC9B3}"/>
      </w:docPartPr>
      <w:docPartBody>
        <w:p w:rsidR="00C751B9" w:rsidRDefault="00F0176F" w:rsidP="00F0176F">
          <w:pPr>
            <w:pStyle w:val="5E9B4C24D3F740F8BA2F5814B07988E7"/>
          </w:pPr>
          <w:r w:rsidRPr="00D22629">
            <w:rPr>
              <w:rStyle w:val="Platzhaltertext"/>
            </w:rPr>
            <w:t>Klicken oder tippen Sie hier, um Text einzugeben.</w:t>
          </w:r>
        </w:p>
      </w:docPartBody>
    </w:docPart>
    <w:docPart>
      <w:docPartPr>
        <w:name w:val="8E22531A7D774054AE1A9AC3F512179C"/>
        <w:category>
          <w:name w:val="Allgemein"/>
          <w:gallery w:val="placeholder"/>
        </w:category>
        <w:types>
          <w:type w:val="bbPlcHdr"/>
        </w:types>
        <w:behaviors>
          <w:behavior w:val="content"/>
        </w:behaviors>
        <w:guid w:val="{21982D57-8FCF-43FF-B8C3-DD9F8BC86B34}"/>
      </w:docPartPr>
      <w:docPartBody>
        <w:p w:rsidR="00C751B9" w:rsidRDefault="00F0176F" w:rsidP="00F0176F">
          <w:pPr>
            <w:pStyle w:val="8E22531A7D774054AE1A9AC3F512179C"/>
          </w:pPr>
          <w:r w:rsidRPr="00D22629">
            <w:rPr>
              <w:rStyle w:val="Platzhaltertext"/>
            </w:rPr>
            <w:t>Klicken oder tippen Sie hier, um Text einzugeben.</w:t>
          </w:r>
        </w:p>
      </w:docPartBody>
    </w:docPart>
    <w:docPart>
      <w:docPartPr>
        <w:name w:val="348266CCB15D420597806E859F384F97"/>
        <w:category>
          <w:name w:val="Allgemein"/>
          <w:gallery w:val="placeholder"/>
        </w:category>
        <w:types>
          <w:type w:val="bbPlcHdr"/>
        </w:types>
        <w:behaviors>
          <w:behavior w:val="content"/>
        </w:behaviors>
        <w:guid w:val="{BCC4CAB7-4C18-43AB-B0E5-180552A6F06C}"/>
      </w:docPartPr>
      <w:docPartBody>
        <w:p w:rsidR="00C751B9" w:rsidRDefault="00F0176F" w:rsidP="00F0176F">
          <w:pPr>
            <w:pStyle w:val="348266CCB15D420597806E859F384F97"/>
          </w:pPr>
          <w:r w:rsidRPr="00D22629">
            <w:rPr>
              <w:rStyle w:val="Platzhaltertext"/>
            </w:rPr>
            <w:t>Klicken oder tippen Sie hier, um Text einzugeben.</w:t>
          </w:r>
        </w:p>
      </w:docPartBody>
    </w:docPart>
    <w:docPart>
      <w:docPartPr>
        <w:name w:val="51E22A091E0F44579A5ED8E481779283"/>
        <w:category>
          <w:name w:val="Allgemein"/>
          <w:gallery w:val="placeholder"/>
        </w:category>
        <w:types>
          <w:type w:val="bbPlcHdr"/>
        </w:types>
        <w:behaviors>
          <w:behavior w:val="content"/>
        </w:behaviors>
        <w:guid w:val="{31DAD0F1-493F-4ED2-B0C0-ACB9E2A6EAB1}"/>
      </w:docPartPr>
      <w:docPartBody>
        <w:p w:rsidR="00872C60" w:rsidRDefault="00C751B9" w:rsidP="00C751B9">
          <w:pPr>
            <w:pStyle w:val="51E22A091E0F44579A5ED8E481779283"/>
          </w:pPr>
          <w:r w:rsidRPr="00D22629">
            <w:rPr>
              <w:rStyle w:val="Platzhaltertext"/>
              <w:rFonts w:eastAsiaTheme="minorHAnsi"/>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A4617"/>
    <w:multiLevelType w:val="multilevel"/>
    <w:tmpl w:val="25A2FC3E"/>
    <w:lvl w:ilvl="0">
      <w:start w:val="1"/>
      <w:numFmt w:val="decimal"/>
      <w:pStyle w:val="AB1DEC049DD44C76B41CE53200A1F5C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451"/>
    <w:rsid w:val="00111896"/>
    <w:rsid w:val="001E22CC"/>
    <w:rsid w:val="0039369B"/>
    <w:rsid w:val="003F3646"/>
    <w:rsid w:val="00513022"/>
    <w:rsid w:val="006275ED"/>
    <w:rsid w:val="006717FE"/>
    <w:rsid w:val="006E11F0"/>
    <w:rsid w:val="00872C60"/>
    <w:rsid w:val="00884598"/>
    <w:rsid w:val="008A2670"/>
    <w:rsid w:val="00904937"/>
    <w:rsid w:val="009735AC"/>
    <w:rsid w:val="00A67561"/>
    <w:rsid w:val="00BB63AB"/>
    <w:rsid w:val="00C751B9"/>
    <w:rsid w:val="00C84048"/>
    <w:rsid w:val="00D334BE"/>
    <w:rsid w:val="00DE3206"/>
    <w:rsid w:val="00E57E66"/>
    <w:rsid w:val="00E72451"/>
    <w:rsid w:val="00EB19B5"/>
    <w:rsid w:val="00F017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751B9"/>
    <w:rPr>
      <w:color w:val="808080"/>
    </w:rPr>
  </w:style>
  <w:style w:type="paragraph" w:customStyle="1" w:styleId="5B155C48E3444F6A9D2A62206EAD36E3">
    <w:name w:val="5B155C48E3444F6A9D2A62206EAD36E3"/>
    <w:rsid w:val="00E72451"/>
  </w:style>
  <w:style w:type="paragraph" w:customStyle="1" w:styleId="4378C24ABC5C4F87AABB5DA46E3F3684">
    <w:name w:val="4378C24ABC5C4F87AABB5DA46E3F3684"/>
    <w:rsid w:val="00E72451"/>
  </w:style>
  <w:style w:type="paragraph" w:customStyle="1" w:styleId="BB703140071B4557A8D1FF23A7EAA2FF">
    <w:name w:val="BB703140071B4557A8D1FF23A7EAA2FF"/>
    <w:rsid w:val="00E72451"/>
    <w:pPr>
      <w:spacing w:after="0" w:line="240" w:lineRule="auto"/>
      <w:jc w:val="both"/>
    </w:pPr>
    <w:rPr>
      <w:rFonts w:eastAsia="Times New Roman" w:cs="Times New Roman"/>
    </w:rPr>
  </w:style>
  <w:style w:type="paragraph" w:customStyle="1" w:styleId="6D255CFB6A3C406E8D6BEB0A951B2C67">
    <w:name w:val="6D255CFB6A3C406E8D6BEB0A951B2C67"/>
    <w:rsid w:val="00E72451"/>
    <w:pPr>
      <w:spacing w:after="0" w:line="240" w:lineRule="auto"/>
      <w:jc w:val="both"/>
    </w:pPr>
    <w:rPr>
      <w:rFonts w:eastAsia="Times New Roman" w:cs="Times New Roman"/>
    </w:rPr>
  </w:style>
  <w:style w:type="paragraph" w:customStyle="1" w:styleId="5E6F0C4A0302433D82CBB052378B4D55">
    <w:name w:val="5E6F0C4A0302433D82CBB052378B4D55"/>
    <w:rsid w:val="00E72451"/>
    <w:pPr>
      <w:spacing w:after="0" w:line="240" w:lineRule="auto"/>
      <w:jc w:val="both"/>
    </w:pPr>
    <w:rPr>
      <w:rFonts w:eastAsia="Times New Roman" w:cs="Times New Roman"/>
    </w:rPr>
  </w:style>
  <w:style w:type="paragraph" w:customStyle="1" w:styleId="0D7F045680AE48438A92EFAE606CE8C5">
    <w:name w:val="0D7F045680AE48438A92EFAE606CE8C5"/>
    <w:rsid w:val="00E72451"/>
    <w:pPr>
      <w:spacing w:after="0" w:line="240" w:lineRule="auto"/>
      <w:jc w:val="both"/>
    </w:pPr>
    <w:rPr>
      <w:rFonts w:eastAsia="Times New Roman" w:cs="Times New Roman"/>
    </w:rPr>
  </w:style>
  <w:style w:type="paragraph" w:customStyle="1" w:styleId="73ACE865B97F405692A85E3A1BFE66EB">
    <w:name w:val="73ACE865B97F405692A85E3A1BFE66EB"/>
    <w:rsid w:val="00E72451"/>
    <w:pPr>
      <w:spacing w:after="0" w:line="240" w:lineRule="auto"/>
      <w:jc w:val="both"/>
    </w:pPr>
    <w:rPr>
      <w:rFonts w:eastAsia="Times New Roman" w:cs="Times New Roman"/>
    </w:rPr>
  </w:style>
  <w:style w:type="paragraph" w:customStyle="1" w:styleId="06E60CC0A88D4B068B2D7ACA920461F5">
    <w:name w:val="06E60CC0A88D4B068B2D7ACA920461F5"/>
    <w:rsid w:val="00E72451"/>
    <w:pPr>
      <w:spacing w:after="0" w:line="240" w:lineRule="auto"/>
      <w:jc w:val="both"/>
    </w:pPr>
    <w:rPr>
      <w:rFonts w:eastAsia="Times New Roman" w:cs="Times New Roman"/>
    </w:rPr>
  </w:style>
  <w:style w:type="paragraph" w:customStyle="1" w:styleId="7AF5E3BB800A49E5B6CA0AD53508A5E2">
    <w:name w:val="7AF5E3BB800A49E5B6CA0AD53508A5E2"/>
    <w:rsid w:val="00E72451"/>
    <w:pPr>
      <w:spacing w:after="0" w:line="240" w:lineRule="auto"/>
      <w:jc w:val="both"/>
    </w:pPr>
    <w:rPr>
      <w:rFonts w:eastAsia="Times New Roman" w:cs="Times New Roman"/>
    </w:rPr>
  </w:style>
  <w:style w:type="paragraph" w:customStyle="1" w:styleId="824B25690D2046BDBBD9243FAB8E71EB">
    <w:name w:val="824B25690D2046BDBBD9243FAB8E71EB"/>
    <w:rsid w:val="00E72451"/>
    <w:pPr>
      <w:spacing w:after="0" w:line="240" w:lineRule="auto"/>
      <w:jc w:val="both"/>
    </w:pPr>
    <w:rPr>
      <w:rFonts w:eastAsia="Times New Roman" w:cs="Times New Roman"/>
    </w:rPr>
  </w:style>
  <w:style w:type="paragraph" w:customStyle="1" w:styleId="FF9F11276E1D483F94DB306F9FFDD899">
    <w:name w:val="FF9F11276E1D483F94DB306F9FFDD899"/>
    <w:rsid w:val="00E72451"/>
    <w:pPr>
      <w:spacing w:after="0" w:line="240" w:lineRule="auto"/>
      <w:jc w:val="both"/>
    </w:pPr>
    <w:rPr>
      <w:rFonts w:eastAsia="Times New Roman" w:cs="Times New Roman"/>
    </w:rPr>
  </w:style>
  <w:style w:type="paragraph" w:customStyle="1" w:styleId="0E9D4577B1424006A3ACA8EF2F41F915">
    <w:name w:val="0E9D4577B1424006A3ACA8EF2F41F915"/>
    <w:rsid w:val="00E72451"/>
    <w:pPr>
      <w:spacing w:after="0" w:line="240" w:lineRule="auto"/>
      <w:jc w:val="both"/>
    </w:pPr>
    <w:rPr>
      <w:rFonts w:eastAsia="Times New Roman" w:cs="Times New Roman"/>
    </w:rPr>
  </w:style>
  <w:style w:type="paragraph" w:customStyle="1" w:styleId="800FB78AFE6C4C9CAD42080F1138FF3C">
    <w:name w:val="800FB78AFE6C4C9CAD42080F1138FF3C"/>
    <w:rsid w:val="00E72451"/>
    <w:pPr>
      <w:spacing w:after="0" w:line="240" w:lineRule="auto"/>
      <w:jc w:val="both"/>
    </w:pPr>
    <w:rPr>
      <w:rFonts w:eastAsia="Times New Roman" w:cs="Times New Roman"/>
    </w:rPr>
  </w:style>
  <w:style w:type="paragraph" w:customStyle="1" w:styleId="2C3DE12589FB49EAA7D239B98578DDFA">
    <w:name w:val="2C3DE12589FB49EAA7D239B98578DDFA"/>
    <w:rsid w:val="00E72451"/>
    <w:pPr>
      <w:spacing w:after="0" w:line="240" w:lineRule="auto"/>
      <w:jc w:val="both"/>
    </w:pPr>
    <w:rPr>
      <w:rFonts w:eastAsia="Times New Roman" w:cs="Times New Roman"/>
    </w:rPr>
  </w:style>
  <w:style w:type="paragraph" w:customStyle="1" w:styleId="F6BF9F950A0547E2BECF2E915BDFEE4C">
    <w:name w:val="F6BF9F950A0547E2BECF2E915BDFEE4C"/>
    <w:rsid w:val="00E72451"/>
    <w:pPr>
      <w:spacing w:after="0" w:line="240" w:lineRule="auto"/>
      <w:jc w:val="both"/>
    </w:pPr>
    <w:rPr>
      <w:rFonts w:eastAsia="Times New Roman" w:cs="Times New Roman"/>
    </w:rPr>
  </w:style>
  <w:style w:type="paragraph" w:customStyle="1" w:styleId="5B155C48E3444F6A9D2A62206EAD36E31">
    <w:name w:val="5B155C48E3444F6A9D2A62206EAD36E31"/>
    <w:rsid w:val="00E72451"/>
    <w:pPr>
      <w:spacing w:after="0" w:line="240" w:lineRule="auto"/>
      <w:jc w:val="both"/>
    </w:pPr>
    <w:rPr>
      <w:rFonts w:eastAsia="Times New Roman" w:cs="Times New Roman"/>
    </w:rPr>
  </w:style>
  <w:style w:type="paragraph" w:customStyle="1" w:styleId="4378C24ABC5C4F87AABB5DA46E3F36841">
    <w:name w:val="4378C24ABC5C4F87AABB5DA46E3F36841"/>
    <w:rsid w:val="00E72451"/>
    <w:pPr>
      <w:spacing w:after="0" w:line="240" w:lineRule="auto"/>
      <w:jc w:val="both"/>
    </w:pPr>
    <w:rPr>
      <w:rFonts w:eastAsia="Times New Roman" w:cs="Times New Roman"/>
    </w:rPr>
  </w:style>
  <w:style w:type="paragraph" w:customStyle="1" w:styleId="AB1DEC049DD44C76B41CE53200A1F5C6">
    <w:name w:val="AB1DEC049DD44C76B41CE53200A1F5C6"/>
    <w:rsid w:val="00E72451"/>
    <w:pPr>
      <w:numPr>
        <w:numId w:val="1"/>
      </w:numPr>
      <w:spacing w:before="120" w:after="120" w:line="240" w:lineRule="auto"/>
      <w:ind w:left="714" w:hanging="357"/>
      <w:contextualSpacing/>
      <w:jc w:val="both"/>
    </w:pPr>
    <w:rPr>
      <w:rFonts w:eastAsia="Times New Roman" w:cs="Times New Roman"/>
    </w:rPr>
  </w:style>
  <w:style w:type="paragraph" w:customStyle="1" w:styleId="5D7EA042D5FD4763ACA60264DE85FA07">
    <w:name w:val="5D7EA042D5FD4763ACA60264DE85FA07"/>
    <w:rsid w:val="00E72451"/>
    <w:pPr>
      <w:spacing w:after="0" w:line="240" w:lineRule="auto"/>
      <w:jc w:val="both"/>
    </w:pPr>
    <w:rPr>
      <w:rFonts w:eastAsia="Times New Roman" w:cs="Times New Roman"/>
    </w:rPr>
  </w:style>
  <w:style w:type="paragraph" w:customStyle="1" w:styleId="AC8491D6A28B498C80E74A8FA841981B">
    <w:name w:val="AC8491D6A28B498C80E74A8FA841981B"/>
    <w:rsid w:val="00904937"/>
  </w:style>
  <w:style w:type="paragraph" w:customStyle="1" w:styleId="D2AB9734851C4394A30E1CFB0FF33A9B">
    <w:name w:val="D2AB9734851C4394A30E1CFB0FF33A9B"/>
    <w:rsid w:val="00904937"/>
  </w:style>
  <w:style w:type="paragraph" w:customStyle="1" w:styleId="A56FD3EB8593460D9C97D1D9AD089222">
    <w:name w:val="A56FD3EB8593460D9C97D1D9AD089222"/>
    <w:rsid w:val="00904937"/>
  </w:style>
  <w:style w:type="paragraph" w:customStyle="1" w:styleId="785444F5756140AABEBB9D554269AAF9">
    <w:name w:val="785444F5756140AABEBB9D554269AAF9"/>
    <w:rsid w:val="00904937"/>
  </w:style>
  <w:style w:type="paragraph" w:customStyle="1" w:styleId="4F84B2905B84477F819A2887190CCC14">
    <w:name w:val="4F84B2905B84477F819A2887190CCC14"/>
    <w:rsid w:val="00904937"/>
  </w:style>
  <w:style w:type="paragraph" w:customStyle="1" w:styleId="B15CB588F7D145A8B4D99D1B0DFF5091">
    <w:name w:val="B15CB588F7D145A8B4D99D1B0DFF5091"/>
    <w:rsid w:val="001E22CC"/>
  </w:style>
  <w:style w:type="paragraph" w:customStyle="1" w:styleId="95D1FD9F95E0405AAB8750CD0378D996">
    <w:name w:val="95D1FD9F95E0405AAB8750CD0378D996"/>
  </w:style>
  <w:style w:type="paragraph" w:customStyle="1" w:styleId="2A82A6E97C26417D8B489D6EF6E1363F">
    <w:name w:val="2A82A6E97C26417D8B489D6EF6E1363F"/>
  </w:style>
  <w:style w:type="paragraph" w:customStyle="1" w:styleId="FEE5E10C100949348A01FBAC499434EC">
    <w:name w:val="FEE5E10C100949348A01FBAC499434EC"/>
  </w:style>
  <w:style w:type="paragraph" w:customStyle="1" w:styleId="A8CCA80ABD354C01A19EE4DE01219B76">
    <w:name w:val="A8CCA80ABD354C01A19EE4DE01219B76"/>
  </w:style>
  <w:style w:type="paragraph" w:customStyle="1" w:styleId="CDF1F60D9C944D7EA5F247F342E93E15">
    <w:name w:val="CDF1F60D9C944D7EA5F247F342E93E15"/>
  </w:style>
  <w:style w:type="paragraph" w:customStyle="1" w:styleId="7185401523FA468D80577CA2541EFBCA">
    <w:name w:val="7185401523FA468D80577CA2541EFBCA"/>
    <w:rsid w:val="009735AC"/>
  </w:style>
  <w:style w:type="paragraph" w:customStyle="1" w:styleId="82C3BBB8AE6944D2B1CB19D61D706C16">
    <w:name w:val="82C3BBB8AE6944D2B1CB19D61D706C16"/>
    <w:rsid w:val="009735AC"/>
  </w:style>
  <w:style w:type="paragraph" w:customStyle="1" w:styleId="02D4E127EE98496D80E81F2D3541E771">
    <w:name w:val="02D4E127EE98496D80E81F2D3541E771"/>
    <w:rsid w:val="009735AC"/>
  </w:style>
  <w:style w:type="paragraph" w:customStyle="1" w:styleId="653B35DF02F5451DB0F832B3EC46F8CD">
    <w:name w:val="653B35DF02F5451DB0F832B3EC46F8CD"/>
    <w:rsid w:val="00DE3206"/>
  </w:style>
  <w:style w:type="paragraph" w:customStyle="1" w:styleId="DE45D3B45471473A911EEEF4599382F6">
    <w:name w:val="DE45D3B45471473A911EEEF4599382F6"/>
    <w:rsid w:val="00DE3206"/>
  </w:style>
  <w:style w:type="paragraph" w:customStyle="1" w:styleId="EFC2A0372033482782AC85E5420F08F1">
    <w:name w:val="EFC2A0372033482782AC85E5420F08F1"/>
    <w:rsid w:val="00DE3206"/>
  </w:style>
  <w:style w:type="paragraph" w:customStyle="1" w:styleId="5BCFFF3A9AD641A4ADB974B65973E76F">
    <w:name w:val="5BCFFF3A9AD641A4ADB974B65973E76F"/>
    <w:rsid w:val="00A67561"/>
  </w:style>
  <w:style w:type="paragraph" w:customStyle="1" w:styleId="8CACB069D70B49CA86415799744396C1">
    <w:name w:val="8CACB069D70B49CA86415799744396C1"/>
    <w:rsid w:val="00A67561"/>
  </w:style>
  <w:style w:type="paragraph" w:customStyle="1" w:styleId="DE796A6E684E4D319E54085430049B5C">
    <w:name w:val="DE796A6E684E4D319E54085430049B5C"/>
    <w:rsid w:val="00A67561"/>
  </w:style>
  <w:style w:type="paragraph" w:customStyle="1" w:styleId="97B0F3A31C604AC0A1FF138B051CEF9A">
    <w:name w:val="97B0F3A31C604AC0A1FF138B051CEF9A"/>
    <w:rsid w:val="00EB19B5"/>
  </w:style>
  <w:style w:type="paragraph" w:customStyle="1" w:styleId="CF3667AFCE2342FF8A61BA177ABC39CF">
    <w:name w:val="CF3667AFCE2342FF8A61BA177ABC39CF"/>
    <w:rsid w:val="00EB19B5"/>
  </w:style>
  <w:style w:type="paragraph" w:customStyle="1" w:styleId="53EFD4917AAD4C9388F85918B087CE7C">
    <w:name w:val="53EFD4917AAD4C9388F85918B087CE7C"/>
    <w:rsid w:val="00EB19B5"/>
  </w:style>
  <w:style w:type="paragraph" w:customStyle="1" w:styleId="2B5915A8F8C3482897B103ABF775B139">
    <w:name w:val="2B5915A8F8C3482897B103ABF775B139"/>
    <w:rsid w:val="00EB19B5"/>
  </w:style>
  <w:style w:type="paragraph" w:customStyle="1" w:styleId="4846CA3634B84F65B3FF21ED7B5A2CBC">
    <w:name w:val="4846CA3634B84F65B3FF21ED7B5A2CBC"/>
    <w:rsid w:val="00EB19B5"/>
  </w:style>
  <w:style w:type="paragraph" w:customStyle="1" w:styleId="52B8567E7D2A4198B544AA306B44E447">
    <w:name w:val="52B8567E7D2A4198B544AA306B44E447"/>
    <w:rsid w:val="00BB63AB"/>
  </w:style>
  <w:style w:type="paragraph" w:customStyle="1" w:styleId="F972A57F452D413BB1E11EF34BE2C54C">
    <w:name w:val="F972A57F452D413BB1E11EF34BE2C54C"/>
    <w:rsid w:val="00BB63AB"/>
  </w:style>
  <w:style w:type="paragraph" w:customStyle="1" w:styleId="89BA75C85D404EC28F41B37A020FCA7C">
    <w:name w:val="89BA75C85D404EC28F41B37A020FCA7C"/>
    <w:rsid w:val="00BB63AB"/>
  </w:style>
  <w:style w:type="paragraph" w:customStyle="1" w:styleId="00F56776CA934218BD01C9ABB49BF369">
    <w:name w:val="00F56776CA934218BD01C9ABB49BF369"/>
    <w:rsid w:val="00BB63AB"/>
  </w:style>
  <w:style w:type="paragraph" w:customStyle="1" w:styleId="2CC75397D43949E9B624DCCD73068100">
    <w:name w:val="2CC75397D43949E9B624DCCD73068100"/>
    <w:rsid w:val="00BB63AB"/>
  </w:style>
  <w:style w:type="paragraph" w:customStyle="1" w:styleId="91A0CF850F3B443A854D9A8C582E19E1">
    <w:name w:val="91A0CF850F3B443A854D9A8C582E19E1"/>
    <w:rsid w:val="00BB63AB"/>
  </w:style>
  <w:style w:type="paragraph" w:customStyle="1" w:styleId="1C176170F5C64F40A6AC28F048C7193A">
    <w:name w:val="1C176170F5C64F40A6AC28F048C7193A"/>
    <w:rsid w:val="00BB63AB"/>
  </w:style>
  <w:style w:type="paragraph" w:customStyle="1" w:styleId="8AE51C44439E4D3FA211E76DE923AB30">
    <w:name w:val="8AE51C44439E4D3FA211E76DE923AB30"/>
    <w:rsid w:val="00BB63AB"/>
  </w:style>
  <w:style w:type="paragraph" w:customStyle="1" w:styleId="BFDDAF6D338947D68E8A8BB0C4C2DFBD">
    <w:name w:val="BFDDAF6D338947D68E8A8BB0C4C2DFBD"/>
    <w:rsid w:val="00BB63AB"/>
  </w:style>
  <w:style w:type="paragraph" w:customStyle="1" w:styleId="108031ED33364C6893A3E57B780B7A82">
    <w:name w:val="108031ED33364C6893A3E57B780B7A82"/>
    <w:rsid w:val="00BB63AB"/>
  </w:style>
  <w:style w:type="paragraph" w:customStyle="1" w:styleId="B4EEB9AE5C9243238A296631DF00B763">
    <w:name w:val="B4EEB9AE5C9243238A296631DF00B763"/>
    <w:rsid w:val="00BB63AB"/>
  </w:style>
  <w:style w:type="paragraph" w:customStyle="1" w:styleId="BA47FD5EFE6C4F6BB76259F18BFDB0EA">
    <w:name w:val="BA47FD5EFE6C4F6BB76259F18BFDB0EA"/>
    <w:rsid w:val="00BB63AB"/>
  </w:style>
  <w:style w:type="paragraph" w:customStyle="1" w:styleId="23CEF78D934A4C9F83BD41D2F9AEE231">
    <w:name w:val="23CEF78D934A4C9F83BD41D2F9AEE231"/>
    <w:rsid w:val="00BB63AB"/>
  </w:style>
  <w:style w:type="paragraph" w:customStyle="1" w:styleId="39E41049C7DE444E943C86123375DF19">
    <w:name w:val="39E41049C7DE444E943C86123375DF19"/>
    <w:rsid w:val="00BB63AB"/>
  </w:style>
  <w:style w:type="paragraph" w:customStyle="1" w:styleId="25AD32BFA79E4A55B9914487B0508DE7">
    <w:name w:val="25AD32BFA79E4A55B9914487B0508DE7"/>
    <w:rsid w:val="00BB63AB"/>
  </w:style>
  <w:style w:type="paragraph" w:customStyle="1" w:styleId="3AB3237573CC4E83A4292A8493674663">
    <w:name w:val="3AB3237573CC4E83A4292A8493674663"/>
    <w:rsid w:val="00BB63AB"/>
  </w:style>
  <w:style w:type="paragraph" w:customStyle="1" w:styleId="F73434DA74CE4438AADEA7AFF45B8715">
    <w:name w:val="F73434DA74CE4438AADEA7AFF45B8715"/>
    <w:rsid w:val="00BB63AB"/>
  </w:style>
  <w:style w:type="paragraph" w:customStyle="1" w:styleId="95CDB3008C4D4D9E9BC30BDA78BE2D41">
    <w:name w:val="95CDB3008C4D4D9E9BC30BDA78BE2D41"/>
    <w:rsid w:val="00BB63AB"/>
  </w:style>
  <w:style w:type="paragraph" w:customStyle="1" w:styleId="EA171C9D73A545479720731E75B5232A">
    <w:name w:val="EA171C9D73A545479720731E75B5232A"/>
    <w:rsid w:val="00BB63AB"/>
  </w:style>
  <w:style w:type="paragraph" w:customStyle="1" w:styleId="36EA70AA56F940B795B4602842C6955A">
    <w:name w:val="36EA70AA56F940B795B4602842C6955A"/>
    <w:rsid w:val="00BB63AB"/>
  </w:style>
  <w:style w:type="paragraph" w:customStyle="1" w:styleId="F55E03C5133944A195F8E505519D05DC">
    <w:name w:val="F55E03C5133944A195F8E505519D05DC"/>
    <w:rsid w:val="00BB63AB"/>
  </w:style>
  <w:style w:type="paragraph" w:customStyle="1" w:styleId="BD009918C7874EBBB0555442D782D263">
    <w:name w:val="BD009918C7874EBBB0555442D782D263"/>
    <w:rsid w:val="00BB63AB"/>
  </w:style>
  <w:style w:type="paragraph" w:customStyle="1" w:styleId="67129EBFA31D4A9286E60BF991A60BF9">
    <w:name w:val="67129EBFA31D4A9286E60BF991A60BF9"/>
    <w:rsid w:val="00BB63AB"/>
  </w:style>
  <w:style w:type="paragraph" w:customStyle="1" w:styleId="57E07AEFCBD9441D9BFD1EE433E7BFF2">
    <w:name w:val="57E07AEFCBD9441D9BFD1EE433E7BFF2"/>
    <w:rsid w:val="00BB63AB"/>
  </w:style>
  <w:style w:type="paragraph" w:customStyle="1" w:styleId="934E222E6FB44F568524675418C00113">
    <w:name w:val="934E222E6FB44F568524675418C00113"/>
    <w:rsid w:val="00BB63AB"/>
  </w:style>
  <w:style w:type="paragraph" w:customStyle="1" w:styleId="6CE6E204C3FE4376BEF89E7B3C5739C6">
    <w:name w:val="6CE6E204C3FE4376BEF89E7B3C5739C6"/>
    <w:rsid w:val="00BB63AB"/>
  </w:style>
  <w:style w:type="paragraph" w:customStyle="1" w:styleId="C82DAE7CFBFA4BCEA75E2FACA6F049B8">
    <w:name w:val="C82DAE7CFBFA4BCEA75E2FACA6F049B8"/>
    <w:rsid w:val="00BB63AB"/>
  </w:style>
  <w:style w:type="paragraph" w:customStyle="1" w:styleId="86D853A1C39C4CB29E17B883949285B2">
    <w:name w:val="86D853A1C39C4CB29E17B883949285B2"/>
    <w:rsid w:val="00BB63AB"/>
  </w:style>
  <w:style w:type="paragraph" w:customStyle="1" w:styleId="688808D66DE84ECD9CF86B3D66AE718B">
    <w:name w:val="688808D66DE84ECD9CF86B3D66AE718B"/>
    <w:rsid w:val="00BB63AB"/>
  </w:style>
  <w:style w:type="paragraph" w:customStyle="1" w:styleId="1BFE482AE3FC483E9780B234D313B64B">
    <w:name w:val="1BFE482AE3FC483E9780B234D313B64B"/>
    <w:rsid w:val="00BB63AB"/>
  </w:style>
  <w:style w:type="paragraph" w:customStyle="1" w:styleId="D0350C203B5E4536AE5A929E5FF208E1">
    <w:name w:val="D0350C203B5E4536AE5A929E5FF208E1"/>
    <w:rsid w:val="00BB63AB"/>
  </w:style>
  <w:style w:type="paragraph" w:customStyle="1" w:styleId="CACF1757DC334398800CD46BE2315A56">
    <w:name w:val="CACF1757DC334398800CD46BE2315A56"/>
    <w:rsid w:val="00BB63AB"/>
  </w:style>
  <w:style w:type="paragraph" w:customStyle="1" w:styleId="322EC57F1C414B0C8DC21852C56BCDA8">
    <w:name w:val="322EC57F1C414B0C8DC21852C56BCDA8"/>
    <w:rsid w:val="00BB63AB"/>
  </w:style>
  <w:style w:type="paragraph" w:customStyle="1" w:styleId="10048ED39EBF4144B84A2D28CED7954B">
    <w:name w:val="10048ED39EBF4144B84A2D28CED7954B"/>
    <w:rsid w:val="00BB63AB"/>
  </w:style>
  <w:style w:type="paragraph" w:customStyle="1" w:styleId="E0811E6BAD8D478CBEFBE287B0CDE246">
    <w:name w:val="E0811E6BAD8D478CBEFBE287B0CDE246"/>
    <w:rsid w:val="00BB63AB"/>
  </w:style>
  <w:style w:type="paragraph" w:customStyle="1" w:styleId="21CB8FA8C55348879DA554756241422F">
    <w:name w:val="21CB8FA8C55348879DA554756241422F"/>
    <w:rsid w:val="00BB63AB"/>
  </w:style>
  <w:style w:type="paragraph" w:customStyle="1" w:styleId="D5291F0966AC40A8ACC2FE9DBAA6FCF8">
    <w:name w:val="D5291F0966AC40A8ACC2FE9DBAA6FCF8"/>
    <w:rsid w:val="00BB63AB"/>
  </w:style>
  <w:style w:type="paragraph" w:customStyle="1" w:styleId="022BF2A9A7E34147ADD89E78B9283261">
    <w:name w:val="022BF2A9A7E34147ADD89E78B9283261"/>
    <w:rsid w:val="00BB63AB"/>
  </w:style>
  <w:style w:type="paragraph" w:customStyle="1" w:styleId="958152DBD884425DAB4115CFAABBDFB1">
    <w:name w:val="958152DBD884425DAB4115CFAABBDFB1"/>
    <w:rsid w:val="00BB63AB"/>
  </w:style>
  <w:style w:type="paragraph" w:customStyle="1" w:styleId="5FFB981C2EC843B2AAB17FB6402040D2">
    <w:name w:val="5FFB981C2EC843B2AAB17FB6402040D2"/>
    <w:rsid w:val="00BB63AB"/>
  </w:style>
  <w:style w:type="paragraph" w:customStyle="1" w:styleId="E6017639B9164A9F8383282FA9573820">
    <w:name w:val="E6017639B9164A9F8383282FA9573820"/>
    <w:rsid w:val="00BB63AB"/>
  </w:style>
  <w:style w:type="paragraph" w:customStyle="1" w:styleId="8A858A9EBB4B4CE0BB59A7E03CA13880">
    <w:name w:val="8A858A9EBB4B4CE0BB59A7E03CA13880"/>
    <w:rsid w:val="00BB63AB"/>
  </w:style>
  <w:style w:type="paragraph" w:customStyle="1" w:styleId="99FFBA52AC094072B609E9FD32B02F6F">
    <w:name w:val="99FFBA52AC094072B609E9FD32B02F6F"/>
    <w:rsid w:val="00BB63AB"/>
  </w:style>
  <w:style w:type="paragraph" w:customStyle="1" w:styleId="B86C1698E6204CCCA5ED1C18035F503A">
    <w:name w:val="B86C1698E6204CCCA5ED1C18035F503A"/>
    <w:rsid w:val="00BB63AB"/>
  </w:style>
  <w:style w:type="paragraph" w:customStyle="1" w:styleId="4076AB7653034289A483A54DC49F8B61">
    <w:name w:val="4076AB7653034289A483A54DC49F8B61"/>
    <w:rsid w:val="00BB63AB"/>
  </w:style>
  <w:style w:type="paragraph" w:customStyle="1" w:styleId="7D92FD87A3B242329FF8180D5A9781B7">
    <w:name w:val="7D92FD87A3B242329FF8180D5A9781B7"/>
    <w:rsid w:val="00BB63AB"/>
  </w:style>
  <w:style w:type="paragraph" w:customStyle="1" w:styleId="AEB691333F294250A694DD1BD24C9450">
    <w:name w:val="AEB691333F294250A694DD1BD24C9450"/>
    <w:rsid w:val="00BB63AB"/>
  </w:style>
  <w:style w:type="paragraph" w:customStyle="1" w:styleId="67A73AE5D0E1452CB0E000B95F1C40F8">
    <w:name w:val="67A73AE5D0E1452CB0E000B95F1C40F8"/>
    <w:rsid w:val="00BB63AB"/>
  </w:style>
  <w:style w:type="paragraph" w:customStyle="1" w:styleId="379297E878D74638959E8538DF830DA9">
    <w:name w:val="379297E878D74638959E8538DF830DA9"/>
    <w:rsid w:val="00BB63AB"/>
  </w:style>
  <w:style w:type="paragraph" w:customStyle="1" w:styleId="479D3669F2014D8389A746880B59189C">
    <w:name w:val="479D3669F2014D8389A746880B59189C"/>
    <w:rsid w:val="00BB63AB"/>
  </w:style>
  <w:style w:type="paragraph" w:customStyle="1" w:styleId="777713A252914129966327553ED4D567">
    <w:name w:val="777713A252914129966327553ED4D567"/>
    <w:rsid w:val="00BB63AB"/>
  </w:style>
  <w:style w:type="paragraph" w:customStyle="1" w:styleId="0F8C6AAB5F434EE1BAB0B23D78EE0E5E">
    <w:name w:val="0F8C6AAB5F434EE1BAB0B23D78EE0E5E"/>
    <w:rsid w:val="00BB63AB"/>
  </w:style>
  <w:style w:type="paragraph" w:customStyle="1" w:styleId="F78690A50B9E41E0B4CEEA12767A4841">
    <w:name w:val="F78690A50B9E41E0B4CEEA12767A4841"/>
    <w:rsid w:val="00BB63AB"/>
  </w:style>
  <w:style w:type="paragraph" w:customStyle="1" w:styleId="E5E7E3745E8D44E6955E32C197E89709">
    <w:name w:val="E5E7E3745E8D44E6955E32C197E89709"/>
    <w:rsid w:val="00BB63AB"/>
  </w:style>
  <w:style w:type="paragraph" w:customStyle="1" w:styleId="CDDD994FA9EB47DD8220B6871B4957BC">
    <w:name w:val="CDDD994FA9EB47DD8220B6871B4957BC"/>
    <w:rsid w:val="00BB63AB"/>
  </w:style>
  <w:style w:type="paragraph" w:customStyle="1" w:styleId="4ECEBD713F7A4E05A16807F8395BB0B5">
    <w:name w:val="4ECEBD713F7A4E05A16807F8395BB0B5"/>
    <w:rsid w:val="00BB63AB"/>
  </w:style>
  <w:style w:type="paragraph" w:customStyle="1" w:styleId="5508499161094C9788764ACFCB8CFA05">
    <w:name w:val="5508499161094C9788764ACFCB8CFA05"/>
    <w:rsid w:val="00BB63AB"/>
  </w:style>
  <w:style w:type="paragraph" w:customStyle="1" w:styleId="398472BF80BC4C21A9AFB39339BC5D97">
    <w:name w:val="398472BF80BC4C21A9AFB39339BC5D97"/>
    <w:rsid w:val="00BB63AB"/>
  </w:style>
  <w:style w:type="paragraph" w:customStyle="1" w:styleId="CAA5B6232D214E36A9EA60F9E79A86F6">
    <w:name w:val="CAA5B6232D214E36A9EA60F9E79A86F6"/>
    <w:rsid w:val="00BB63AB"/>
  </w:style>
  <w:style w:type="paragraph" w:customStyle="1" w:styleId="F72EC541478640A48EC5710FCDE4679E">
    <w:name w:val="F72EC541478640A48EC5710FCDE4679E"/>
    <w:rsid w:val="00BB63AB"/>
  </w:style>
  <w:style w:type="paragraph" w:customStyle="1" w:styleId="15FB63D796004088962FC39BFAFD02F4">
    <w:name w:val="15FB63D796004088962FC39BFAFD02F4"/>
    <w:rsid w:val="00BB63AB"/>
  </w:style>
  <w:style w:type="paragraph" w:customStyle="1" w:styleId="8EEBD466D3444F0EA4240DB3A8BEF60C">
    <w:name w:val="8EEBD466D3444F0EA4240DB3A8BEF60C"/>
    <w:rsid w:val="00BB63AB"/>
  </w:style>
  <w:style w:type="paragraph" w:customStyle="1" w:styleId="FE941F6A8CE845358012F25141AC2A5E">
    <w:name w:val="FE941F6A8CE845358012F25141AC2A5E"/>
    <w:rsid w:val="00BB63AB"/>
  </w:style>
  <w:style w:type="paragraph" w:customStyle="1" w:styleId="ED9F45B606AC464F893AF897DC39B34C">
    <w:name w:val="ED9F45B606AC464F893AF897DC39B34C"/>
    <w:rsid w:val="00BB63AB"/>
  </w:style>
  <w:style w:type="paragraph" w:customStyle="1" w:styleId="E27FACFBA02048DBAAEE859C2C82DD3A">
    <w:name w:val="E27FACFBA02048DBAAEE859C2C82DD3A"/>
    <w:rsid w:val="00BB63AB"/>
  </w:style>
  <w:style w:type="paragraph" w:customStyle="1" w:styleId="E91BD2A8051140CE8C0C40EC65311BE4">
    <w:name w:val="E91BD2A8051140CE8C0C40EC65311BE4"/>
    <w:rsid w:val="00BB63AB"/>
  </w:style>
  <w:style w:type="paragraph" w:customStyle="1" w:styleId="F008703501B142C7A3914EE01F1B6FAE">
    <w:name w:val="F008703501B142C7A3914EE01F1B6FAE"/>
    <w:rsid w:val="00BB63AB"/>
  </w:style>
  <w:style w:type="paragraph" w:customStyle="1" w:styleId="76C50F63472A40BD9C31167DFAD5A894">
    <w:name w:val="76C50F63472A40BD9C31167DFAD5A894"/>
    <w:rsid w:val="00BB63AB"/>
  </w:style>
  <w:style w:type="paragraph" w:customStyle="1" w:styleId="1AC048C9CB654FB98EC30E8C6D68AC66">
    <w:name w:val="1AC048C9CB654FB98EC30E8C6D68AC66"/>
    <w:rsid w:val="00BB63AB"/>
  </w:style>
  <w:style w:type="paragraph" w:customStyle="1" w:styleId="A328E06FE11F444DA63418501AEA47B0">
    <w:name w:val="A328E06FE11F444DA63418501AEA47B0"/>
    <w:rsid w:val="00BB63AB"/>
  </w:style>
  <w:style w:type="paragraph" w:customStyle="1" w:styleId="5F1EF9C2B397444B8F09864AFA080F19">
    <w:name w:val="5F1EF9C2B397444B8F09864AFA080F19"/>
    <w:rsid w:val="00BB63AB"/>
  </w:style>
  <w:style w:type="paragraph" w:customStyle="1" w:styleId="2A211D853FCE4426B012A23FCB356683">
    <w:name w:val="2A211D853FCE4426B012A23FCB356683"/>
    <w:rsid w:val="00BB63AB"/>
  </w:style>
  <w:style w:type="paragraph" w:customStyle="1" w:styleId="86FFB0362FBE4E8B8DDAA1D0FC5CCD35">
    <w:name w:val="86FFB0362FBE4E8B8DDAA1D0FC5CCD35"/>
    <w:rsid w:val="00BB63AB"/>
  </w:style>
  <w:style w:type="paragraph" w:customStyle="1" w:styleId="BE23908EB8E942DBAABAE85D04743E88">
    <w:name w:val="BE23908EB8E942DBAABAE85D04743E88"/>
    <w:rsid w:val="00BB63AB"/>
  </w:style>
  <w:style w:type="paragraph" w:customStyle="1" w:styleId="9A0353FE27EF4F1285710EA1ED3BC165">
    <w:name w:val="9A0353FE27EF4F1285710EA1ED3BC165"/>
    <w:rsid w:val="00BB63AB"/>
  </w:style>
  <w:style w:type="paragraph" w:customStyle="1" w:styleId="127304A7BD5D4D749D96A06C57693864">
    <w:name w:val="127304A7BD5D4D749D96A06C57693864"/>
    <w:rsid w:val="00BB63AB"/>
  </w:style>
  <w:style w:type="paragraph" w:customStyle="1" w:styleId="A6781F794455410399201AA643412933">
    <w:name w:val="A6781F794455410399201AA643412933"/>
    <w:rsid w:val="00BB63AB"/>
  </w:style>
  <w:style w:type="paragraph" w:customStyle="1" w:styleId="B7BA22E8978E4138B6BEDC3573FCACE8">
    <w:name w:val="B7BA22E8978E4138B6BEDC3573FCACE8"/>
    <w:rsid w:val="00BB63AB"/>
  </w:style>
  <w:style w:type="paragraph" w:customStyle="1" w:styleId="77085B8035694C54B193D6F6DD2BDE5B">
    <w:name w:val="77085B8035694C54B193D6F6DD2BDE5B"/>
    <w:rsid w:val="00BB63AB"/>
  </w:style>
  <w:style w:type="paragraph" w:customStyle="1" w:styleId="BC797D789CD84BB8B5C7AA3A5124EBFE">
    <w:name w:val="BC797D789CD84BB8B5C7AA3A5124EBFE"/>
    <w:rsid w:val="00BB63AB"/>
  </w:style>
  <w:style w:type="paragraph" w:customStyle="1" w:styleId="B103651D6F3C4ADEBEA326BB5F18EFF6">
    <w:name w:val="B103651D6F3C4ADEBEA326BB5F18EFF6"/>
    <w:rsid w:val="00BB63AB"/>
  </w:style>
  <w:style w:type="paragraph" w:customStyle="1" w:styleId="83F9BE11985946169C01533F559354C9">
    <w:name w:val="83F9BE11985946169C01533F559354C9"/>
    <w:rsid w:val="00BB63AB"/>
  </w:style>
  <w:style w:type="paragraph" w:customStyle="1" w:styleId="6952E336173940C0947BC4931B0DFDB7">
    <w:name w:val="6952E336173940C0947BC4931B0DFDB7"/>
    <w:rsid w:val="00BB63AB"/>
  </w:style>
  <w:style w:type="paragraph" w:customStyle="1" w:styleId="117152974D314B95AC9921421D13A918">
    <w:name w:val="117152974D314B95AC9921421D13A918"/>
    <w:rsid w:val="00BB63AB"/>
  </w:style>
  <w:style w:type="paragraph" w:customStyle="1" w:styleId="95E0B56A51F34E06908D5A7DBD29EF4B">
    <w:name w:val="95E0B56A51F34E06908D5A7DBD29EF4B"/>
    <w:rsid w:val="00BB63AB"/>
  </w:style>
  <w:style w:type="paragraph" w:customStyle="1" w:styleId="657D294F232941C79481D4323C2E51DD">
    <w:name w:val="657D294F232941C79481D4323C2E51DD"/>
    <w:rsid w:val="00BB63AB"/>
  </w:style>
  <w:style w:type="paragraph" w:customStyle="1" w:styleId="8F4B0590E28440E4A51BD0FDCE3A4088">
    <w:name w:val="8F4B0590E28440E4A51BD0FDCE3A4088"/>
    <w:rsid w:val="00BB63AB"/>
  </w:style>
  <w:style w:type="paragraph" w:customStyle="1" w:styleId="AC8BCCD72B264EF4B8BF67643B9E8BFC">
    <w:name w:val="AC8BCCD72B264EF4B8BF67643B9E8BFC"/>
    <w:rsid w:val="00F0176F"/>
    <w:rPr>
      <w:lang w:val="en-GB" w:eastAsia="en-GB"/>
    </w:rPr>
  </w:style>
  <w:style w:type="paragraph" w:customStyle="1" w:styleId="BC9158804EC841C1A569D54F1CDDBCEC">
    <w:name w:val="BC9158804EC841C1A569D54F1CDDBCEC"/>
    <w:rsid w:val="00F0176F"/>
    <w:rPr>
      <w:lang w:val="en-GB" w:eastAsia="en-GB"/>
    </w:rPr>
  </w:style>
  <w:style w:type="paragraph" w:customStyle="1" w:styleId="9D42B1F8F23C442F8FD78A952A0388A2">
    <w:name w:val="9D42B1F8F23C442F8FD78A952A0388A2"/>
    <w:rsid w:val="00F0176F"/>
    <w:rPr>
      <w:lang w:val="en-GB" w:eastAsia="en-GB"/>
    </w:rPr>
  </w:style>
  <w:style w:type="paragraph" w:customStyle="1" w:styleId="ACB12D2BF32A429A81C4E49F62B30061">
    <w:name w:val="ACB12D2BF32A429A81C4E49F62B30061"/>
    <w:rsid w:val="00F0176F"/>
    <w:rPr>
      <w:lang w:val="en-GB" w:eastAsia="en-GB"/>
    </w:rPr>
  </w:style>
  <w:style w:type="paragraph" w:customStyle="1" w:styleId="BC077690EBBF4CD28448F3F64A58CF30">
    <w:name w:val="BC077690EBBF4CD28448F3F64A58CF30"/>
    <w:rsid w:val="00F0176F"/>
    <w:rPr>
      <w:lang w:val="en-GB" w:eastAsia="en-GB"/>
    </w:rPr>
  </w:style>
  <w:style w:type="paragraph" w:customStyle="1" w:styleId="0462AD8FD0BF40469E6A83089BA3F02E">
    <w:name w:val="0462AD8FD0BF40469E6A83089BA3F02E"/>
    <w:rsid w:val="00F0176F"/>
    <w:rPr>
      <w:lang w:val="en-GB" w:eastAsia="en-GB"/>
    </w:rPr>
  </w:style>
  <w:style w:type="paragraph" w:customStyle="1" w:styleId="C0F6F509164C478196D43096FD15BFF6">
    <w:name w:val="C0F6F509164C478196D43096FD15BFF6"/>
    <w:rsid w:val="00F0176F"/>
    <w:rPr>
      <w:lang w:val="en-GB" w:eastAsia="en-GB"/>
    </w:rPr>
  </w:style>
  <w:style w:type="paragraph" w:customStyle="1" w:styleId="AB72450EC630493F89B30FA66D4A13D8">
    <w:name w:val="AB72450EC630493F89B30FA66D4A13D8"/>
    <w:rsid w:val="00F0176F"/>
    <w:rPr>
      <w:lang w:val="en-GB" w:eastAsia="en-GB"/>
    </w:rPr>
  </w:style>
  <w:style w:type="paragraph" w:customStyle="1" w:styleId="51437F235B69487B84197B3D56CBF2D5">
    <w:name w:val="51437F235B69487B84197B3D56CBF2D5"/>
    <w:rsid w:val="00F0176F"/>
    <w:rPr>
      <w:lang w:val="en-GB" w:eastAsia="en-GB"/>
    </w:rPr>
  </w:style>
  <w:style w:type="paragraph" w:customStyle="1" w:styleId="CA9BD25F84AD4A7E994BD59F40237F01">
    <w:name w:val="CA9BD25F84AD4A7E994BD59F40237F01"/>
    <w:rsid w:val="00F0176F"/>
    <w:rPr>
      <w:lang w:val="en-GB" w:eastAsia="en-GB"/>
    </w:rPr>
  </w:style>
  <w:style w:type="paragraph" w:customStyle="1" w:styleId="5709482B6FA7448EA2D26F2C256F647B">
    <w:name w:val="5709482B6FA7448EA2D26F2C256F647B"/>
    <w:rsid w:val="00F0176F"/>
    <w:rPr>
      <w:lang w:val="en-GB" w:eastAsia="en-GB"/>
    </w:rPr>
  </w:style>
  <w:style w:type="paragraph" w:customStyle="1" w:styleId="4822D02841254E428B3314C0B23618A4">
    <w:name w:val="4822D02841254E428B3314C0B23618A4"/>
    <w:rsid w:val="00F0176F"/>
    <w:rPr>
      <w:lang w:val="en-GB" w:eastAsia="en-GB"/>
    </w:rPr>
  </w:style>
  <w:style w:type="paragraph" w:customStyle="1" w:styleId="C2838A7ADFE64F0CB6C34F9CA8F43D97">
    <w:name w:val="C2838A7ADFE64F0CB6C34F9CA8F43D97"/>
    <w:rsid w:val="00F0176F"/>
    <w:rPr>
      <w:lang w:val="en-GB" w:eastAsia="en-GB"/>
    </w:rPr>
  </w:style>
  <w:style w:type="paragraph" w:customStyle="1" w:styleId="461687F2C7724842B10CB0B61603377D">
    <w:name w:val="461687F2C7724842B10CB0B61603377D"/>
    <w:rsid w:val="00F0176F"/>
    <w:rPr>
      <w:lang w:val="en-GB" w:eastAsia="en-GB"/>
    </w:rPr>
  </w:style>
  <w:style w:type="paragraph" w:customStyle="1" w:styleId="B895D2537D9A4BFA831FEEE90CE9B200">
    <w:name w:val="B895D2537D9A4BFA831FEEE90CE9B200"/>
    <w:rsid w:val="00F0176F"/>
    <w:rPr>
      <w:lang w:val="en-GB" w:eastAsia="en-GB"/>
    </w:rPr>
  </w:style>
  <w:style w:type="paragraph" w:customStyle="1" w:styleId="4766D0BD773F4C86A7F75C8835A31698">
    <w:name w:val="4766D0BD773F4C86A7F75C8835A31698"/>
    <w:rsid w:val="00F0176F"/>
    <w:rPr>
      <w:lang w:val="en-GB" w:eastAsia="en-GB"/>
    </w:rPr>
  </w:style>
  <w:style w:type="paragraph" w:customStyle="1" w:styleId="E8ACD59491234D31B3479590ED715B37">
    <w:name w:val="E8ACD59491234D31B3479590ED715B37"/>
    <w:rsid w:val="00F0176F"/>
    <w:rPr>
      <w:lang w:val="en-GB" w:eastAsia="en-GB"/>
    </w:rPr>
  </w:style>
  <w:style w:type="paragraph" w:customStyle="1" w:styleId="F3722D16F8AC40ED8A6EF91620882489">
    <w:name w:val="F3722D16F8AC40ED8A6EF91620882489"/>
    <w:rsid w:val="00F0176F"/>
    <w:rPr>
      <w:lang w:val="en-GB" w:eastAsia="en-GB"/>
    </w:rPr>
  </w:style>
  <w:style w:type="paragraph" w:customStyle="1" w:styleId="C4621F4EFDF840FF9C667929E037A8DD">
    <w:name w:val="C4621F4EFDF840FF9C667929E037A8DD"/>
    <w:rsid w:val="00F0176F"/>
    <w:rPr>
      <w:lang w:val="en-GB" w:eastAsia="en-GB"/>
    </w:rPr>
  </w:style>
  <w:style w:type="paragraph" w:customStyle="1" w:styleId="5E9B4C24D3F740F8BA2F5814B07988E7">
    <w:name w:val="5E9B4C24D3F740F8BA2F5814B07988E7"/>
    <w:rsid w:val="00F0176F"/>
    <w:rPr>
      <w:lang w:val="en-GB" w:eastAsia="en-GB"/>
    </w:rPr>
  </w:style>
  <w:style w:type="paragraph" w:customStyle="1" w:styleId="943BCF65AA7449819C86BD9B858CC4C5">
    <w:name w:val="943BCF65AA7449819C86BD9B858CC4C5"/>
    <w:rsid w:val="00F0176F"/>
    <w:rPr>
      <w:lang w:val="en-GB" w:eastAsia="en-GB"/>
    </w:rPr>
  </w:style>
  <w:style w:type="paragraph" w:customStyle="1" w:styleId="59E79DA2848545208BC4870F73CBD07B">
    <w:name w:val="59E79DA2848545208BC4870F73CBD07B"/>
    <w:rsid w:val="00F0176F"/>
    <w:rPr>
      <w:lang w:val="en-GB" w:eastAsia="en-GB"/>
    </w:rPr>
  </w:style>
  <w:style w:type="paragraph" w:customStyle="1" w:styleId="8E22531A7D774054AE1A9AC3F512179C">
    <w:name w:val="8E22531A7D774054AE1A9AC3F512179C"/>
    <w:rsid w:val="00F0176F"/>
    <w:rPr>
      <w:lang w:val="en-GB" w:eastAsia="en-GB"/>
    </w:rPr>
  </w:style>
  <w:style w:type="paragraph" w:customStyle="1" w:styleId="348266CCB15D420597806E859F384F97">
    <w:name w:val="348266CCB15D420597806E859F384F97"/>
    <w:rsid w:val="00F0176F"/>
    <w:rPr>
      <w:lang w:val="en-GB" w:eastAsia="en-GB"/>
    </w:rPr>
  </w:style>
  <w:style w:type="paragraph" w:customStyle="1" w:styleId="8647F70D774C40A5ADE7D50D496BDC87">
    <w:name w:val="8647F70D774C40A5ADE7D50D496BDC87"/>
    <w:rsid w:val="00C751B9"/>
  </w:style>
  <w:style w:type="paragraph" w:customStyle="1" w:styleId="DEC6804487BF489D95E0F58BE63C02AD">
    <w:name w:val="DEC6804487BF489D95E0F58BE63C02AD"/>
    <w:rsid w:val="00C751B9"/>
  </w:style>
  <w:style w:type="paragraph" w:customStyle="1" w:styleId="51E22A091E0F44579A5ED8E481779283">
    <w:name w:val="51E22A091E0F44579A5ED8E481779283"/>
    <w:rsid w:val="00C751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F2BD8-802D-0244-A298-BC4B61D9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I:\TMF\Vorlagen\MII_Vorlagen\Word\Vorlage_MI-I_Dokument.dotx</Template>
  <TotalTime>0</TotalTime>
  <Pages>9</Pages>
  <Words>1541</Words>
  <Characters>9712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Spitzmüller, Lorena</dc:creator>
  <cp:lastModifiedBy>Microsoft Office User</cp:lastModifiedBy>
  <cp:revision>2</cp:revision>
  <cp:lastPrinted>2020-05-18T16:52:00Z</cp:lastPrinted>
  <dcterms:created xsi:type="dcterms:W3CDTF">2023-02-01T13:43:00Z</dcterms:created>
  <dcterms:modified xsi:type="dcterms:W3CDTF">2023-02-01T13:43:00Z</dcterms:modified>
</cp:coreProperties>
</file>